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2E82" w14:textId="77777777" w:rsidR="00756930" w:rsidRPr="006A1E6A" w:rsidRDefault="00756930" w:rsidP="00756930">
      <w:pPr>
        <w:tabs>
          <w:tab w:val="left" w:pos="0"/>
        </w:tabs>
        <w:spacing w:line="187" w:lineRule="exact"/>
        <w:jc w:val="both"/>
        <w:rPr>
          <w:rFonts w:cs="Arial"/>
          <w:sz w:val="18"/>
        </w:rPr>
      </w:pPr>
      <w:r w:rsidRPr="006A1E6A">
        <w:rPr>
          <w:rFonts w:cs="Arial"/>
          <w:sz w:val="18"/>
        </w:rPr>
        <w:tab/>
      </w:r>
      <w:bookmarkStart w:id="0" w:name="_Toc65567097"/>
      <w:bookmarkStart w:id="1" w:name="_Toc66955393"/>
    </w:p>
    <w:bookmarkEnd w:id="0"/>
    <w:bookmarkEnd w:id="1"/>
    <w:p w14:paraId="627FB868" w14:textId="3B9AEFDA" w:rsidR="00257506" w:rsidRPr="00ED5268" w:rsidRDefault="00397140" w:rsidP="00866090">
      <w:pPr>
        <w:pStyle w:val="DelIIIOSVCoC"/>
        <w:jc w:val="center"/>
        <w:rPr>
          <w:sz w:val="32"/>
          <w:lang w:val="nb-NO" w:eastAsia="zh-CN"/>
        </w:rPr>
      </w:pPr>
      <w:r w:rsidRPr="006A1E6A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368" behindDoc="0" locked="0" layoutInCell="1" allowOverlap="1" wp14:anchorId="797A2597" wp14:editId="628218C7">
                <wp:simplePos x="0" y="0"/>
                <wp:positionH relativeFrom="column">
                  <wp:posOffset>-114300</wp:posOffset>
                </wp:positionH>
                <wp:positionV relativeFrom="paragraph">
                  <wp:posOffset>930910</wp:posOffset>
                </wp:positionV>
                <wp:extent cx="6020435" cy="2038350"/>
                <wp:effectExtent l="0" t="0" r="1841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BFFB" w14:textId="680E0182" w:rsidR="00EE4BCA" w:rsidRPr="00B62485" w:rsidRDefault="00EE4BCA" w:rsidP="00A721D8">
                            <w:pPr>
                              <w:suppressAutoHyphens/>
                              <w:rPr>
                                <w:lang w:val="nb-NO"/>
                              </w:rPr>
                            </w:pPr>
                            <w:r w:rsidRPr="00B62485">
                              <w:rPr>
                                <w:lang w:val="nb-NO"/>
                              </w:rPr>
                              <w:t>Denne malen er utviklet for</w:t>
                            </w:r>
                            <w:r w:rsidR="00B62485">
                              <w:rPr>
                                <w:lang w:val="nb-NO"/>
                              </w:rPr>
                              <w:t xml:space="preserve"> </w:t>
                            </w:r>
                            <w:r w:rsidRPr="00B62485">
                              <w:rPr>
                                <w:lang w:val="nb-NO"/>
                              </w:rPr>
                              <w:t>alle</w:t>
                            </w:r>
                            <w:r w:rsidR="008B3256" w:rsidRPr="00B62485">
                              <w:rPr>
                                <w:lang w:val="nb-NO"/>
                              </w:rPr>
                              <w:t xml:space="preserve"> </w:t>
                            </w:r>
                            <w:r w:rsidRPr="00B62485">
                              <w:rPr>
                                <w:lang w:val="nb-NO"/>
                              </w:rPr>
                              <w:t xml:space="preserve">FSC Chain </w:t>
                            </w:r>
                            <w:proofErr w:type="spellStart"/>
                            <w:r w:rsidRPr="00B62485">
                              <w:rPr>
                                <w:lang w:val="nb-NO"/>
                              </w:rPr>
                              <w:t>of</w:t>
                            </w:r>
                            <w:proofErr w:type="spellEnd"/>
                            <w:r w:rsidRPr="00B62485">
                              <w:rPr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B62485">
                              <w:rPr>
                                <w:lang w:val="nb-NO"/>
                              </w:rPr>
                              <w:t>Custody</w:t>
                            </w:r>
                            <w:proofErr w:type="spellEnd"/>
                            <w:r w:rsidRPr="00B62485">
                              <w:rPr>
                                <w:lang w:val="nb-NO"/>
                              </w:rPr>
                              <w:t xml:space="preserve"> (</w:t>
                            </w:r>
                            <w:proofErr w:type="spellStart"/>
                            <w:r w:rsidRPr="00B62485">
                              <w:rPr>
                                <w:lang w:val="nb-NO"/>
                              </w:rPr>
                              <w:t>CoC</w:t>
                            </w:r>
                            <w:proofErr w:type="spellEnd"/>
                            <w:r w:rsidRPr="00B62485">
                              <w:rPr>
                                <w:lang w:val="nb-NO"/>
                              </w:rPr>
                              <w:t xml:space="preserve">)-sertifiserte organisasjoner i </w:t>
                            </w:r>
                            <w:r w:rsidR="008B3256" w:rsidRPr="00B62485">
                              <w:rPr>
                                <w:lang w:val="nb-NO"/>
                              </w:rPr>
                              <w:t>Norge</w:t>
                            </w:r>
                            <w:r w:rsidRPr="00B62485">
                              <w:rPr>
                                <w:lang w:val="nb-NO"/>
                              </w:rPr>
                              <w:t xml:space="preserve">. I henhold til FSC-sporbarhetsstandarden FSC-STD-40-004 V3-1 </w:t>
                            </w:r>
                            <w:r w:rsidR="00F20248">
                              <w:rPr>
                                <w:lang w:val="nb-NO"/>
                              </w:rPr>
                              <w:t>skal</w:t>
                            </w:r>
                            <w:r w:rsidRPr="00B62485">
                              <w:rPr>
                                <w:lang w:val="nb-NO"/>
                              </w:rPr>
                              <w:t xml:space="preserve"> sertifikatinnehavere fylle ut og vedlikeholde en egenvurdering samt samle dokumentasjon som viser at de oppfyller FSC sine grunnleggende krav til </w:t>
                            </w:r>
                            <w:r w:rsidRPr="00B62485">
                              <w:rPr>
                                <w:b/>
                                <w:bCs/>
                                <w:lang w:val="nb-NO"/>
                              </w:rPr>
                              <w:t xml:space="preserve">arbeidsrettigheter i </w:t>
                            </w:r>
                            <w:r w:rsidR="00CA5150">
                              <w:rPr>
                                <w:b/>
                                <w:bCs/>
                                <w:lang w:val="nb-NO"/>
                              </w:rPr>
                              <w:t>sin</w:t>
                            </w:r>
                            <w:r w:rsidR="00163991" w:rsidRPr="00B62485">
                              <w:rPr>
                                <w:b/>
                                <w:bCs/>
                                <w:lang w:val="nb-NO"/>
                              </w:rPr>
                              <w:t xml:space="preserve"> </w:t>
                            </w:r>
                            <w:r w:rsidRPr="00B62485">
                              <w:rPr>
                                <w:b/>
                                <w:bCs/>
                                <w:lang w:val="nb-NO"/>
                              </w:rPr>
                              <w:t>egen organisasjon</w:t>
                            </w:r>
                            <w:r w:rsidRPr="00B62485">
                              <w:rPr>
                                <w:lang w:val="nb-NO"/>
                              </w:rPr>
                              <w:t xml:space="preserve"> som en del av </w:t>
                            </w:r>
                            <w:r w:rsidR="00CA5150">
                              <w:rPr>
                                <w:lang w:val="nb-NO"/>
                              </w:rPr>
                              <w:t>den</w:t>
                            </w:r>
                            <w:r w:rsidRPr="00B62485">
                              <w:rPr>
                                <w:lang w:val="nb-NO"/>
                              </w:rPr>
                              <w:t xml:space="preserve"> årlige revisjon</w:t>
                            </w:r>
                            <w:r w:rsidR="00AF2D2F">
                              <w:rPr>
                                <w:lang w:val="nb-NO"/>
                              </w:rPr>
                              <w:t>en</w:t>
                            </w:r>
                            <w:r w:rsidRPr="00B62485">
                              <w:rPr>
                                <w:lang w:val="nb-NO"/>
                              </w:rPr>
                              <w:t>.</w:t>
                            </w:r>
                          </w:p>
                          <w:p w14:paraId="6DDF0002" w14:textId="77777777" w:rsidR="00EE4BCA" w:rsidRPr="00B62485" w:rsidRDefault="00EE4BCA" w:rsidP="00A721D8">
                            <w:pPr>
                              <w:suppressAutoHyphens/>
                              <w:rPr>
                                <w:lang w:val="nb-NO"/>
                              </w:rPr>
                            </w:pPr>
                          </w:p>
                          <w:p w14:paraId="1F10486F" w14:textId="10F0653F" w:rsidR="00EE4BCA" w:rsidRPr="00B62485" w:rsidRDefault="00EE4BCA" w:rsidP="00A721D8">
                            <w:pPr>
                              <w:suppressAutoHyphens/>
                              <w:rPr>
                                <w:lang w:val="nb-NO"/>
                              </w:rPr>
                            </w:pPr>
                            <w:r w:rsidRPr="00B62485">
                              <w:rPr>
                                <w:lang w:val="nb-NO"/>
                              </w:rPr>
                              <w:t xml:space="preserve">Frem til 31. desember 2022 er både versjon 3-1 og 3-0 gyldige. Etter 31 </w:t>
                            </w:r>
                            <w:r w:rsidR="007F38D9">
                              <w:rPr>
                                <w:lang w:val="nb-NO"/>
                              </w:rPr>
                              <w:t>d</w:t>
                            </w:r>
                            <w:r w:rsidRPr="00B62485">
                              <w:rPr>
                                <w:lang w:val="nb-NO"/>
                              </w:rPr>
                              <w:t xml:space="preserve">esember 2022, </w:t>
                            </w:r>
                            <w:r w:rsidR="00517E17" w:rsidRPr="00B62485">
                              <w:rPr>
                                <w:lang w:val="nb-NO"/>
                              </w:rPr>
                              <w:t xml:space="preserve">kan </w:t>
                            </w:r>
                            <w:r w:rsidRPr="00B62485">
                              <w:rPr>
                                <w:lang w:val="nb-NO"/>
                              </w:rPr>
                              <w:t xml:space="preserve">ingen nye sertifikater utstedes basert på versjon 3-0. Alle FSC-sertifikater </w:t>
                            </w:r>
                            <w:r w:rsidR="00F20248">
                              <w:rPr>
                                <w:lang w:val="nb-NO"/>
                              </w:rPr>
                              <w:t>skal</w:t>
                            </w:r>
                            <w:r w:rsidRPr="00B62485">
                              <w:rPr>
                                <w:lang w:val="nb-NO"/>
                              </w:rPr>
                              <w:t xml:space="preserve"> </w:t>
                            </w:r>
                            <w:r w:rsidR="006835B5" w:rsidRPr="00B62485">
                              <w:rPr>
                                <w:lang w:val="nb-NO"/>
                              </w:rPr>
                              <w:t>være i</w:t>
                            </w:r>
                            <w:r w:rsidR="00397140" w:rsidRPr="00B62485">
                              <w:rPr>
                                <w:lang w:val="nb-NO"/>
                              </w:rPr>
                              <w:t xml:space="preserve"> </w:t>
                            </w:r>
                            <w:r w:rsidRPr="00B62485">
                              <w:rPr>
                                <w:lang w:val="nb-NO"/>
                              </w:rPr>
                              <w:t>versjon 3-1 av standarden innen seks måneder etter 31.</w:t>
                            </w:r>
                            <w:r w:rsidR="006835B5" w:rsidRPr="00B62485">
                              <w:rPr>
                                <w:lang w:val="nb-NO"/>
                              </w:rPr>
                              <w:t xml:space="preserve"> desember 2022.</w:t>
                            </w:r>
                          </w:p>
                          <w:p w14:paraId="4EB79FF7" w14:textId="77777777" w:rsidR="00EE4BCA" w:rsidRPr="00B62485" w:rsidRDefault="00EE4BCA" w:rsidP="00A721D8">
                            <w:pPr>
                              <w:suppressAutoHyphens/>
                              <w:rPr>
                                <w:lang w:val="nb-NO"/>
                              </w:rPr>
                            </w:pPr>
                          </w:p>
                          <w:p w14:paraId="7580B82B" w14:textId="61A5363A" w:rsidR="00EE4BCA" w:rsidRPr="00E2177A" w:rsidRDefault="00EE4BCA" w:rsidP="00A721D8">
                            <w:pPr>
                              <w:suppressAutoHyphens/>
                              <w:rPr>
                                <w:rFonts w:cs="Arial"/>
                                <w:szCs w:val="22"/>
                                <w:lang w:val="nb-NO"/>
                              </w:rPr>
                            </w:pPr>
                            <w:r w:rsidRPr="00B62485">
                              <w:rPr>
                                <w:rFonts w:cs="Arial"/>
                                <w:szCs w:val="22"/>
                                <w:lang w:val="nb-NO"/>
                              </w:rPr>
                              <w:t xml:space="preserve">Alle sertifiserte organisasjoner </w:t>
                            </w:r>
                            <w:r w:rsidR="00F20248">
                              <w:rPr>
                                <w:rFonts w:cs="Arial"/>
                                <w:szCs w:val="22"/>
                                <w:lang w:val="nb-NO"/>
                              </w:rPr>
                              <w:t>skal</w:t>
                            </w:r>
                            <w:r w:rsidRPr="00B62485">
                              <w:rPr>
                                <w:rFonts w:cs="Arial"/>
                                <w:szCs w:val="22"/>
                                <w:lang w:val="nb-NO"/>
                              </w:rPr>
                              <w:t xml:space="preserve"> oppfylle FSC sine grunnleggende krav til arbeidstakerrettigheter </w:t>
                            </w:r>
                            <w:r w:rsidR="00527738" w:rsidRPr="00B62485">
                              <w:rPr>
                                <w:rFonts w:cs="Arial"/>
                                <w:szCs w:val="22"/>
                                <w:lang w:val="nb-NO"/>
                              </w:rPr>
                              <w:t>senest</w:t>
                            </w:r>
                            <w:r w:rsidRPr="00B62485">
                              <w:rPr>
                                <w:rFonts w:cs="Arial"/>
                                <w:szCs w:val="22"/>
                                <w:lang w:val="nb-NO"/>
                              </w:rPr>
                              <w:t xml:space="preserve"> 31.12.2022</w:t>
                            </w:r>
                            <w:r w:rsidRPr="00E2177A">
                              <w:rPr>
                                <w:rFonts w:cs="Arial"/>
                                <w:szCs w:val="22"/>
                                <w:lang w:val="n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A259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9pt;margin-top:73.3pt;width:474.05pt;height:160.5pt;z-index:25166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E7EgIAACAEAAAOAAAAZHJzL2Uyb0RvYy54bWysU9uO2yAQfa/Uf0C8N3acZJu14qy22aaq&#10;tL1I234AxjhGBYYCiZ1+/Q44m4227UtVHhDDDIeZM2dWN4NW5CCcl2AqOp3klAjDoZFmV9Hv37Zv&#10;l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">
                <v:textbox>
                  <w:txbxContent>
                    <w:p w14:paraId="7371BFFB" w14:textId="680E0182" w:rsidR="00EE4BCA" w:rsidRPr="00B62485" w:rsidRDefault="00EE4BCA" w:rsidP="00A721D8">
                      <w:pPr>
                        <w:suppressAutoHyphens/>
                        <w:rPr>
                          <w:lang w:val="nb-NO"/>
                        </w:rPr>
                      </w:pPr>
                      <w:r w:rsidRPr="00B62485">
                        <w:rPr>
                          <w:lang w:val="nb-NO"/>
                        </w:rPr>
                        <w:t>Denne malen er utviklet for</w:t>
                      </w:r>
                      <w:r w:rsidR="00B62485">
                        <w:rPr>
                          <w:lang w:val="nb-NO"/>
                        </w:rPr>
                        <w:t xml:space="preserve"> </w:t>
                      </w:r>
                      <w:r w:rsidRPr="00B62485">
                        <w:rPr>
                          <w:lang w:val="nb-NO"/>
                        </w:rPr>
                        <w:t>alle</w:t>
                      </w:r>
                      <w:r w:rsidR="008B3256" w:rsidRPr="00B62485">
                        <w:rPr>
                          <w:lang w:val="nb-NO"/>
                        </w:rPr>
                        <w:t xml:space="preserve"> </w:t>
                      </w:r>
                      <w:r w:rsidRPr="00B62485">
                        <w:rPr>
                          <w:lang w:val="nb-NO"/>
                        </w:rPr>
                        <w:t xml:space="preserve">FSC Chain </w:t>
                      </w:r>
                      <w:proofErr w:type="spellStart"/>
                      <w:r w:rsidRPr="00B62485">
                        <w:rPr>
                          <w:lang w:val="nb-NO"/>
                        </w:rPr>
                        <w:t>of</w:t>
                      </w:r>
                      <w:proofErr w:type="spellEnd"/>
                      <w:r w:rsidRPr="00B62485">
                        <w:rPr>
                          <w:lang w:val="nb-NO"/>
                        </w:rPr>
                        <w:t xml:space="preserve"> </w:t>
                      </w:r>
                      <w:proofErr w:type="spellStart"/>
                      <w:r w:rsidRPr="00B62485">
                        <w:rPr>
                          <w:lang w:val="nb-NO"/>
                        </w:rPr>
                        <w:t>Custody</w:t>
                      </w:r>
                      <w:proofErr w:type="spellEnd"/>
                      <w:r w:rsidRPr="00B62485">
                        <w:rPr>
                          <w:lang w:val="nb-NO"/>
                        </w:rPr>
                        <w:t xml:space="preserve"> (</w:t>
                      </w:r>
                      <w:proofErr w:type="spellStart"/>
                      <w:r w:rsidRPr="00B62485">
                        <w:rPr>
                          <w:lang w:val="nb-NO"/>
                        </w:rPr>
                        <w:t>CoC</w:t>
                      </w:r>
                      <w:proofErr w:type="spellEnd"/>
                      <w:r w:rsidRPr="00B62485">
                        <w:rPr>
                          <w:lang w:val="nb-NO"/>
                        </w:rPr>
                        <w:t xml:space="preserve">)-sertifiserte organisasjoner i </w:t>
                      </w:r>
                      <w:r w:rsidR="008B3256" w:rsidRPr="00B62485">
                        <w:rPr>
                          <w:lang w:val="nb-NO"/>
                        </w:rPr>
                        <w:t>Norge</w:t>
                      </w:r>
                      <w:r w:rsidRPr="00B62485">
                        <w:rPr>
                          <w:lang w:val="nb-NO"/>
                        </w:rPr>
                        <w:t xml:space="preserve">. I henhold til FSC-sporbarhetsstandarden FSC-STD-40-004 V3-1 </w:t>
                      </w:r>
                      <w:r w:rsidR="00F20248">
                        <w:rPr>
                          <w:lang w:val="nb-NO"/>
                        </w:rPr>
                        <w:t>skal</w:t>
                      </w:r>
                      <w:r w:rsidRPr="00B62485">
                        <w:rPr>
                          <w:lang w:val="nb-NO"/>
                        </w:rPr>
                        <w:t xml:space="preserve"> sertifikatinnehavere fylle ut og vedlikeholde en egenvurdering samt samle dokumentasjon som viser at de oppfyller FSC sine grunnleggende krav til </w:t>
                      </w:r>
                      <w:r w:rsidRPr="00B62485">
                        <w:rPr>
                          <w:b/>
                          <w:bCs/>
                          <w:lang w:val="nb-NO"/>
                        </w:rPr>
                        <w:t xml:space="preserve">arbeidsrettigheter i </w:t>
                      </w:r>
                      <w:r w:rsidR="00CA5150">
                        <w:rPr>
                          <w:b/>
                          <w:bCs/>
                          <w:lang w:val="nb-NO"/>
                        </w:rPr>
                        <w:t>sin</w:t>
                      </w:r>
                      <w:r w:rsidR="00163991" w:rsidRPr="00B62485">
                        <w:rPr>
                          <w:b/>
                          <w:bCs/>
                          <w:lang w:val="nb-NO"/>
                        </w:rPr>
                        <w:t xml:space="preserve"> </w:t>
                      </w:r>
                      <w:r w:rsidRPr="00B62485">
                        <w:rPr>
                          <w:b/>
                          <w:bCs/>
                          <w:lang w:val="nb-NO"/>
                        </w:rPr>
                        <w:t>egen organisasjon</w:t>
                      </w:r>
                      <w:r w:rsidRPr="00B62485">
                        <w:rPr>
                          <w:lang w:val="nb-NO"/>
                        </w:rPr>
                        <w:t xml:space="preserve"> som en del av </w:t>
                      </w:r>
                      <w:r w:rsidR="00CA5150">
                        <w:rPr>
                          <w:lang w:val="nb-NO"/>
                        </w:rPr>
                        <w:t>den</w:t>
                      </w:r>
                      <w:r w:rsidRPr="00B62485">
                        <w:rPr>
                          <w:lang w:val="nb-NO"/>
                        </w:rPr>
                        <w:t xml:space="preserve"> årlige revisjon</w:t>
                      </w:r>
                      <w:r w:rsidR="00AF2D2F">
                        <w:rPr>
                          <w:lang w:val="nb-NO"/>
                        </w:rPr>
                        <w:t>en</w:t>
                      </w:r>
                      <w:r w:rsidRPr="00B62485">
                        <w:rPr>
                          <w:lang w:val="nb-NO"/>
                        </w:rPr>
                        <w:t>.</w:t>
                      </w:r>
                    </w:p>
                    <w:p w14:paraId="6DDF0002" w14:textId="77777777" w:rsidR="00EE4BCA" w:rsidRPr="00B62485" w:rsidRDefault="00EE4BCA" w:rsidP="00A721D8">
                      <w:pPr>
                        <w:suppressAutoHyphens/>
                        <w:rPr>
                          <w:lang w:val="nb-NO"/>
                        </w:rPr>
                      </w:pPr>
                    </w:p>
                    <w:p w14:paraId="1F10486F" w14:textId="10F0653F" w:rsidR="00EE4BCA" w:rsidRPr="00B62485" w:rsidRDefault="00EE4BCA" w:rsidP="00A721D8">
                      <w:pPr>
                        <w:suppressAutoHyphens/>
                        <w:rPr>
                          <w:lang w:val="nb-NO"/>
                        </w:rPr>
                      </w:pPr>
                      <w:r w:rsidRPr="00B62485">
                        <w:rPr>
                          <w:lang w:val="nb-NO"/>
                        </w:rPr>
                        <w:t xml:space="preserve">Frem til 31. desember 2022 er både versjon 3-1 og 3-0 gyldige. Etter 31 </w:t>
                      </w:r>
                      <w:r w:rsidR="007F38D9">
                        <w:rPr>
                          <w:lang w:val="nb-NO"/>
                        </w:rPr>
                        <w:t>d</w:t>
                      </w:r>
                      <w:r w:rsidRPr="00B62485">
                        <w:rPr>
                          <w:lang w:val="nb-NO"/>
                        </w:rPr>
                        <w:t xml:space="preserve">esember 2022, </w:t>
                      </w:r>
                      <w:r w:rsidR="00517E17" w:rsidRPr="00B62485">
                        <w:rPr>
                          <w:lang w:val="nb-NO"/>
                        </w:rPr>
                        <w:t xml:space="preserve">kan </w:t>
                      </w:r>
                      <w:r w:rsidRPr="00B62485">
                        <w:rPr>
                          <w:lang w:val="nb-NO"/>
                        </w:rPr>
                        <w:t xml:space="preserve">ingen nye sertifikater utstedes basert på versjon 3-0. Alle FSC-sertifikater </w:t>
                      </w:r>
                      <w:r w:rsidR="00F20248">
                        <w:rPr>
                          <w:lang w:val="nb-NO"/>
                        </w:rPr>
                        <w:t>skal</w:t>
                      </w:r>
                      <w:r w:rsidRPr="00B62485">
                        <w:rPr>
                          <w:lang w:val="nb-NO"/>
                        </w:rPr>
                        <w:t xml:space="preserve"> </w:t>
                      </w:r>
                      <w:r w:rsidR="006835B5" w:rsidRPr="00B62485">
                        <w:rPr>
                          <w:lang w:val="nb-NO"/>
                        </w:rPr>
                        <w:t>være i</w:t>
                      </w:r>
                      <w:r w:rsidR="00397140" w:rsidRPr="00B62485">
                        <w:rPr>
                          <w:lang w:val="nb-NO"/>
                        </w:rPr>
                        <w:t xml:space="preserve"> </w:t>
                      </w:r>
                      <w:r w:rsidRPr="00B62485">
                        <w:rPr>
                          <w:lang w:val="nb-NO"/>
                        </w:rPr>
                        <w:t>versjon 3-1 av standarden innen seks måneder etter 31.</w:t>
                      </w:r>
                      <w:r w:rsidR="006835B5" w:rsidRPr="00B62485">
                        <w:rPr>
                          <w:lang w:val="nb-NO"/>
                        </w:rPr>
                        <w:t xml:space="preserve"> desember 2022.</w:t>
                      </w:r>
                    </w:p>
                    <w:p w14:paraId="4EB79FF7" w14:textId="77777777" w:rsidR="00EE4BCA" w:rsidRPr="00B62485" w:rsidRDefault="00EE4BCA" w:rsidP="00A721D8">
                      <w:pPr>
                        <w:suppressAutoHyphens/>
                        <w:rPr>
                          <w:lang w:val="nb-NO"/>
                        </w:rPr>
                      </w:pPr>
                    </w:p>
                    <w:p w14:paraId="7580B82B" w14:textId="61A5363A" w:rsidR="00EE4BCA" w:rsidRPr="00E2177A" w:rsidRDefault="00EE4BCA" w:rsidP="00A721D8">
                      <w:pPr>
                        <w:suppressAutoHyphens/>
                        <w:rPr>
                          <w:rFonts w:cs="Arial"/>
                          <w:szCs w:val="22"/>
                          <w:lang w:val="nb-NO"/>
                        </w:rPr>
                      </w:pPr>
                      <w:r w:rsidRPr="00B62485">
                        <w:rPr>
                          <w:rFonts w:cs="Arial"/>
                          <w:szCs w:val="22"/>
                          <w:lang w:val="nb-NO"/>
                        </w:rPr>
                        <w:t xml:space="preserve">Alle sertifiserte organisasjoner </w:t>
                      </w:r>
                      <w:r w:rsidR="00F20248">
                        <w:rPr>
                          <w:rFonts w:cs="Arial"/>
                          <w:szCs w:val="22"/>
                          <w:lang w:val="nb-NO"/>
                        </w:rPr>
                        <w:t>skal</w:t>
                      </w:r>
                      <w:r w:rsidRPr="00B62485">
                        <w:rPr>
                          <w:rFonts w:cs="Arial"/>
                          <w:szCs w:val="22"/>
                          <w:lang w:val="nb-NO"/>
                        </w:rPr>
                        <w:t xml:space="preserve"> oppfylle FSC sine grunnleggende krav til arbeidstakerrettigheter </w:t>
                      </w:r>
                      <w:r w:rsidR="00527738" w:rsidRPr="00B62485">
                        <w:rPr>
                          <w:rFonts w:cs="Arial"/>
                          <w:szCs w:val="22"/>
                          <w:lang w:val="nb-NO"/>
                        </w:rPr>
                        <w:t>senest</w:t>
                      </w:r>
                      <w:r w:rsidRPr="00B62485">
                        <w:rPr>
                          <w:rFonts w:cs="Arial"/>
                          <w:szCs w:val="22"/>
                          <w:lang w:val="nb-NO"/>
                        </w:rPr>
                        <w:t xml:space="preserve"> 31.12.2022</w:t>
                      </w:r>
                      <w:r w:rsidRPr="00E2177A">
                        <w:rPr>
                          <w:rFonts w:cs="Arial"/>
                          <w:szCs w:val="22"/>
                          <w:lang w:val="n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506" w:rsidRPr="00ED5268">
        <w:rPr>
          <w:sz w:val="32"/>
          <w:lang w:val="nb"/>
        </w:rPr>
        <w:t>Egen</w:t>
      </w:r>
      <w:r w:rsidR="00AF0F48">
        <w:rPr>
          <w:sz w:val="32"/>
          <w:lang w:val="nb"/>
        </w:rPr>
        <w:t>erklæring</w:t>
      </w:r>
      <w:r w:rsidR="00257506" w:rsidRPr="00ED5268">
        <w:rPr>
          <w:sz w:val="32"/>
          <w:lang w:val="nb"/>
        </w:rPr>
        <w:t xml:space="preserve"> av FSC® grunnleggende krav til</w:t>
      </w:r>
      <w:r w:rsidR="00ED5268">
        <w:rPr>
          <w:sz w:val="32"/>
          <w:lang w:val="nb"/>
        </w:rPr>
        <w:t xml:space="preserve"> </w:t>
      </w:r>
      <w:r w:rsidR="00257506" w:rsidRPr="00ED5268">
        <w:rPr>
          <w:sz w:val="32"/>
          <w:lang w:val="nb"/>
        </w:rPr>
        <w:t xml:space="preserve">arbeidstakerrettigheter - </w:t>
      </w:r>
      <w:r w:rsidR="00ED5268">
        <w:rPr>
          <w:sz w:val="32"/>
          <w:lang w:val="nb"/>
        </w:rPr>
        <w:t>Norge</w:t>
      </w:r>
    </w:p>
    <w:p w14:paraId="6F27ACE3" w14:textId="00EAD848" w:rsidR="00520D29" w:rsidRPr="00ED5268" w:rsidRDefault="00520D29" w:rsidP="00CA3702">
      <w:pPr>
        <w:rPr>
          <w:rFonts w:cs="Arial"/>
          <w:lang w:val="nb-NO" w:eastAsia="zh-CN"/>
        </w:rPr>
      </w:pPr>
    </w:p>
    <w:p w14:paraId="0C151A09" w14:textId="341E5422" w:rsidR="00446F42" w:rsidRPr="00B62485" w:rsidRDefault="00AF2D2F" w:rsidP="00AD1C89">
      <w:pPr>
        <w:rPr>
          <w:rFonts w:cs="Arial"/>
          <w:lang w:val="nb-NO" w:eastAsia="zh-CN"/>
        </w:rPr>
      </w:pPr>
      <w:r>
        <w:rPr>
          <w:lang w:val="nb-NO"/>
        </w:rPr>
        <w:t>Dette e</w:t>
      </w:r>
      <w:r w:rsidR="00446F42" w:rsidRPr="00B62485">
        <w:rPr>
          <w:lang w:val="nb-NO"/>
        </w:rPr>
        <w:t>gen</w:t>
      </w:r>
      <w:r w:rsidR="00AF0F48">
        <w:rPr>
          <w:lang w:val="nb-NO"/>
        </w:rPr>
        <w:t>erklæring</w:t>
      </w:r>
      <w:r>
        <w:rPr>
          <w:lang w:val="nb-NO"/>
        </w:rPr>
        <w:t>sdokument</w:t>
      </w:r>
      <w:r w:rsidR="00446F42" w:rsidRPr="00B62485">
        <w:rPr>
          <w:lang w:val="nb-NO"/>
        </w:rPr>
        <w:t xml:space="preserve"> er utformet for å hjelpe FSC </w:t>
      </w:r>
      <w:proofErr w:type="spellStart"/>
      <w:r w:rsidR="00446F42" w:rsidRPr="00B62485">
        <w:rPr>
          <w:lang w:val="nb-NO"/>
        </w:rPr>
        <w:t>CoC</w:t>
      </w:r>
      <w:proofErr w:type="spellEnd"/>
      <w:r w:rsidR="00446F42" w:rsidRPr="00B62485">
        <w:rPr>
          <w:lang w:val="nb-NO"/>
        </w:rPr>
        <w:t>-sertifiserte selskaper med å identifisere og dokumentere handlinger som viser at de oppfyller FSC sine grunnleggende krav til arbeidsrettigheter, som er:</w:t>
      </w:r>
    </w:p>
    <w:p w14:paraId="7A7C0651" w14:textId="4F752327" w:rsidR="00446F42" w:rsidRPr="00B62485" w:rsidRDefault="00446F42" w:rsidP="00E95400">
      <w:pPr>
        <w:pStyle w:val="Listeavsnitt"/>
        <w:numPr>
          <w:ilvl w:val="0"/>
          <w:numId w:val="15"/>
        </w:numPr>
        <w:spacing w:after="160" w:line="259" w:lineRule="auto"/>
        <w:ind w:left="709" w:hanging="425"/>
        <w:rPr>
          <w:rFonts w:ascii="Arial" w:hAnsi="Arial" w:cs="Arial"/>
          <w:sz w:val="20"/>
          <w:szCs w:val="18"/>
          <w:lang w:val="nb-NO"/>
        </w:rPr>
      </w:pPr>
      <w:r w:rsidRPr="00B62485">
        <w:rPr>
          <w:rFonts w:ascii="Arial" w:hAnsi="Arial" w:cs="Arial"/>
          <w:sz w:val="20"/>
          <w:szCs w:val="18"/>
          <w:lang w:val="nb-NO"/>
        </w:rPr>
        <w:t xml:space="preserve">Organisasjonen </w:t>
      </w:r>
      <w:r w:rsidR="00F20248">
        <w:rPr>
          <w:rFonts w:ascii="Arial" w:hAnsi="Arial" w:cs="Arial"/>
          <w:sz w:val="20"/>
          <w:szCs w:val="18"/>
          <w:lang w:val="nb-NO"/>
        </w:rPr>
        <w:t>skal</w:t>
      </w:r>
      <w:r w:rsidRPr="00B62485">
        <w:rPr>
          <w:rFonts w:ascii="Arial" w:hAnsi="Arial" w:cs="Arial"/>
          <w:sz w:val="20"/>
          <w:szCs w:val="18"/>
          <w:lang w:val="nb-NO"/>
        </w:rPr>
        <w:t xml:space="preserve"> ikke benytte seg av barnearbeid (avsnitt 7.2)</w:t>
      </w:r>
    </w:p>
    <w:p w14:paraId="030B44BF" w14:textId="316F6AC5" w:rsidR="00446F42" w:rsidRPr="00B62485" w:rsidRDefault="00446F42" w:rsidP="00E95400">
      <w:pPr>
        <w:pStyle w:val="Listeavsnitt"/>
        <w:numPr>
          <w:ilvl w:val="0"/>
          <w:numId w:val="15"/>
        </w:numPr>
        <w:spacing w:after="160" w:line="259" w:lineRule="auto"/>
        <w:ind w:left="709" w:hanging="425"/>
        <w:rPr>
          <w:rFonts w:ascii="Arial" w:hAnsi="Arial" w:cs="Arial"/>
          <w:sz w:val="20"/>
          <w:szCs w:val="18"/>
          <w:lang w:val="nb-NO"/>
        </w:rPr>
      </w:pPr>
      <w:r w:rsidRPr="00B62485">
        <w:rPr>
          <w:rFonts w:ascii="Arial" w:hAnsi="Arial" w:cs="Arial"/>
          <w:sz w:val="20"/>
          <w:szCs w:val="18"/>
          <w:lang w:val="nb-NO"/>
        </w:rPr>
        <w:t xml:space="preserve">Organisasjonen </w:t>
      </w:r>
      <w:r w:rsidR="00F20248">
        <w:rPr>
          <w:rFonts w:ascii="Arial" w:hAnsi="Arial" w:cs="Arial"/>
          <w:sz w:val="20"/>
          <w:szCs w:val="18"/>
          <w:lang w:val="nb-NO"/>
        </w:rPr>
        <w:t>skal</w:t>
      </w:r>
      <w:r w:rsidRPr="00B62485">
        <w:rPr>
          <w:rFonts w:ascii="Arial" w:hAnsi="Arial" w:cs="Arial"/>
          <w:sz w:val="20"/>
          <w:szCs w:val="18"/>
          <w:lang w:val="nb-NO"/>
        </w:rPr>
        <w:t xml:space="preserve"> avskaffe alle former for </w:t>
      </w:r>
      <w:r w:rsidR="00B4444A" w:rsidRPr="00B62485">
        <w:rPr>
          <w:rFonts w:ascii="Arial" w:hAnsi="Arial" w:cs="Arial"/>
          <w:sz w:val="20"/>
          <w:szCs w:val="18"/>
          <w:lang w:val="nb-NO"/>
        </w:rPr>
        <w:t>tv</w:t>
      </w:r>
      <w:r w:rsidR="003B0473">
        <w:rPr>
          <w:rFonts w:ascii="Arial" w:hAnsi="Arial" w:cs="Arial"/>
          <w:sz w:val="20"/>
          <w:szCs w:val="18"/>
          <w:lang w:val="nb-NO"/>
        </w:rPr>
        <w:t>angs</w:t>
      </w:r>
      <w:r w:rsidR="00B62485" w:rsidRPr="00B62485">
        <w:rPr>
          <w:rFonts w:ascii="Arial" w:hAnsi="Arial" w:cs="Arial"/>
          <w:sz w:val="20"/>
          <w:szCs w:val="18"/>
          <w:lang w:val="nb-NO"/>
        </w:rPr>
        <w:t>arbeid eller plikt</w:t>
      </w:r>
      <w:r w:rsidRPr="00B62485">
        <w:rPr>
          <w:rFonts w:ascii="Arial" w:hAnsi="Arial" w:cs="Arial"/>
          <w:sz w:val="20"/>
          <w:szCs w:val="18"/>
          <w:lang w:val="nb-NO"/>
        </w:rPr>
        <w:t>arbeid (avsnitt 7.3)</w:t>
      </w:r>
    </w:p>
    <w:p w14:paraId="6258F57A" w14:textId="6BFAFD14" w:rsidR="00446F42" w:rsidRPr="00B62485" w:rsidRDefault="00446F42" w:rsidP="00E95400">
      <w:pPr>
        <w:pStyle w:val="Listeavsnitt"/>
        <w:numPr>
          <w:ilvl w:val="0"/>
          <w:numId w:val="15"/>
        </w:numPr>
        <w:spacing w:after="160" w:line="259" w:lineRule="auto"/>
        <w:ind w:left="709" w:hanging="425"/>
        <w:rPr>
          <w:rFonts w:ascii="Arial" w:hAnsi="Arial" w:cs="Arial"/>
          <w:sz w:val="20"/>
          <w:szCs w:val="18"/>
          <w:lang w:val="nb-NO"/>
        </w:rPr>
      </w:pPr>
      <w:r w:rsidRPr="00B62485">
        <w:rPr>
          <w:rFonts w:ascii="Arial" w:hAnsi="Arial" w:cs="Arial"/>
          <w:sz w:val="20"/>
          <w:szCs w:val="18"/>
          <w:lang w:val="nb-NO"/>
        </w:rPr>
        <w:t xml:space="preserve">Organisasjonen </w:t>
      </w:r>
      <w:r w:rsidR="00F20248">
        <w:rPr>
          <w:rFonts w:ascii="Arial" w:hAnsi="Arial" w:cs="Arial"/>
          <w:sz w:val="20"/>
          <w:szCs w:val="18"/>
          <w:lang w:val="nb-NO"/>
        </w:rPr>
        <w:t>skal</w:t>
      </w:r>
      <w:r w:rsidRPr="00B62485">
        <w:rPr>
          <w:rFonts w:ascii="Arial" w:hAnsi="Arial" w:cs="Arial"/>
          <w:sz w:val="20"/>
          <w:szCs w:val="18"/>
          <w:lang w:val="nb-NO"/>
        </w:rPr>
        <w:t xml:space="preserve"> </w:t>
      </w:r>
      <w:r w:rsidR="00FB2666">
        <w:rPr>
          <w:rFonts w:ascii="Arial" w:hAnsi="Arial" w:cs="Arial"/>
          <w:sz w:val="20"/>
          <w:szCs w:val="18"/>
          <w:lang w:val="nb-NO"/>
        </w:rPr>
        <w:t>sikre at</w:t>
      </w:r>
      <w:r w:rsidRPr="00B62485">
        <w:rPr>
          <w:rFonts w:ascii="Arial" w:hAnsi="Arial" w:cs="Arial"/>
          <w:sz w:val="20"/>
          <w:szCs w:val="18"/>
          <w:lang w:val="nb-NO"/>
        </w:rPr>
        <w:t xml:space="preserve"> det ikke er </w:t>
      </w:r>
      <w:r w:rsidR="006920C6">
        <w:rPr>
          <w:rFonts w:ascii="Arial" w:hAnsi="Arial" w:cs="Arial"/>
          <w:sz w:val="20"/>
          <w:szCs w:val="18"/>
          <w:lang w:val="nb-NO"/>
        </w:rPr>
        <w:t>forskjellsbehandling</w:t>
      </w:r>
      <w:r w:rsidRPr="00B62485">
        <w:rPr>
          <w:rFonts w:ascii="Arial" w:hAnsi="Arial" w:cs="Arial"/>
          <w:sz w:val="20"/>
          <w:szCs w:val="18"/>
          <w:lang w:val="nb-NO"/>
        </w:rPr>
        <w:t xml:space="preserve"> i arbeids- og ansettelsesforhold (avsnitt 7.4);</w:t>
      </w:r>
    </w:p>
    <w:p w14:paraId="09CE3BF7" w14:textId="26DBBE57" w:rsidR="00446F42" w:rsidRPr="00B62485" w:rsidRDefault="00446F42" w:rsidP="00E95400">
      <w:pPr>
        <w:pStyle w:val="Listeavsnitt"/>
        <w:numPr>
          <w:ilvl w:val="0"/>
          <w:numId w:val="15"/>
        </w:numPr>
        <w:spacing w:after="160" w:line="259" w:lineRule="auto"/>
        <w:ind w:left="709" w:hanging="425"/>
        <w:rPr>
          <w:rFonts w:ascii="Arial" w:hAnsi="Arial" w:cs="Arial"/>
          <w:sz w:val="20"/>
          <w:szCs w:val="18"/>
          <w:lang w:val="nb-NO"/>
        </w:rPr>
      </w:pPr>
      <w:r w:rsidRPr="00B62485">
        <w:rPr>
          <w:rFonts w:ascii="Arial" w:hAnsi="Arial" w:cs="Arial"/>
          <w:sz w:val="20"/>
          <w:szCs w:val="18"/>
          <w:lang w:val="nb-NO"/>
        </w:rPr>
        <w:t xml:space="preserve">Organisasjonen </w:t>
      </w:r>
      <w:r w:rsidR="00F20248">
        <w:rPr>
          <w:rFonts w:ascii="Arial" w:hAnsi="Arial" w:cs="Arial"/>
          <w:sz w:val="20"/>
          <w:szCs w:val="18"/>
          <w:lang w:val="nb-NO"/>
        </w:rPr>
        <w:t>skal</w:t>
      </w:r>
      <w:r w:rsidRPr="00B62485">
        <w:rPr>
          <w:rFonts w:ascii="Arial" w:hAnsi="Arial" w:cs="Arial"/>
          <w:sz w:val="20"/>
          <w:szCs w:val="18"/>
          <w:lang w:val="nb-NO"/>
        </w:rPr>
        <w:t xml:space="preserve"> respektere organisasjonsfrihet og den reelle retten til kollektive forhandlinger (avsnitt 7.5)</w:t>
      </w:r>
    </w:p>
    <w:p w14:paraId="4D49C0D5" w14:textId="49A9BBBC" w:rsidR="00A1515F" w:rsidRPr="00814C79" w:rsidRDefault="00A1515F" w:rsidP="00883FFA">
      <w:pPr>
        <w:rPr>
          <w:rFonts w:cs="Arial"/>
          <w:lang w:val="nb-NO" w:eastAsia="zh-CN"/>
        </w:rPr>
      </w:pPr>
      <w:r w:rsidRPr="00814C79">
        <w:rPr>
          <w:lang w:val="nb-NO"/>
        </w:rPr>
        <w:t xml:space="preserve">Sertifiserte </w:t>
      </w:r>
      <w:r w:rsidR="00613090">
        <w:rPr>
          <w:lang w:val="nb-NO"/>
        </w:rPr>
        <w:t>virksomheter</w:t>
      </w:r>
      <w:r w:rsidRPr="00814C79">
        <w:rPr>
          <w:lang w:val="nb-NO"/>
        </w:rPr>
        <w:t xml:space="preserve"> </w:t>
      </w:r>
      <w:r w:rsidR="00F20248">
        <w:rPr>
          <w:lang w:val="nb-NO"/>
        </w:rPr>
        <w:t>skal</w:t>
      </w:r>
      <w:r w:rsidRPr="00814C79">
        <w:rPr>
          <w:lang w:val="nb-NO"/>
        </w:rPr>
        <w:t xml:space="preserve"> ha følgende på plass for å overholde FSC sine </w:t>
      </w:r>
      <w:r w:rsidR="006F63D5" w:rsidRPr="00814C79">
        <w:rPr>
          <w:lang w:val="nb-NO"/>
        </w:rPr>
        <w:t>grunnleggende</w:t>
      </w:r>
      <w:r w:rsidR="00814C79">
        <w:rPr>
          <w:lang w:val="nb-NO"/>
        </w:rPr>
        <w:t xml:space="preserve"> </w:t>
      </w:r>
      <w:r w:rsidRPr="00814C79">
        <w:rPr>
          <w:lang w:val="nb-NO"/>
        </w:rPr>
        <w:t>standarder for arbeidsrettigheter:</w:t>
      </w:r>
    </w:p>
    <w:p w14:paraId="2177818C" w14:textId="77777777" w:rsidR="00A1515F" w:rsidRPr="00814C79" w:rsidRDefault="00A1515F" w:rsidP="00883FFA">
      <w:pPr>
        <w:rPr>
          <w:rFonts w:cs="Arial"/>
          <w:lang w:val="nb-NO" w:eastAsia="zh-CN"/>
        </w:rPr>
      </w:pPr>
    </w:p>
    <w:p w14:paraId="00B1AD5B" w14:textId="1F36EF31" w:rsidR="00A1515F" w:rsidRPr="00D87025" w:rsidRDefault="009A7768" w:rsidP="00E95400">
      <w:pPr>
        <w:pStyle w:val="Listeavsnitt"/>
        <w:numPr>
          <w:ilvl w:val="0"/>
          <w:numId w:val="16"/>
        </w:numPr>
        <w:ind w:left="709" w:hanging="425"/>
        <w:rPr>
          <w:rFonts w:ascii="Arial" w:hAnsi="Arial" w:cs="Arial"/>
          <w:sz w:val="20"/>
          <w:szCs w:val="18"/>
          <w:lang w:val="nb-NO"/>
        </w:rPr>
      </w:pPr>
      <w:proofErr w:type="spellStart"/>
      <w:r w:rsidRPr="00D87025">
        <w:rPr>
          <w:rFonts w:ascii="Arial" w:hAnsi="Arial" w:cs="Arial"/>
          <w:sz w:val="20"/>
          <w:szCs w:val="18"/>
          <w:lang w:val="nb-NO"/>
        </w:rPr>
        <w:t>Policies</w:t>
      </w:r>
      <w:proofErr w:type="spellEnd"/>
      <w:r w:rsidR="00A1515F" w:rsidRPr="00D87025">
        <w:rPr>
          <w:rFonts w:ascii="Arial" w:hAnsi="Arial" w:cs="Arial"/>
          <w:sz w:val="20"/>
          <w:szCs w:val="18"/>
          <w:lang w:val="nb-NO"/>
        </w:rPr>
        <w:t xml:space="preserve">/erklæringer om FSC-krav til arbeidstakerrettigheter (f.eks. barnearbeid, tvangsarbeid, </w:t>
      </w:r>
      <w:r w:rsidR="00381558" w:rsidRPr="00D87025">
        <w:rPr>
          <w:rFonts w:ascii="Arial" w:hAnsi="Arial" w:cs="Arial"/>
          <w:sz w:val="20"/>
          <w:szCs w:val="18"/>
          <w:lang w:val="nb-NO"/>
        </w:rPr>
        <w:t>forskjellsbehandling</w:t>
      </w:r>
      <w:r w:rsidR="00A1515F" w:rsidRPr="00D87025">
        <w:rPr>
          <w:rFonts w:ascii="Arial" w:hAnsi="Arial" w:cs="Arial"/>
          <w:sz w:val="20"/>
          <w:szCs w:val="18"/>
          <w:lang w:val="nb-NO"/>
        </w:rPr>
        <w:t xml:space="preserve"> og organis</w:t>
      </w:r>
      <w:r w:rsidR="003B76D4">
        <w:rPr>
          <w:rFonts w:ascii="Arial" w:hAnsi="Arial" w:cs="Arial"/>
          <w:sz w:val="20"/>
          <w:szCs w:val="18"/>
          <w:lang w:val="nb-NO"/>
        </w:rPr>
        <w:t>ering</w:t>
      </w:r>
      <w:r w:rsidR="00A1515F" w:rsidRPr="00D87025">
        <w:rPr>
          <w:rFonts w:ascii="Arial" w:hAnsi="Arial" w:cs="Arial"/>
          <w:sz w:val="20"/>
          <w:szCs w:val="18"/>
          <w:lang w:val="nb-NO"/>
        </w:rPr>
        <w:t xml:space="preserve">sfrihet og </w:t>
      </w:r>
      <w:r w:rsidR="00F71D3C" w:rsidRPr="00D87025">
        <w:rPr>
          <w:rFonts w:ascii="Arial" w:hAnsi="Arial" w:cs="Arial"/>
          <w:sz w:val="20"/>
          <w:szCs w:val="18"/>
          <w:lang w:val="nb-NO"/>
        </w:rPr>
        <w:t xml:space="preserve">rett til </w:t>
      </w:r>
      <w:r w:rsidR="00A1515F" w:rsidRPr="00D87025">
        <w:rPr>
          <w:rFonts w:ascii="Arial" w:hAnsi="Arial" w:cs="Arial"/>
          <w:sz w:val="20"/>
          <w:szCs w:val="18"/>
          <w:lang w:val="nb-NO"/>
        </w:rPr>
        <w:t>kollektive forhandlinger)</w:t>
      </w:r>
      <w:r w:rsidR="00F71D3C" w:rsidRPr="00D87025">
        <w:rPr>
          <w:rFonts w:ascii="Arial" w:hAnsi="Arial" w:cs="Arial"/>
          <w:sz w:val="20"/>
          <w:szCs w:val="18"/>
          <w:lang w:val="nb-NO"/>
        </w:rPr>
        <w:t xml:space="preserve"> </w:t>
      </w:r>
      <w:r w:rsidR="00A1515F" w:rsidRPr="00D87025">
        <w:rPr>
          <w:rFonts w:ascii="Arial" w:hAnsi="Arial" w:cs="Arial"/>
          <w:sz w:val="20"/>
          <w:szCs w:val="18"/>
          <w:lang w:val="nb-NO"/>
        </w:rPr>
        <w:t>som skal gjøres tilgjengelig for interessenter</w:t>
      </w:r>
      <w:r w:rsidR="00A1515F" w:rsidRPr="00D87025">
        <w:rPr>
          <w:rFonts w:ascii="Arial" w:hAnsi="Arial" w:cs="Arial"/>
          <w:lang w:val="nb-NO"/>
        </w:rPr>
        <w:t xml:space="preserve"> </w:t>
      </w:r>
      <w:r w:rsidR="00A1515F" w:rsidRPr="00D87025">
        <w:rPr>
          <w:rFonts w:ascii="Arial" w:hAnsi="Arial" w:cs="Arial"/>
          <w:sz w:val="20"/>
          <w:szCs w:val="18"/>
          <w:lang w:val="nb-NO"/>
        </w:rPr>
        <w:t>(avsnitt 1.5)</w:t>
      </w:r>
    </w:p>
    <w:p w14:paraId="3B543933" w14:textId="55D34C7A" w:rsidR="00A1515F" w:rsidRPr="00D87025" w:rsidRDefault="00A1515F" w:rsidP="00E95400">
      <w:pPr>
        <w:pStyle w:val="Listeavsnitt"/>
        <w:numPr>
          <w:ilvl w:val="0"/>
          <w:numId w:val="16"/>
        </w:numPr>
        <w:ind w:left="709" w:hanging="425"/>
        <w:rPr>
          <w:rFonts w:ascii="Arial" w:hAnsi="Arial" w:cs="Arial"/>
          <w:sz w:val="20"/>
          <w:szCs w:val="18"/>
          <w:lang w:val="nb-NO"/>
        </w:rPr>
      </w:pPr>
      <w:r w:rsidRPr="00D87025">
        <w:rPr>
          <w:rFonts w:ascii="Arial" w:hAnsi="Arial" w:cs="Arial"/>
          <w:sz w:val="20"/>
          <w:szCs w:val="18"/>
          <w:lang w:val="nb-NO"/>
        </w:rPr>
        <w:t>Gjennomført egenerklæring (avsnitt 1.6) (dette dokumentet eller lignende) i kombinasjon med dokumentasjon. Andre godkjente sertifiseringer kan benyttes (avsnitt 1.11).</w:t>
      </w:r>
    </w:p>
    <w:p w14:paraId="29233BC3" w14:textId="77777777" w:rsidR="00A1515F" w:rsidRPr="00814C79" w:rsidRDefault="00A1515F" w:rsidP="00883FFA">
      <w:pPr>
        <w:rPr>
          <w:rFonts w:cs="Arial"/>
          <w:lang w:val="nb-NO" w:eastAsia="zh-CN"/>
        </w:rPr>
      </w:pPr>
    </w:p>
    <w:p w14:paraId="47B86BCD" w14:textId="290414BE" w:rsidR="00A1515F" w:rsidRPr="00814C79" w:rsidRDefault="004B0B90" w:rsidP="00883FFA">
      <w:pPr>
        <w:rPr>
          <w:rFonts w:cs="Arial"/>
          <w:lang w:val="nb-NO" w:eastAsia="zh-CN"/>
        </w:rPr>
      </w:pPr>
      <w:r>
        <w:rPr>
          <w:lang w:val="nb-NO"/>
        </w:rPr>
        <w:t>E</w:t>
      </w:r>
      <w:r w:rsidR="00A1515F" w:rsidRPr="00814C79">
        <w:rPr>
          <w:lang w:val="nb-NO"/>
        </w:rPr>
        <w:t>gen</w:t>
      </w:r>
      <w:r w:rsidR="00AF0F48">
        <w:rPr>
          <w:lang w:val="nb-NO"/>
        </w:rPr>
        <w:t>erklæringen</w:t>
      </w:r>
      <w:r w:rsidR="00A1515F" w:rsidRPr="00814C79">
        <w:rPr>
          <w:lang w:val="nb-NO"/>
        </w:rPr>
        <w:t xml:space="preserve"> </w:t>
      </w:r>
      <w:r w:rsidR="00B07E7B">
        <w:rPr>
          <w:lang w:val="nb-NO"/>
        </w:rPr>
        <w:t xml:space="preserve">vil bli brukt ved revisors </w:t>
      </w:r>
      <w:r w:rsidR="009D5305">
        <w:rPr>
          <w:lang w:val="nb-NO"/>
        </w:rPr>
        <w:t>kontroll</w:t>
      </w:r>
      <w:r w:rsidR="00B07E7B">
        <w:rPr>
          <w:lang w:val="nb-NO"/>
        </w:rPr>
        <w:t xml:space="preserve"> av</w:t>
      </w:r>
      <w:r w:rsidR="009D5305">
        <w:rPr>
          <w:lang w:val="nb-NO"/>
        </w:rPr>
        <w:t xml:space="preserve"> virksomhetens</w:t>
      </w:r>
      <w:r w:rsidR="00A1515F" w:rsidRPr="00814C79">
        <w:rPr>
          <w:lang w:val="nb-NO"/>
        </w:rPr>
        <w:t xml:space="preserve"> etterlevelse av krav til arbeidstakerrettigheter. I denne sammenheng må </w:t>
      </w:r>
      <w:r w:rsidR="00D573B3">
        <w:rPr>
          <w:lang w:val="nb-NO"/>
        </w:rPr>
        <w:t>virksomheten</w:t>
      </w:r>
      <w:r w:rsidR="00A1515F" w:rsidRPr="00814C79">
        <w:rPr>
          <w:lang w:val="nb-NO"/>
        </w:rPr>
        <w:t xml:space="preserve"> kunne fremlegge relevant dokumentasjon som revisor kan bruke til å verifisere svarene i egenvurdering</w:t>
      </w:r>
      <w:r w:rsidR="00B07E7B">
        <w:rPr>
          <w:lang w:val="nb-NO"/>
        </w:rPr>
        <w:t>en</w:t>
      </w:r>
      <w:r w:rsidR="00A1515F" w:rsidRPr="00814C79">
        <w:rPr>
          <w:lang w:val="nb-NO"/>
        </w:rPr>
        <w:t xml:space="preserve">. I </w:t>
      </w:r>
      <w:r w:rsidR="00DC4935">
        <w:rPr>
          <w:lang w:val="nb-NO"/>
        </w:rPr>
        <w:t>revisjons</w:t>
      </w:r>
      <w:r w:rsidR="00A1515F" w:rsidRPr="00814C79">
        <w:rPr>
          <w:lang w:val="nb-NO"/>
        </w:rPr>
        <w:t xml:space="preserve">prosessen vil </w:t>
      </w:r>
      <w:r w:rsidR="00E419F6">
        <w:rPr>
          <w:lang w:val="nb-NO"/>
        </w:rPr>
        <w:t>virksomhetens</w:t>
      </w:r>
      <w:r w:rsidR="00A1515F" w:rsidRPr="00814C79">
        <w:rPr>
          <w:lang w:val="nb-NO"/>
        </w:rPr>
        <w:t xml:space="preserve"> kunnskap om </w:t>
      </w:r>
      <w:r w:rsidR="00DD569F">
        <w:rPr>
          <w:lang w:val="nb-NO"/>
        </w:rPr>
        <w:t>sine</w:t>
      </w:r>
      <w:r w:rsidR="00A1515F" w:rsidRPr="00814C79">
        <w:rPr>
          <w:lang w:val="nb-NO"/>
        </w:rPr>
        <w:t xml:space="preserve"> aktiviteter og overholdelse av gjeldende nasjonale lover</w:t>
      </w:r>
      <w:r w:rsidR="000B6D1A">
        <w:rPr>
          <w:lang w:val="nb-NO"/>
        </w:rPr>
        <w:t>,</w:t>
      </w:r>
      <w:r w:rsidR="00A1515F" w:rsidRPr="00814C79">
        <w:rPr>
          <w:lang w:val="nb-NO"/>
        </w:rPr>
        <w:t xml:space="preserve"> hjelpe revisor med å fullføre </w:t>
      </w:r>
      <w:r w:rsidR="00DC4935">
        <w:rPr>
          <w:lang w:val="nb-NO"/>
        </w:rPr>
        <w:t>revisjonen.</w:t>
      </w:r>
    </w:p>
    <w:p w14:paraId="5866FD02" w14:textId="77777777" w:rsidR="00710EED" w:rsidRPr="00E44644" w:rsidRDefault="00710EED" w:rsidP="007E33E6">
      <w:pPr>
        <w:rPr>
          <w:rFonts w:cs="Arial"/>
          <w:lang w:val="nb-NO" w:eastAsia="zh-CN"/>
        </w:rPr>
      </w:pPr>
    </w:p>
    <w:p w14:paraId="1DB41A06" w14:textId="24715E73" w:rsidR="00CC1298" w:rsidRPr="00DE27B7" w:rsidRDefault="00CC1298" w:rsidP="003310A8">
      <w:pPr>
        <w:rPr>
          <w:rFonts w:cs="Arial"/>
          <w:lang w:val="nb-NO" w:eastAsia="zh-CN"/>
        </w:rPr>
      </w:pPr>
      <w:r w:rsidRPr="00DE27B7">
        <w:rPr>
          <w:lang w:val="nb-NO"/>
        </w:rPr>
        <w:t>Sertifiserte selskaper</w:t>
      </w:r>
      <w:r w:rsidR="00A56560">
        <w:rPr>
          <w:lang w:val="nb-NO"/>
        </w:rPr>
        <w:t>,</w:t>
      </w:r>
      <w:r w:rsidRPr="00DE27B7">
        <w:rPr>
          <w:lang w:val="nb-NO"/>
        </w:rPr>
        <w:t xml:space="preserve"> og organisasjoner som ønsker å bli sertifisert</w:t>
      </w:r>
      <w:r w:rsidR="005E7E91" w:rsidRPr="00DE27B7">
        <w:rPr>
          <w:lang w:val="nb-NO"/>
        </w:rPr>
        <w:t>e</w:t>
      </w:r>
      <w:r w:rsidRPr="00DE27B7">
        <w:rPr>
          <w:lang w:val="nb-NO"/>
        </w:rPr>
        <w:t xml:space="preserve">, er ikke pålagt å bruke denne </w:t>
      </w:r>
      <w:r w:rsidR="00655D8A">
        <w:rPr>
          <w:lang w:val="nb-NO"/>
        </w:rPr>
        <w:t>egen</w:t>
      </w:r>
      <w:r w:rsidRPr="00DE27B7">
        <w:rPr>
          <w:lang w:val="nb-NO"/>
        </w:rPr>
        <w:t>vurderingsmalen og kan erstatte den med et lignende verktøy. Bruken av malen garanterer ikke overholdelse av FSC sine grunnleggende krav til</w:t>
      </w:r>
      <w:r w:rsidR="00574D01" w:rsidRPr="00DE27B7">
        <w:rPr>
          <w:lang w:val="nb-NO"/>
        </w:rPr>
        <w:t xml:space="preserve"> a</w:t>
      </w:r>
      <w:r w:rsidRPr="00DE27B7">
        <w:rPr>
          <w:lang w:val="nb-NO"/>
        </w:rPr>
        <w:t xml:space="preserve">rbeidstakerrettigheter. Det er </w:t>
      </w:r>
      <w:r w:rsidR="00DE27B7" w:rsidRPr="00DE27B7">
        <w:rPr>
          <w:lang w:val="nb-NO"/>
        </w:rPr>
        <w:t>virksomhetens</w:t>
      </w:r>
      <w:r w:rsidRPr="00DE27B7">
        <w:rPr>
          <w:lang w:val="nb-NO"/>
        </w:rPr>
        <w:t xml:space="preserve"> ansvar å overholde FSC-</w:t>
      </w:r>
      <w:r w:rsidR="00FC1177">
        <w:rPr>
          <w:lang w:val="nb-NO"/>
        </w:rPr>
        <w:t>kravene</w:t>
      </w:r>
      <w:r w:rsidRPr="00DE27B7">
        <w:rPr>
          <w:lang w:val="nb-NO"/>
        </w:rPr>
        <w:t>. Skjema</w:t>
      </w:r>
      <w:r w:rsidR="00F26D85">
        <w:rPr>
          <w:lang w:val="nb-NO"/>
        </w:rPr>
        <w:t>t</w:t>
      </w:r>
      <w:r w:rsidRPr="00DE27B7">
        <w:rPr>
          <w:lang w:val="nb-NO"/>
        </w:rPr>
        <w:t xml:space="preserve"> for malen inneholder eksempler på mulig dokumentasjon. Eksemplene er verken uttømmende eller obligatoriske, men </w:t>
      </w:r>
      <w:r w:rsidR="008A4683">
        <w:rPr>
          <w:lang w:val="nb-NO"/>
        </w:rPr>
        <w:t>kan være til</w:t>
      </w:r>
      <w:r w:rsidRPr="00DE27B7">
        <w:rPr>
          <w:lang w:val="nb-NO"/>
        </w:rPr>
        <w:t xml:space="preserve"> inspirasjon.</w:t>
      </w:r>
    </w:p>
    <w:p w14:paraId="71E24E52" w14:textId="77777777" w:rsidR="00A71431" w:rsidRPr="007F4F67" w:rsidRDefault="00A71431" w:rsidP="00D17EBC">
      <w:pPr>
        <w:rPr>
          <w:rFonts w:cs="Arial"/>
          <w:lang w:val="nb-NO" w:eastAsia="zh-CN"/>
        </w:rPr>
      </w:pPr>
    </w:p>
    <w:p w14:paraId="7A8902BB" w14:textId="77777777" w:rsidR="007F4F67" w:rsidRPr="007F4F67" w:rsidRDefault="007F4F67" w:rsidP="00F75DCF">
      <w:pPr>
        <w:rPr>
          <w:lang w:val="nb-NO"/>
        </w:rPr>
      </w:pPr>
      <w:r w:rsidRPr="007F4F67">
        <w:rPr>
          <w:b/>
          <w:lang w:val="nb-NO"/>
        </w:rPr>
        <w:t>Hvem gjelder kravene for?</w:t>
      </w:r>
    </w:p>
    <w:p w14:paraId="1434CDF9" w14:textId="0F43F466" w:rsidR="00903F8C" w:rsidRDefault="007F4F67" w:rsidP="004D0714">
      <w:pPr>
        <w:rPr>
          <w:lang w:val="nb-NO"/>
        </w:rPr>
      </w:pPr>
      <w:proofErr w:type="spellStart"/>
      <w:r w:rsidRPr="007F4F67">
        <w:rPr>
          <w:lang w:val="nb-NO"/>
        </w:rPr>
        <w:t>FSC's</w:t>
      </w:r>
      <w:proofErr w:type="spellEnd"/>
      <w:r w:rsidRPr="007F4F67">
        <w:rPr>
          <w:lang w:val="nb-NO"/>
        </w:rPr>
        <w:t xml:space="preserve"> krav til overholdelse av arbeidsrettigheter gjelder for di</w:t>
      </w:r>
      <w:r>
        <w:rPr>
          <w:lang w:val="nb-NO"/>
        </w:rPr>
        <w:t>n</w:t>
      </w:r>
      <w:r w:rsidRPr="007F4F67">
        <w:rPr>
          <w:lang w:val="nb-NO"/>
        </w:rPr>
        <w:t xml:space="preserve"> ege</w:t>
      </w:r>
      <w:r>
        <w:rPr>
          <w:lang w:val="nb-NO"/>
        </w:rPr>
        <w:t>n</w:t>
      </w:r>
      <w:r w:rsidRPr="007F4F67">
        <w:rPr>
          <w:lang w:val="nb-NO"/>
        </w:rPr>
        <w:t xml:space="preserve"> FSC-sertifiserte </w:t>
      </w:r>
      <w:r>
        <w:rPr>
          <w:lang w:val="nb-NO"/>
        </w:rPr>
        <w:t>virksomhet</w:t>
      </w:r>
      <w:r w:rsidRPr="007F4F67">
        <w:rPr>
          <w:lang w:val="nb-NO"/>
        </w:rPr>
        <w:t xml:space="preserve">. Hvis du </w:t>
      </w:r>
      <w:proofErr w:type="spellStart"/>
      <w:r w:rsidRPr="007F4F67">
        <w:rPr>
          <w:lang w:val="nb-NO"/>
        </w:rPr>
        <w:t>outsourcer</w:t>
      </w:r>
      <w:proofErr w:type="spellEnd"/>
      <w:r w:rsidRPr="007F4F67">
        <w:rPr>
          <w:lang w:val="nb-NO"/>
        </w:rPr>
        <w:t xml:space="preserve"> aktiviteter under sertifikatet ditt </w:t>
      </w:r>
      <w:r w:rsidR="0064226A">
        <w:rPr>
          <w:lang w:val="nb-NO"/>
        </w:rPr>
        <w:t>(</w:t>
      </w:r>
      <w:r w:rsidRPr="007F4F67">
        <w:rPr>
          <w:lang w:val="nb-NO"/>
        </w:rPr>
        <w:t>jf.</w:t>
      </w:r>
      <w:r w:rsidR="002C49CD">
        <w:rPr>
          <w:lang w:val="nb-NO"/>
        </w:rPr>
        <w:t xml:space="preserve"> Avsnitt 13 i FSC-</w:t>
      </w:r>
      <w:proofErr w:type="spellStart"/>
      <w:r w:rsidR="002C49CD">
        <w:rPr>
          <w:lang w:val="nb-NO"/>
        </w:rPr>
        <w:t>CoC</w:t>
      </w:r>
      <w:proofErr w:type="spellEnd"/>
      <w:r w:rsidR="002C49CD">
        <w:rPr>
          <w:lang w:val="nb-NO"/>
        </w:rPr>
        <w:t>-standarden</w:t>
      </w:r>
      <w:r w:rsidR="0064226A">
        <w:rPr>
          <w:lang w:val="nb-NO"/>
        </w:rPr>
        <w:t>)</w:t>
      </w:r>
      <w:r w:rsidR="002C49CD">
        <w:rPr>
          <w:lang w:val="nb-NO"/>
        </w:rPr>
        <w:t xml:space="preserve"> </w:t>
      </w:r>
      <w:r w:rsidR="009247DD">
        <w:rPr>
          <w:lang w:val="nb-NO"/>
        </w:rPr>
        <w:t>gjelder kravene også for den virksomheten</w:t>
      </w:r>
      <w:r w:rsidR="0064226A">
        <w:rPr>
          <w:lang w:val="nb-NO"/>
        </w:rPr>
        <w:t>.</w:t>
      </w:r>
      <w:r w:rsidRPr="007F4F67">
        <w:rPr>
          <w:lang w:val="nb-NO"/>
        </w:rPr>
        <w:t xml:space="preserve"> Les mer i FSC</w:t>
      </w:r>
      <w:r w:rsidR="00F44C3B">
        <w:rPr>
          <w:lang w:val="nb-NO"/>
        </w:rPr>
        <w:t>s F</w:t>
      </w:r>
      <w:r w:rsidR="00C82CF5">
        <w:rPr>
          <w:lang w:val="nb-NO"/>
        </w:rPr>
        <w:t xml:space="preserve">AQ </w:t>
      </w:r>
      <w:r w:rsidRPr="007F4F67">
        <w:rPr>
          <w:lang w:val="nb-NO"/>
        </w:rPr>
        <w:t xml:space="preserve">om krav til </w:t>
      </w:r>
      <w:r w:rsidRPr="007F4F67">
        <w:rPr>
          <w:lang w:val="nb-NO"/>
        </w:rPr>
        <w:lastRenderedPageBreak/>
        <w:t>arbeids</w:t>
      </w:r>
      <w:r w:rsidR="00C82CF5">
        <w:rPr>
          <w:lang w:val="nb-NO"/>
        </w:rPr>
        <w:t>taker</w:t>
      </w:r>
      <w:r w:rsidRPr="007F4F67">
        <w:rPr>
          <w:lang w:val="nb-NO"/>
        </w:rPr>
        <w:t>rettigheter,</w:t>
      </w:r>
      <w:r w:rsidR="00C82CF5">
        <w:rPr>
          <w:lang w:val="nb-NO"/>
        </w:rPr>
        <w:t xml:space="preserve"> </w:t>
      </w:r>
      <w:r w:rsidRPr="007F4F67">
        <w:rPr>
          <w:lang w:val="nb-NO"/>
        </w:rPr>
        <w:t xml:space="preserve">som kan lastes ned </w:t>
      </w:r>
      <w:r w:rsidR="00C82CF5">
        <w:rPr>
          <w:lang w:val="nb-NO"/>
        </w:rPr>
        <w:t>fra FSCs da</w:t>
      </w:r>
      <w:r w:rsidR="00F26D85">
        <w:rPr>
          <w:lang w:val="nb-NO"/>
        </w:rPr>
        <w:t>n</w:t>
      </w:r>
      <w:r w:rsidR="00C82CF5">
        <w:rPr>
          <w:lang w:val="nb-NO"/>
        </w:rPr>
        <w:t>ske nettside</w:t>
      </w:r>
      <w:r w:rsidR="00F26D85">
        <w:rPr>
          <w:lang w:val="nb-NO"/>
        </w:rPr>
        <w:t>r</w:t>
      </w:r>
      <w:r w:rsidR="00762451">
        <w:rPr>
          <w:lang w:val="nb-NO"/>
        </w:rPr>
        <w:t xml:space="preserve"> (</w:t>
      </w:r>
      <w:r w:rsidRPr="007F4F67">
        <w:rPr>
          <w:lang w:val="nb-NO"/>
        </w:rPr>
        <w:t>fsc.dk/</w:t>
      </w:r>
      <w:proofErr w:type="spellStart"/>
      <w:proofErr w:type="gramStart"/>
      <w:r w:rsidRPr="007F4F67">
        <w:rPr>
          <w:lang w:val="nb-NO"/>
        </w:rPr>
        <w:t>downloads</w:t>
      </w:r>
      <w:proofErr w:type="spellEnd"/>
      <w:r w:rsidRPr="007F4F67">
        <w:rPr>
          <w:lang w:val="nb-NO"/>
        </w:rPr>
        <w:t>(</w:t>
      </w:r>
      <w:proofErr w:type="gramEnd"/>
      <w:r w:rsidRPr="007F4F67">
        <w:rPr>
          <w:lang w:val="nb-NO"/>
        </w:rPr>
        <w:t>FSC sporbarhetssertifisering)</w:t>
      </w:r>
      <w:r w:rsidR="00762451">
        <w:rPr>
          <w:lang w:val="nb-NO"/>
        </w:rPr>
        <w:t>)</w:t>
      </w:r>
      <w:r w:rsidRPr="007F4F67">
        <w:rPr>
          <w:lang w:val="nb-NO"/>
        </w:rPr>
        <w:t>.</w:t>
      </w:r>
    </w:p>
    <w:p w14:paraId="753ABC16" w14:textId="7DB22D60" w:rsidR="007F4F67" w:rsidRPr="007F4F67" w:rsidRDefault="007F4F67" w:rsidP="00F75DCF">
      <w:pPr>
        <w:rPr>
          <w:rFonts w:cs="Arial"/>
          <w:b/>
          <w:bCs/>
          <w:lang w:val="nb-NO" w:eastAsia="zh-CN"/>
        </w:rPr>
      </w:pPr>
    </w:p>
    <w:p w14:paraId="0D4BB62C" w14:textId="398AAEF9" w:rsidR="00F108F6" w:rsidRPr="007F4F67" w:rsidRDefault="00F108F6" w:rsidP="00D17EBC">
      <w:pPr>
        <w:rPr>
          <w:rFonts w:cs="Arial"/>
          <w:lang w:val="nb-NO" w:eastAsia="zh-CN"/>
        </w:rPr>
      </w:pPr>
    </w:p>
    <w:p w14:paraId="30DDF46A" w14:textId="77777777" w:rsidR="00560542" w:rsidRPr="00E93DE7" w:rsidRDefault="00560542" w:rsidP="00EF72FE">
      <w:pPr>
        <w:rPr>
          <w:rFonts w:cs="Arial"/>
          <w:b/>
          <w:bCs/>
          <w:lang w:val="nb-NO" w:eastAsia="zh-CN"/>
        </w:rPr>
      </w:pPr>
      <w:r w:rsidRPr="00E93DE7">
        <w:rPr>
          <w:b/>
          <w:lang w:val="nb-NO"/>
        </w:rPr>
        <w:t>Lovgivning kan hjelpe, men er ikke nok i seg selv</w:t>
      </w:r>
    </w:p>
    <w:p w14:paraId="4DF65196" w14:textId="5FE252D0" w:rsidR="00560542" w:rsidRPr="00E93DE7" w:rsidRDefault="00560542" w:rsidP="00EF72FE">
      <w:pPr>
        <w:rPr>
          <w:rFonts w:cs="Arial"/>
          <w:lang w:val="nb-NO" w:eastAsia="zh-CN"/>
        </w:rPr>
      </w:pPr>
      <w:r w:rsidRPr="00E93DE7">
        <w:rPr>
          <w:lang w:val="nb-NO"/>
        </w:rPr>
        <w:t>Selv om nasjo</w:t>
      </w:r>
      <w:r w:rsidR="000645A7">
        <w:rPr>
          <w:lang w:val="nb-NO"/>
        </w:rPr>
        <w:t>nale</w:t>
      </w:r>
      <w:r w:rsidRPr="00E93DE7">
        <w:rPr>
          <w:lang w:val="nb-NO"/>
        </w:rPr>
        <w:t xml:space="preserve"> lover inneholder krav til arbeidstakerrettigheter og </w:t>
      </w:r>
      <w:r w:rsidR="00CF0F22">
        <w:rPr>
          <w:lang w:val="nb-NO"/>
        </w:rPr>
        <w:t>landet har</w:t>
      </w:r>
      <w:r w:rsidRPr="00E93DE7">
        <w:rPr>
          <w:lang w:val="nb-NO"/>
        </w:rPr>
        <w:t xml:space="preserve"> ratifisert ILO-kjernekonvensjonene, må selskapene fortsatt kunne dokumentere hvordan de overholder lovgivningen og dermed FSC-kravene. Det er derfor ikke tilstrekkelig å føre opp relevante lover som dokumentasjon alene.</w:t>
      </w:r>
    </w:p>
    <w:p w14:paraId="7DA4C17A" w14:textId="77777777" w:rsidR="00560542" w:rsidRPr="00E93DE7" w:rsidRDefault="00560542" w:rsidP="00EF72FE">
      <w:pPr>
        <w:rPr>
          <w:rFonts w:cs="Arial"/>
          <w:lang w:val="nb-NO" w:eastAsia="zh-CN"/>
        </w:rPr>
      </w:pPr>
    </w:p>
    <w:p w14:paraId="349F6B4B" w14:textId="3A1BF24B" w:rsidR="00560542" w:rsidRPr="00E93DE7" w:rsidRDefault="00560542" w:rsidP="00EF72FE">
      <w:pPr>
        <w:rPr>
          <w:rFonts w:cs="Arial"/>
          <w:lang w:val="nb-NO" w:eastAsia="zh-CN"/>
        </w:rPr>
      </w:pPr>
      <w:r w:rsidRPr="00E93DE7">
        <w:rPr>
          <w:lang w:val="nb-NO"/>
        </w:rPr>
        <w:t xml:space="preserve">Selskapene </w:t>
      </w:r>
      <w:r w:rsidR="00F20248">
        <w:rPr>
          <w:lang w:val="nb-NO"/>
        </w:rPr>
        <w:t>skal</w:t>
      </w:r>
      <w:r w:rsidRPr="00E93DE7">
        <w:rPr>
          <w:lang w:val="nb-NO"/>
        </w:rPr>
        <w:t xml:space="preserve"> sende inn en gjennomført</w:t>
      </w:r>
      <w:r w:rsidR="00193A02">
        <w:rPr>
          <w:lang w:val="nb-NO"/>
        </w:rPr>
        <w:t>, utfylt</w:t>
      </w:r>
      <w:r w:rsidRPr="00E93DE7">
        <w:rPr>
          <w:lang w:val="nb-NO"/>
        </w:rPr>
        <w:t xml:space="preserve"> og signert egenvurdering til sertifiseringsorganet før den planlagte revisjonen.</w:t>
      </w:r>
    </w:p>
    <w:p w14:paraId="62E3ED64" w14:textId="77777777" w:rsidR="00560542" w:rsidRPr="00E93DE7" w:rsidRDefault="00560542" w:rsidP="00EF72FE">
      <w:pPr>
        <w:rPr>
          <w:rFonts w:cs="Arial"/>
          <w:lang w:val="nb-NO" w:eastAsia="zh-CN"/>
        </w:rPr>
      </w:pPr>
    </w:p>
    <w:p w14:paraId="5D170AAA" w14:textId="43D05A1A" w:rsidR="00560542" w:rsidRPr="00E93DE7" w:rsidRDefault="00484FB4" w:rsidP="00EF72FE">
      <w:pPr>
        <w:rPr>
          <w:rFonts w:cs="Arial"/>
          <w:b/>
          <w:bCs/>
          <w:lang w:val="nb-NO" w:eastAsia="zh-CN"/>
        </w:rPr>
      </w:pPr>
      <w:r>
        <w:rPr>
          <w:b/>
          <w:lang w:val="nb-NO"/>
        </w:rPr>
        <w:t>Mere</w:t>
      </w:r>
      <w:r w:rsidR="00560542" w:rsidRPr="00E93DE7">
        <w:rPr>
          <w:b/>
          <w:lang w:val="nb-NO"/>
        </w:rPr>
        <w:t xml:space="preserve"> info</w:t>
      </w:r>
    </w:p>
    <w:p w14:paraId="580106D4" w14:textId="30EDF47E" w:rsidR="00560542" w:rsidRPr="00E93DE7" w:rsidRDefault="00560542" w:rsidP="00EF72FE">
      <w:pPr>
        <w:rPr>
          <w:rFonts w:cs="Arial"/>
          <w:lang w:val="nb-NO" w:eastAsia="zh-CN"/>
        </w:rPr>
      </w:pPr>
      <w:r w:rsidRPr="00E93DE7">
        <w:rPr>
          <w:lang w:val="nb-NO"/>
        </w:rPr>
        <w:t>FSC</w:t>
      </w:r>
      <w:r w:rsidR="00484FB4">
        <w:rPr>
          <w:lang w:val="nb-NO"/>
        </w:rPr>
        <w:t>s</w:t>
      </w:r>
      <w:r w:rsidRPr="00E93DE7">
        <w:rPr>
          <w:lang w:val="nb-NO"/>
        </w:rPr>
        <w:t xml:space="preserve"> sporbarhet</w:t>
      </w:r>
      <w:r w:rsidR="00484FB4">
        <w:rPr>
          <w:lang w:val="nb-NO"/>
        </w:rPr>
        <w:t>s</w:t>
      </w:r>
      <w:r w:rsidRPr="00E93DE7">
        <w:rPr>
          <w:lang w:val="nb-NO"/>
        </w:rPr>
        <w:t xml:space="preserve">standard FSC-STD-40-004 V3-1 kan lastes ned </w:t>
      </w:r>
      <w:r w:rsidR="00484FB4">
        <w:rPr>
          <w:lang w:val="nb-NO"/>
        </w:rPr>
        <w:t>fra FSC Da</w:t>
      </w:r>
      <w:r w:rsidR="00EE7905">
        <w:rPr>
          <w:lang w:val="nb-NO"/>
        </w:rPr>
        <w:t>nm</w:t>
      </w:r>
      <w:r w:rsidR="00484FB4">
        <w:rPr>
          <w:lang w:val="nb-NO"/>
        </w:rPr>
        <w:t>ark sin nettside</w:t>
      </w:r>
      <w:r w:rsidR="005B47AF">
        <w:rPr>
          <w:lang w:val="nb-NO"/>
        </w:rPr>
        <w:t xml:space="preserve">, </w:t>
      </w:r>
      <w:r w:rsidRPr="00E93DE7">
        <w:rPr>
          <w:lang w:val="nb-NO"/>
        </w:rPr>
        <w:t xml:space="preserve">fsc.dk/standard. </w:t>
      </w:r>
      <w:r w:rsidR="00056946">
        <w:rPr>
          <w:lang w:val="nb-NO"/>
        </w:rPr>
        <w:t xml:space="preserve">På den danske siden kan </w:t>
      </w:r>
      <w:r w:rsidR="000F26C6">
        <w:rPr>
          <w:lang w:val="nb-NO"/>
        </w:rPr>
        <w:t>man</w:t>
      </w:r>
      <w:r w:rsidRPr="00E93DE7">
        <w:rPr>
          <w:lang w:val="nb-NO"/>
        </w:rPr>
        <w:t xml:space="preserve"> </w:t>
      </w:r>
      <w:r w:rsidR="005C66BF">
        <w:rPr>
          <w:lang w:val="nb-NO"/>
        </w:rPr>
        <w:t xml:space="preserve">også </w:t>
      </w:r>
      <w:r w:rsidRPr="00E93DE7">
        <w:rPr>
          <w:lang w:val="nb-NO"/>
        </w:rPr>
        <w:t xml:space="preserve">laste ned annet veiledningsmateriell relatert til FSC-sertifisering, inkludert en presentasjon av </w:t>
      </w:r>
      <w:proofErr w:type="spellStart"/>
      <w:r w:rsidRPr="00E93DE7">
        <w:rPr>
          <w:lang w:val="nb-NO"/>
        </w:rPr>
        <w:t>FSC's</w:t>
      </w:r>
      <w:proofErr w:type="spellEnd"/>
      <w:r w:rsidRPr="00E93DE7">
        <w:rPr>
          <w:lang w:val="nb-NO"/>
        </w:rPr>
        <w:t xml:space="preserve"> krav til arbeids</w:t>
      </w:r>
      <w:r w:rsidR="005C66BF">
        <w:rPr>
          <w:lang w:val="nb-NO"/>
        </w:rPr>
        <w:t>taker</w:t>
      </w:r>
      <w:r w:rsidRPr="00E93DE7">
        <w:rPr>
          <w:lang w:val="nb-NO"/>
        </w:rPr>
        <w:t>rettigheter, vanlige spørsmål mm</w:t>
      </w:r>
      <w:r w:rsidR="000645A7">
        <w:rPr>
          <w:lang w:val="nb-NO"/>
        </w:rPr>
        <w:t>, samt</w:t>
      </w:r>
      <w:r w:rsidRPr="00E93DE7">
        <w:rPr>
          <w:lang w:val="nb-NO"/>
        </w:rPr>
        <w:t xml:space="preserve"> vedlegg D som inneholder ytterligere instruksjoner om egenvurdering og andre krav</w:t>
      </w:r>
      <w:r w:rsidR="007727BF">
        <w:rPr>
          <w:lang w:val="nb-NO"/>
        </w:rPr>
        <w:t xml:space="preserve"> </w:t>
      </w:r>
      <w:r w:rsidRPr="00E93DE7">
        <w:rPr>
          <w:lang w:val="nb-NO"/>
        </w:rPr>
        <w:t>til arbeidsrettigheter.</w:t>
      </w:r>
    </w:p>
    <w:p w14:paraId="431D5263" w14:textId="77777777" w:rsidR="00B90A06" w:rsidRPr="00E93DE7" w:rsidRDefault="00B90A06" w:rsidP="00CA3702">
      <w:pPr>
        <w:rPr>
          <w:rFonts w:cs="Arial"/>
          <w:lang w:val="nb-NO" w:eastAsia="zh-CN"/>
        </w:rPr>
      </w:pPr>
    </w:p>
    <w:p w14:paraId="76759794" w14:textId="33E04857" w:rsidR="007727BF" w:rsidRPr="00AF0293" w:rsidRDefault="007727BF" w:rsidP="00762456">
      <w:pPr>
        <w:rPr>
          <w:rFonts w:cs="Arial"/>
          <w:b/>
          <w:bCs/>
          <w:lang w:val="nb-NO" w:eastAsia="zh-CN"/>
        </w:rPr>
      </w:pPr>
      <w:r w:rsidRPr="00AF0293">
        <w:rPr>
          <w:b/>
          <w:lang w:val="nb-NO"/>
        </w:rPr>
        <w:t>Hvem står bak?</w:t>
      </w:r>
    </w:p>
    <w:p w14:paraId="1844F33E" w14:textId="1116208A" w:rsidR="007727BF" w:rsidRDefault="007727BF" w:rsidP="00762456">
      <w:pPr>
        <w:rPr>
          <w:lang w:val="nb-NO"/>
        </w:rPr>
      </w:pPr>
      <w:r w:rsidRPr="00AF0293">
        <w:rPr>
          <w:lang w:val="nb-NO"/>
        </w:rPr>
        <w:t xml:space="preserve">FSC Norge har utviklet </w:t>
      </w:r>
      <w:r w:rsidR="003746A2">
        <w:rPr>
          <w:lang w:val="nb-NO"/>
        </w:rPr>
        <w:t>de</w:t>
      </w:r>
      <w:r w:rsidR="00DA61E8">
        <w:rPr>
          <w:lang w:val="nb-NO"/>
        </w:rPr>
        <w:t>tt</w:t>
      </w:r>
      <w:r w:rsidR="003746A2">
        <w:rPr>
          <w:lang w:val="nb-NO"/>
        </w:rPr>
        <w:t xml:space="preserve">e </w:t>
      </w:r>
      <w:r w:rsidR="00DA61E8">
        <w:rPr>
          <w:lang w:val="nb-NO"/>
        </w:rPr>
        <w:t>egen</w:t>
      </w:r>
      <w:r w:rsidRPr="00AF0293">
        <w:rPr>
          <w:lang w:val="nb-NO"/>
        </w:rPr>
        <w:t>vurdering</w:t>
      </w:r>
      <w:r w:rsidR="00DA61E8">
        <w:rPr>
          <w:lang w:val="nb-NO"/>
        </w:rPr>
        <w:t>sdokumentet</w:t>
      </w:r>
      <w:r w:rsidRPr="00AF0293">
        <w:rPr>
          <w:lang w:val="nb-NO"/>
        </w:rPr>
        <w:t xml:space="preserve"> for </w:t>
      </w:r>
      <w:r w:rsidR="006774C0" w:rsidRPr="00AF0293">
        <w:rPr>
          <w:lang w:val="nb-NO"/>
        </w:rPr>
        <w:t>Norge</w:t>
      </w:r>
      <w:r w:rsidRPr="00AF0293">
        <w:rPr>
          <w:lang w:val="nb-NO"/>
        </w:rPr>
        <w:t>, men</w:t>
      </w:r>
      <w:r w:rsidR="006774C0" w:rsidRPr="00AF0293">
        <w:rPr>
          <w:lang w:val="nb-NO"/>
        </w:rPr>
        <w:t xml:space="preserve"> </w:t>
      </w:r>
      <w:r w:rsidRPr="00AF0293">
        <w:rPr>
          <w:lang w:val="nb-NO"/>
        </w:rPr>
        <w:t>påtar seg intet ansvar for tap eller skade forårsaket av innholdet i dette dokumentet eller andres bruk av det.</w:t>
      </w:r>
    </w:p>
    <w:p w14:paraId="7A16D074" w14:textId="5847ED8C" w:rsidR="00EF645C" w:rsidRDefault="00EF645C" w:rsidP="00762456">
      <w:pPr>
        <w:rPr>
          <w:lang w:val="nb-NO"/>
        </w:rPr>
      </w:pPr>
    </w:p>
    <w:p w14:paraId="5A70F3FE" w14:textId="282F707C" w:rsidR="00EF645C" w:rsidRPr="00996389" w:rsidRDefault="000D77B0" w:rsidP="00762456">
      <w:pPr>
        <w:rPr>
          <w:rFonts w:cs="Arial"/>
          <w:b/>
          <w:bCs/>
          <w:lang w:val="nb-NO" w:eastAsia="zh-CN"/>
        </w:rPr>
      </w:pPr>
      <w:r w:rsidRPr="00996389">
        <w:rPr>
          <w:b/>
          <w:bCs/>
          <w:lang w:val="nb-NO"/>
        </w:rPr>
        <w:t>Prosessen å etterleve FSC sine grunnleggende krav til arbeidstakerrettigheter</w:t>
      </w:r>
    </w:p>
    <w:p w14:paraId="6750EF6F" w14:textId="14813DBF" w:rsidR="00CA3702" w:rsidRPr="003805DF" w:rsidRDefault="000B51CA" w:rsidP="00CA3702">
      <w:pPr>
        <w:rPr>
          <w:rFonts w:cs="Arial"/>
          <w:lang w:val="en-GB" w:eastAsia="zh-CN"/>
        </w:rPr>
      </w:pPr>
      <w:r>
        <w:rPr>
          <w:rFonts w:cs="Arial"/>
          <w:lang w:val="nb-NO" w:eastAsia="zh-CN"/>
        </w:rPr>
        <w:t xml:space="preserve">Egenvurderingen er et av </w:t>
      </w:r>
      <w:r w:rsidR="00375820">
        <w:rPr>
          <w:rFonts w:cs="Arial"/>
          <w:lang w:val="nb-NO" w:eastAsia="zh-CN"/>
        </w:rPr>
        <w:t>s</w:t>
      </w:r>
      <w:r>
        <w:rPr>
          <w:rFonts w:cs="Arial"/>
          <w:lang w:val="nb-NO" w:eastAsia="zh-CN"/>
        </w:rPr>
        <w:t xml:space="preserve">tegene i å </w:t>
      </w:r>
      <w:r w:rsidR="00375820">
        <w:rPr>
          <w:rFonts w:cs="Arial"/>
          <w:lang w:val="nb-NO" w:eastAsia="zh-CN"/>
        </w:rPr>
        <w:t>oppfylle kravene til arbeidstakerrettigheter</w:t>
      </w:r>
      <w:r w:rsidR="00075AE2">
        <w:rPr>
          <w:rFonts w:cs="Arial"/>
          <w:lang w:val="nb-NO" w:eastAsia="zh-CN"/>
        </w:rPr>
        <w:t xml:space="preserve">. </w:t>
      </w:r>
      <w:r w:rsidR="00075AE2" w:rsidRPr="003805DF">
        <w:rPr>
          <w:rFonts w:cs="Arial"/>
          <w:lang w:val="en-GB" w:eastAsia="zh-CN"/>
        </w:rPr>
        <w:t xml:space="preserve">Hele </w:t>
      </w:r>
      <w:proofErr w:type="spellStart"/>
      <w:r w:rsidR="00075AE2" w:rsidRPr="009A0576">
        <w:rPr>
          <w:rFonts w:cs="Arial"/>
          <w:lang w:val="en-GB" w:eastAsia="zh-CN"/>
        </w:rPr>
        <w:t>prosessen</w:t>
      </w:r>
      <w:proofErr w:type="spellEnd"/>
      <w:r w:rsidR="009A0576" w:rsidRPr="009A0576">
        <w:rPr>
          <w:rFonts w:cs="Arial"/>
          <w:lang w:val="en-GB" w:eastAsia="zh-CN"/>
        </w:rPr>
        <w:t>,</w:t>
      </w:r>
      <w:r w:rsidR="00075AE2" w:rsidRPr="009A0576">
        <w:rPr>
          <w:rFonts w:cs="Arial"/>
          <w:lang w:val="en-GB" w:eastAsia="zh-CN"/>
        </w:rPr>
        <w:t xml:space="preserve"> </w:t>
      </w:r>
      <w:proofErr w:type="spellStart"/>
      <w:r w:rsidR="003805DF" w:rsidRPr="009A0576">
        <w:rPr>
          <w:rFonts w:cs="Arial"/>
          <w:lang w:val="en-GB" w:eastAsia="zh-CN"/>
        </w:rPr>
        <w:t>fritt</w:t>
      </w:r>
      <w:proofErr w:type="spellEnd"/>
      <w:r w:rsidR="003805DF" w:rsidRPr="009A0576">
        <w:rPr>
          <w:rFonts w:cs="Arial"/>
          <w:lang w:val="en-GB" w:eastAsia="zh-CN"/>
        </w:rPr>
        <w:t xml:space="preserve"> </w:t>
      </w:r>
      <w:proofErr w:type="spellStart"/>
      <w:r w:rsidR="003805DF" w:rsidRPr="009A0576">
        <w:rPr>
          <w:rFonts w:cs="Arial"/>
          <w:lang w:val="en-GB" w:eastAsia="zh-CN"/>
        </w:rPr>
        <w:t>etter</w:t>
      </w:r>
      <w:proofErr w:type="spellEnd"/>
      <w:r w:rsidR="00075AE2" w:rsidRPr="003805DF">
        <w:rPr>
          <w:rFonts w:cs="Arial"/>
          <w:lang w:val="en-GB" w:eastAsia="zh-CN"/>
        </w:rPr>
        <w:t xml:space="preserve"> «FSC core labour </w:t>
      </w:r>
      <w:proofErr w:type="spellStart"/>
      <w:r w:rsidR="00075AE2" w:rsidRPr="003805DF">
        <w:rPr>
          <w:rFonts w:cs="Arial"/>
          <w:lang w:val="en-GB" w:eastAsia="zh-CN"/>
        </w:rPr>
        <w:t>regurements</w:t>
      </w:r>
      <w:proofErr w:type="spellEnd"/>
      <w:r w:rsidR="00075AE2" w:rsidRPr="003805DF">
        <w:rPr>
          <w:rFonts w:cs="Arial"/>
          <w:lang w:val="en-GB" w:eastAsia="zh-CN"/>
        </w:rPr>
        <w:t>: Guidance for organi</w:t>
      </w:r>
      <w:r w:rsidR="003805DF" w:rsidRPr="003805DF">
        <w:rPr>
          <w:rFonts w:cs="Arial"/>
          <w:lang w:val="en-GB" w:eastAsia="zh-CN"/>
        </w:rPr>
        <w:t>zations and certification bodies, v1-0-EN”:</w:t>
      </w:r>
    </w:p>
    <w:p w14:paraId="4F81448F" w14:textId="6F4F6588" w:rsidR="003805DF" w:rsidRDefault="007D3D45" w:rsidP="007D3D45">
      <w:pPr>
        <w:pStyle w:val="Listeavsnitt"/>
        <w:numPr>
          <w:ilvl w:val="1"/>
          <w:numId w:val="16"/>
        </w:numPr>
        <w:tabs>
          <w:tab w:val="clear" w:pos="2162"/>
          <w:tab w:val="num" w:pos="1560"/>
        </w:tabs>
        <w:ind w:left="426" w:hanging="284"/>
        <w:rPr>
          <w:rFonts w:cs="Arial"/>
          <w:lang w:val="nb-NO"/>
        </w:rPr>
      </w:pPr>
      <w:r w:rsidRPr="00282570">
        <w:rPr>
          <w:rFonts w:cs="Arial"/>
          <w:lang w:val="nb-NO"/>
        </w:rPr>
        <w:t>Utvikle deres policy</w:t>
      </w:r>
      <w:r w:rsidR="000D4F0F" w:rsidRPr="00282570">
        <w:rPr>
          <w:rFonts w:cs="Arial"/>
          <w:lang w:val="nb-NO"/>
        </w:rPr>
        <w:t>erklæringer</w:t>
      </w:r>
      <w:r w:rsidR="000E0922" w:rsidRPr="00282570">
        <w:rPr>
          <w:rFonts w:cs="Arial"/>
          <w:lang w:val="nb-NO"/>
        </w:rPr>
        <w:t xml:space="preserve"> </w:t>
      </w:r>
      <w:r w:rsidR="00282570" w:rsidRPr="00282570">
        <w:rPr>
          <w:rFonts w:cs="Arial"/>
          <w:lang w:val="nb-NO"/>
        </w:rPr>
        <w:t>som inn</w:t>
      </w:r>
      <w:r w:rsidR="00282570">
        <w:rPr>
          <w:rFonts w:cs="Arial"/>
          <w:lang w:val="nb-NO"/>
        </w:rPr>
        <w:t xml:space="preserve">eholder kjernekravene </w:t>
      </w:r>
      <w:r w:rsidR="006E508B">
        <w:rPr>
          <w:rFonts w:cs="Arial"/>
          <w:lang w:val="nb-NO"/>
        </w:rPr>
        <w:t>for arbeidstakerrettigheter</w:t>
      </w:r>
    </w:p>
    <w:p w14:paraId="53F6F9A8" w14:textId="6A6C9DBB" w:rsidR="00694F06" w:rsidRDefault="00694F06" w:rsidP="007D3D45">
      <w:pPr>
        <w:pStyle w:val="Listeavsnitt"/>
        <w:numPr>
          <w:ilvl w:val="1"/>
          <w:numId w:val="16"/>
        </w:numPr>
        <w:tabs>
          <w:tab w:val="clear" w:pos="2162"/>
          <w:tab w:val="num" w:pos="1560"/>
        </w:tabs>
        <w:ind w:left="426" w:hanging="284"/>
        <w:rPr>
          <w:rFonts w:cs="Arial"/>
          <w:lang w:val="nb-NO"/>
        </w:rPr>
      </w:pPr>
      <w:proofErr w:type="gramStart"/>
      <w:r>
        <w:rPr>
          <w:rFonts w:cs="Arial"/>
          <w:lang w:val="nb-NO"/>
        </w:rPr>
        <w:t>Implementere</w:t>
      </w:r>
      <w:proofErr w:type="gramEnd"/>
      <w:r>
        <w:rPr>
          <w:rFonts w:cs="Arial"/>
          <w:lang w:val="nb-NO"/>
        </w:rPr>
        <w:t xml:space="preserve"> </w:t>
      </w:r>
      <w:r w:rsidR="00975248">
        <w:rPr>
          <w:rFonts w:cs="Arial"/>
          <w:lang w:val="nb-NO"/>
        </w:rPr>
        <w:t>denne arbeidstakerrettighetspolicy</w:t>
      </w:r>
      <w:r w:rsidR="00FE53FF">
        <w:rPr>
          <w:rFonts w:cs="Arial"/>
          <w:lang w:val="nb-NO"/>
        </w:rPr>
        <w:t xml:space="preserve"> </w:t>
      </w:r>
    </w:p>
    <w:p w14:paraId="63EBFAFA" w14:textId="215E72B6" w:rsidR="00975248" w:rsidRDefault="00105AF8" w:rsidP="007D3D45">
      <w:pPr>
        <w:pStyle w:val="Listeavsnitt"/>
        <w:numPr>
          <w:ilvl w:val="1"/>
          <w:numId w:val="16"/>
        </w:numPr>
        <w:tabs>
          <w:tab w:val="clear" w:pos="2162"/>
          <w:tab w:val="num" w:pos="1560"/>
        </w:tabs>
        <w:ind w:left="426" w:hanging="284"/>
        <w:rPr>
          <w:rFonts w:cs="Arial"/>
          <w:lang w:val="nb-NO"/>
        </w:rPr>
      </w:pPr>
      <w:r>
        <w:rPr>
          <w:rFonts w:cs="Arial"/>
          <w:lang w:val="nb-NO"/>
        </w:rPr>
        <w:t>Fyll i</w:t>
      </w:r>
      <w:r w:rsidR="00F843E2">
        <w:rPr>
          <w:rFonts w:cs="Arial"/>
          <w:lang w:val="nb-NO"/>
        </w:rPr>
        <w:t xml:space="preserve"> </w:t>
      </w:r>
      <w:r w:rsidR="00975248">
        <w:rPr>
          <w:rFonts w:cs="Arial"/>
          <w:lang w:val="nb-NO"/>
        </w:rPr>
        <w:t>egenerklæring</w:t>
      </w:r>
      <w:r w:rsidR="0009028C">
        <w:rPr>
          <w:rFonts w:cs="Arial"/>
          <w:lang w:val="nb-NO"/>
        </w:rPr>
        <w:t>en (</w:t>
      </w:r>
      <w:proofErr w:type="spellStart"/>
      <w:r w:rsidR="0009028C">
        <w:rPr>
          <w:rFonts w:cs="Arial"/>
          <w:lang w:val="nb-NO"/>
        </w:rPr>
        <w:t>f eks</w:t>
      </w:r>
      <w:proofErr w:type="spellEnd"/>
      <w:r w:rsidR="0009028C">
        <w:rPr>
          <w:rFonts w:cs="Arial"/>
          <w:lang w:val="nb-NO"/>
        </w:rPr>
        <w:t xml:space="preserve"> malen sist i dette dokument</w:t>
      </w:r>
      <w:r>
        <w:rPr>
          <w:rFonts w:cs="Arial"/>
          <w:lang w:val="nb-NO"/>
        </w:rPr>
        <w:t>)</w:t>
      </w:r>
    </w:p>
    <w:p w14:paraId="5484381D" w14:textId="3F636671" w:rsidR="0009028C" w:rsidRDefault="00382CBF" w:rsidP="007D3D45">
      <w:pPr>
        <w:pStyle w:val="Listeavsnitt"/>
        <w:numPr>
          <w:ilvl w:val="1"/>
          <w:numId w:val="16"/>
        </w:numPr>
        <w:tabs>
          <w:tab w:val="clear" w:pos="2162"/>
          <w:tab w:val="num" w:pos="1560"/>
        </w:tabs>
        <w:ind w:left="426" w:hanging="284"/>
        <w:rPr>
          <w:rFonts w:cs="Arial"/>
          <w:lang w:val="nb-NO"/>
        </w:rPr>
      </w:pPr>
      <w:r>
        <w:rPr>
          <w:rFonts w:cs="Arial"/>
          <w:lang w:val="nb-NO"/>
        </w:rPr>
        <w:t xml:space="preserve">Revisor verifiserer at policyerklæringen </w:t>
      </w:r>
      <w:r w:rsidR="00CA0B41">
        <w:rPr>
          <w:rFonts w:cs="Arial"/>
          <w:lang w:val="nb-NO"/>
        </w:rPr>
        <w:t xml:space="preserve">har blitt </w:t>
      </w:r>
      <w:proofErr w:type="gramStart"/>
      <w:r w:rsidR="00CA0B41">
        <w:rPr>
          <w:rFonts w:cs="Arial"/>
          <w:lang w:val="nb-NO"/>
        </w:rPr>
        <w:t>implementert</w:t>
      </w:r>
      <w:proofErr w:type="gramEnd"/>
      <w:r w:rsidR="00CA0B41">
        <w:rPr>
          <w:rFonts w:cs="Arial"/>
          <w:lang w:val="nb-NO"/>
        </w:rPr>
        <w:t xml:space="preserve"> og</w:t>
      </w:r>
      <w:r w:rsidR="00C3787F">
        <w:rPr>
          <w:rFonts w:cs="Arial"/>
          <w:lang w:val="nb-NO"/>
        </w:rPr>
        <w:t xml:space="preserve"> tatt mot av organisasjonen</w:t>
      </w:r>
    </w:p>
    <w:p w14:paraId="2D085DA2" w14:textId="2AF9D1B6" w:rsidR="00C3787F" w:rsidRDefault="00C3787F" w:rsidP="007D3D45">
      <w:pPr>
        <w:pStyle w:val="Listeavsnitt"/>
        <w:numPr>
          <w:ilvl w:val="1"/>
          <w:numId w:val="16"/>
        </w:numPr>
        <w:tabs>
          <w:tab w:val="clear" w:pos="2162"/>
          <w:tab w:val="num" w:pos="1560"/>
        </w:tabs>
        <w:ind w:left="426" w:hanging="284"/>
        <w:rPr>
          <w:rFonts w:cs="Arial"/>
          <w:lang w:val="nb-NO"/>
        </w:rPr>
      </w:pPr>
      <w:r>
        <w:rPr>
          <w:rFonts w:cs="Arial"/>
          <w:lang w:val="nb-NO"/>
        </w:rPr>
        <w:t>Revisor verifiserer at policyerklæringen</w:t>
      </w:r>
      <w:r w:rsidR="00287FB7">
        <w:rPr>
          <w:rFonts w:cs="Arial"/>
          <w:lang w:val="nb-NO"/>
        </w:rPr>
        <w:t xml:space="preserve"> er tilgjengelig for </w:t>
      </w:r>
      <w:r w:rsidR="00105AF8">
        <w:rPr>
          <w:rFonts w:cs="Arial"/>
          <w:lang w:val="nb-NO"/>
        </w:rPr>
        <w:t>interessenter</w:t>
      </w:r>
    </w:p>
    <w:p w14:paraId="6C6D6DD0" w14:textId="0084639A" w:rsidR="00CA0B41" w:rsidRPr="00282570" w:rsidRDefault="00287FB7" w:rsidP="007D3D45">
      <w:pPr>
        <w:pStyle w:val="Listeavsnitt"/>
        <w:numPr>
          <w:ilvl w:val="1"/>
          <w:numId w:val="16"/>
        </w:numPr>
        <w:tabs>
          <w:tab w:val="clear" w:pos="2162"/>
          <w:tab w:val="num" w:pos="1560"/>
        </w:tabs>
        <w:ind w:left="426" w:hanging="284"/>
        <w:rPr>
          <w:rFonts w:cs="Arial"/>
          <w:lang w:val="nb-NO"/>
        </w:rPr>
      </w:pPr>
      <w:r>
        <w:rPr>
          <w:rFonts w:cs="Arial"/>
          <w:lang w:val="nb-NO"/>
        </w:rPr>
        <w:t xml:space="preserve">Revisor vurderer </w:t>
      </w:r>
      <w:r w:rsidR="00C21149">
        <w:rPr>
          <w:rFonts w:cs="Arial"/>
          <w:lang w:val="nb-NO"/>
        </w:rPr>
        <w:t xml:space="preserve">egenerklæringen, bruker den som guide på </w:t>
      </w:r>
      <w:r w:rsidR="003E60B3">
        <w:rPr>
          <w:rFonts w:cs="Arial"/>
          <w:lang w:val="nb-NO"/>
        </w:rPr>
        <w:t>arbeidsplassrevisjon og kontroller</w:t>
      </w:r>
      <w:r w:rsidR="0043681E">
        <w:rPr>
          <w:rFonts w:cs="Arial"/>
          <w:lang w:val="nb-NO"/>
        </w:rPr>
        <w:t>er resultater</w:t>
      </w:r>
    </w:p>
    <w:p w14:paraId="039ADEC2" w14:textId="2D00DD37" w:rsidR="00996389" w:rsidRPr="00282570" w:rsidRDefault="00996389" w:rsidP="00CA3702">
      <w:pPr>
        <w:rPr>
          <w:rFonts w:cs="Arial"/>
          <w:lang w:val="nb-NO" w:eastAsia="zh-CN"/>
        </w:rPr>
      </w:pPr>
    </w:p>
    <w:p w14:paraId="127457DE" w14:textId="145BA8EE" w:rsidR="00996389" w:rsidRPr="00282570" w:rsidRDefault="00996389" w:rsidP="00CA3702">
      <w:pPr>
        <w:rPr>
          <w:rFonts w:cs="Arial"/>
          <w:lang w:val="nb-NO" w:eastAsia="zh-CN"/>
        </w:rPr>
      </w:pPr>
    </w:p>
    <w:p w14:paraId="1B6C7EAA" w14:textId="77777777" w:rsidR="00996389" w:rsidRPr="00282570" w:rsidRDefault="00996389" w:rsidP="00CA3702">
      <w:pPr>
        <w:rPr>
          <w:rFonts w:cs="Arial"/>
          <w:lang w:val="nb-NO" w:eastAsia="zh-CN"/>
        </w:rPr>
      </w:pPr>
    </w:p>
    <w:p w14:paraId="1C7EF9DC" w14:textId="77777777" w:rsidR="003A6F87" w:rsidRPr="00AF0293" w:rsidRDefault="003A6F87" w:rsidP="003A6F87">
      <w:pPr>
        <w:suppressAutoHyphens/>
        <w:jc w:val="both"/>
        <w:rPr>
          <w:b/>
          <w:bCs/>
          <w:lang w:val="nb-NO"/>
        </w:rPr>
      </w:pPr>
      <w:r w:rsidRPr="00AF0293">
        <w:rPr>
          <w:b/>
          <w:bCs/>
          <w:lang w:val="nb-NO"/>
        </w:rPr>
        <w:t>Vers</w:t>
      </w:r>
      <w:r>
        <w:rPr>
          <w:b/>
          <w:bCs/>
          <w:lang w:val="nb-NO"/>
        </w:rPr>
        <w:t>j</w:t>
      </w:r>
      <w:r w:rsidRPr="00AF0293">
        <w:rPr>
          <w:b/>
          <w:bCs/>
          <w:lang w:val="nb-NO"/>
        </w:rPr>
        <w:t xml:space="preserve">oner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350"/>
        <w:gridCol w:w="2323"/>
        <w:gridCol w:w="4678"/>
      </w:tblGrid>
      <w:tr w:rsidR="003A6F87" w:rsidRPr="00AF0293" w14:paraId="42252795" w14:textId="77777777" w:rsidTr="00EB663A">
        <w:tc>
          <w:tcPr>
            <w:tcW w:w="2350" w:type="dxa"/>
          </w:tcPr>
          <w:p w14:paraId="4E4435D4" w14:textId="77777777" w:rsidR="003A6F87" w:rsidRPr="00AF0293" w:rsidRDefault="003A6F87" w:rsidP="00EB663A">
            <w:pPr>
              <w:rPr>
                <w:b/>
                <w:lang w:val="nb-NO"/>
              </w:rPr>
            </w:pPr>
            <w:r w:rsidRPr="00AF0293">
              <w:rPr>
                <w:b/>
                <w:lang w:val="nb-NO"/>
              </w:rPr>
              <w:t>Vers</w:t>
            </w:r>
            <w:r>
              <w:rPr>
                <w:b/>
                <w:lang w:val="nb-NO"/>
              </w:rPr>
              <w:t>j</w:t>
            </w:r>
            <w:r w:rsidRPr="00AF0293">
              <w:rPr>
                <w:b/>
                <w:lang w:val="nb-NO"/>
              </w:rPr>
              <w:t>on</w:t>
            </w:r>
          </w:p>
        </w:tc>
        <w:tc>
          <w:tcPr>
            <w:tcW w:w="2323" w:type="dxa"/>
          </w:tcPr>
          <w:p w14:paraId="29D1D5BE" w14:textId="77777777" w:rsidR="003A6F87" w:rsidRPr="00AF0293" w:rsidRDefault="003A6F87" w:rsidP="00EB663A">
            <w:pPr>
              <w:rPr>
                <w:b/>
                <w:lang w:val="nb-NO"/>
              </w:rPr>
            </w:pPr>
            <w:r w:rsidRPr="00AF0293">
              <w:rPr>
                <w:b/>
                <w:lang w:val="nb-NO"/>
              </w:rPr>
              <w:t>Dato</w:t>
            </w:r>
          </w:p>
        </w:tc>
        <w:tc>
          <w:tcPr>
            <w:tcW w:w="4678" w:type="dxa"/>
          </w:tcPr>
          <w:p w14:paraId="720197B0" w14:textId="77777777" w:rsidR="003A6F87" w:rsidRPr="00AF0293" w:rsidRDefault="003A6F87" w:rsidP="00EB663A">
            <w:pPr>
              <w:rPr>
                <w:b/>
                <w:lang w:val="nb-NO"/>
              </w:rPr>
            </w:pPr>
            <w:r w:rsidRPr="00AF0293">
              <w:rPr>
                <w:b/>
                <w:lang w:val="nb-NO"/>
              </w:rPr>
              <w:t>Kommentar</w:t>
            </w:r>
          </w:p>
        </w:tc>
      </w:tr>
      <w:tr w:rsidR="003A6F87" w:rsidRPr="00AF0293" w14:paraId="36A22030" w14:textId="77777777" w:rsidTr="00EB663A">
        <w:tc>
          <w:tcPr>
            <w:tcW w:w="2350" w:type="dxa"/>
          </w:tcPr>
          <w:p w14:paraId="266C67A8" w14:textId="77777777" w:rsidR="003A6F87" w:rsidRPr="00AF0293" w:rsidRDefault="003A6F87" w:rsidP="00EB663A">
            <w:pPr>
              <w:rPr>
                <w:bCs/>
                <w:lang w:val="nb-NO"/>
              </w:rPr>
            </w:pPr>
            <w:r w:rsidRPr="00AF0293">
              <w:rPr>
                <w:bCs/>
                <w:lang w:val="nb-NO"/>
              </w:rPr>
              <w:t>1.0</w:t>
            </w:r>
          </w:p>
        </w:tc>
        <w:tc>
          <w:tcPr>
            <w:tcW w:w="2323" w:type="dxa"/>
          </w:tcPr>
          <w:p w14:paraId="27D15A6B" w14:textId="581B80BB" w:rsidR="003A6F87" w:rsidRPr="00AF0293" w:rsidRDefault="003A6F87" w:rsidP="00EB663A">
            <w:pPr>
              <w:rPr>
                <w:bCs/>
                <w:color w:val="FF0000"/>
                <w:lang w:val="nb-NO"/>
              </w:rPr>
            </w:pPr>
            <w:r w:rsidRPr="00AF0293">
              <w:rPr>
                <w:bCs/>
                <w:lang w:val="nb-NO"/>
              </w:rPr>
              <w:t>2</w:t>
            </w:r>
            <w:r>
              <w:rPr>
                <w:bCs/>
                <w:lang w:val="nb-NO"/>
              </w:rPr>
              <w:t>6</w:t>
            </w:r>
            <w:r w:rsidRPr="00AF0293">
              <w:rPr>
                <w:bCs/>
                <w:lang w:val="nb-NO"/>
              </w:rPr>
              <w:t>-01-202</w:t>
            </w:r>
            <w:r w:rsidR="00865F6D">
              <w:rPr>
                <w:bCs/>
                <w:lang w:val="nb-NO"/>
              </w:rPr>
              <w:t>2</w:t>
            </w:r>
          </w:p>
        </w:tc>
        <w:tc>
          <w:tcPr>
            <w:tcW w:w="4678" w:type="dxa"/>
          </w:tcPr>
          <w:p w14:paraId="2586922A" w14:textId="77777777" w:rsidR="003A6F87" w:rsidRPr="00AF0293" w:rsidRDefault="003A6F87" w:rsidP="00EB663A">
            <w:pPr>
              <w:rPr>
                <w:bCs/>
                <w:lang w:val="nb-NO"/>
              </w:rPr>
            </w:pPr>
            <w:r w:rsidRPr="00AF0293">
              <w:rPr>
                <w:bCs/>
                <w:lang w:val="nb-NO"/>
              </w:rPr>
              <w:t>Første versjon</w:t>
            </w:r>
          </w:p>
        </w:tc>
      </w:tr>
    </w:tbl>
    <w:p w14:paraId="3C9AE05C" w14:textId="1C9E09DB" w:rsidR="003A6F87" w:rsidRDefault="003A6F87" w:rsidP="00CA3702">
      <w:pPr>
        <w:rPr>
          <w:rFonts w:cs="Arial"/>
          <w:lang w:val="nb-NO" w:eastAsia="zh-CN"/>
        </w:rPr>
      </w:pPr>
    </w:p>
    <w:p w14:paraId="75ECE7A1" w14:textId="77777777" w:rsidR="003A6F87" w:rsidRDefault="003A6F87" w:rsidP="00CA3702">
      <w:pPr>
        <w:rPr>
          <w:rFonts w:cs="Arial"/>
          <w:lang w:val="nb-NO" w:eastAsia="zh-CN"/>
        </w:rPr>
      </w:pPr>
    </w:p>
    <w:p w14:paraId="6EF01015" w14:textId="0AA5EF17" w:rsidR="003A6F87" w:rsidRDefault="003A6F87" w:rsidP="00CA3702">
      <w:pPr>
        <w:rPr>
          <w:rFonts w:cs="Arial"/>
          <w:lang w:val="nb-NO" w:eastAsia="zh-CN"/>
        </w:rPr>
      </w:pPr>
    </w:p>
    <w:p w14:paraId="1AD209C5" w14:textId="16CCE704" w:rsidR="003A6F87" w:rsidRDefault="003A6F87" w:rsidP="00CA3702">
      <w:pPr>
        <w:rPr>
          <w:rFonts w:cs="Arial"/>
          <w:lang w:val="nb-NO" w:eastAsia="zh-CN"/>
        </w:rPr>
      </w:pPr>
    </w:p>
    <w:p w14:paraId="4DC73023" w14:textId="6D8E8495" w:rsidR="003A6F87" w:rsidRDefault="003A6F87" w:rsidP="00CA3702">
      <w:pPr>
        <w:rPr>
          <w:rFonts w:cs="Arial"/>
          <w:lang w:val="nb-NO" w:eastAsia="zh-CN"/>
        </w:rPr>
      </w:pPr>
    </w:p>
    <w:p w14:paraId="0F81281E" w14:textId="582C250A" w:rsidR="003A6F87" w:rsidRDefault="003A6F87" w:rsidP="00CA3702">
      <w:pPr>
        <w:rPr>
          <w:rFonts w:cs="Arial"/>
          <w:lang w:val="nb-NO" w:eastAsia="zh-CN"/>
        </w:rPr>
      </w:pPr>
    </w:p>
    <w:p w14:paraId="7166F088" w14:textId="6A1BAD53" w:rsidR="003A6F87" w:rsidRDefault="003A6F87" w:rsidP="00CA3702">
      <w:pPr>
        <w:rPr>
          <w:rFonts w:cs="Arial"/>
          <w:lang w:val="nb-NO" w:eastAsia="zh-CN"/>
        </w:rPr>
      </w:pPr>
    </w:p>
    <w:p w14:paraId="004DD01C" w14:textId="77777777" w:rsidR="00337936" w:rsidRDefault="00337936">
      <w:pPr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br w:type="page"/>
      </w:r>
    </w:p>
    <w:p w14:paraId="498C0043" w14:textId="728C5605" w:rsidR="000457FA" w:rsidRPr="00AC1607" w:rsidRDefault="000457FA" w:rsidP="000457FA">
      <w:pPr>
        <w:ind w:left="-284"/>
        <w:rPr>
          <w:rFonts w:cs="Arial"/>
          <w:b/>
          <w:bCs/>
          <w:sz w:val="20"/>
          <w:szCs w:val="20"/>
          <w:lang w:val="nb-NO" w:eastAsia="zh-CN"/>
        </w:rPr>
      </w:pPr>
      <w:r w:rsidRPr="00AC1607">
        <w:rPr>
          <w:b/>
          <w:sz w:val="20"/>
          <w:szCs w:val="20"/>
          <w:lang w:val="nb-NO"/>
        </w:rPr>
        <w:lastRenderedPageBreak/>
        <w:t>Eksempler på hjelpespørsmål knyttet til gjennomføring av egen</w:t>
      </w:r>
      <w:r w:rsidR="00A80762">
        <w:rPr>
          <w:b/>
          <w:sz w:val="20"/>
          <w:szCs w:val="20"/>
          <w:lang w:val="nb-NO"/>
        </w:rPr>
        <w:t>erklæringen</w:t>
      </w:r>
      <w:r w:rsidRPr="00AC1607">
        <w:rPr>
          <w:b/>
          <w:sz w:val="20"/>
          <w:szCs w:val="20"/>
          <w:lang w:val="nb-NO"/>
        </w:rPr>
        <w:t>:</w:t>
      </w:r>
    </w:p>
    <w:p w14:paraId="1AF2EA8D" w14:textId="64BAB09C" w:rsidR="000457FA" w:rsidRDefault="000457FA" w:rsidP="000457FA">
      <w:pPr>
        <w:spacing w:after="60"/>
        <w:ind w:left="-284" w:right="-381"/>
        <w:rPr>
          <w:sz w:val="20"/>
          <w:szCs w:val="20"/>
          <w:lang w:val="nb-NO"/>
        </w:rPr>
      </w:pPr>
      <w:r w:rsidRPr="00AC1607">
        <w:rPr>
          <w:sz w:val="20"/>
          <w:szCs w:val="20"/>
          <w:lang w:val="nb-NO"/>
        </w:rPr>
        <w:t>FSC har identifisert følgende åpne spørsmål som kan hjelpe organisasjonen med å fullføre sin egen</w:t>
      </w:r>
      <w:r>
        <w:rPr>
          <w:sz w:val="20"/>
          <w:szCs w:val="20"/>
          <w:lang w:val="nb-NO"/>
        </w:rPr>
        <w:t>-</w:t>
      </w:r>
      <w:r w:rsidRPr="00AC1607">
        <w:rPr>
          <w:sz w:val="20"/>
          <w:szCs w:val="20"/>
          <w:lang w:val="nb-NO"/>
        </w:rPr>
        <w:t>vurdering. Spørsmålene er delt inn i fire kategorier i henhold til FSC sine grunnleggende krav til arbeidstakerrettigheter. Detaljnivået som kreves avhenger av hvor organisasjonens virksomhet foregår, inkludert organisasjonens risikovurdering og arbeidsmiljø. Denne listen over spørsmål er ikke uttømmende.</w:t>
      </w:r>
    </w:p>
    <w:tbl>
      <w:tblPr>
        <w:tblpPr w:leftFromText="141" w:rightFromText="141" w:vertAnchor="text" w:horzAnchor="page" w:tblpX="1413" w:tblpY="285"/>
        <w:tblOverlap w:val="never"/>
        <w:tblW w:w="51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48"/>
        <w:gridCol w:w="7517"/>
      </w:tblGrid>
      <w:tr w:rsidR="000457FA" w:rsidRPr="00AC1607" w14:paraId="717041E2" w14:textId="77777777" w:rsidTr="00EB663A">
        <w:trPr>
          <w:trHeight w:val="208"/>
        </w:trPr>
        <w:tc>
          <w:tcPr>
            <w:tcW w:w="854" w:type="pct"/>
            <w:shd w:val="clear" w:color="auto" w:fill="BEBEBE"/>
          </w:tcPr>
          <w:p w14:paraId="741CDF63" w14:textId="77777777" w:rsidR="000457FA" w:rsidRPr="00AC1607" w:rsidRDefault="000457FA" w:rsidP="00EB663A">
            <w:pPr>
              <w:spacing w:before="1" w:line="187" w:lineRule="exact"/>
              <w:ind w:left="342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Kategori</w:t>
            </w:r>
          </w:p>
        </w:tc>
        <w:tc>
          <w:tcPr>
            <w:tcW w:w="4146" w:type="pct"/>
            <w:shd w:val="clear" w:color="auto" w:fill="BEBEBE"/>
          </w:tcPr>
          <w:p w14:paraId="12B2D3B3" w14:textId="77777777" w:rsidR="000457FA" w:rsidRPr="00AC1607" w:rsidRDefault="000457FA" w:rsidP="00EB663A">
            <w:pPr>
              <w:spacing w:before="1" w:line="187" w:lineRule="exact"/>
              <w:ind w:left="3002" w:right="2731"/>
              <w:jc w:val="center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Spørsmål</w:t>
            </w:r>
          </w:p>
        </w:tc>
      </w:tr>
      <w:tr w:rsidR="000457FA" w:rsidRPr="00337936" w14:paraId="7E1926C6" w14:textId="77777777" w:rsidTr="00EB663A">
        <w:trPr>
          <w:trHeight w:val="3799"/>
        </w:trPr>
        <w:tc>
          <w:tcPr>
            <w:tcW w:w="854" w:type="pct"/>
          </w:tcPr>
          <w:p w14:paraId="7A9C5C5B" w14:textId="77777777" w:rsidR="000457FA" w:rsidRPr="00AC1607" w:rsidRDefault="000457FA" w:rsidP="00EB663A">
            <w:pPr>
              <w:spacing w:line="206" w:lineRule="exact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Barnearbeid</w:t>
            </w:r>
          </w:p>
        </w:tc>
        <w:tc>
          <w:tcPr>
            <w:tcW w:w="4146" w:type="pct"/>
          </w:tcPr>
          <w:p w14:paraId="5B900691" w14:textId="77777777" w:rsidR="000457FA" w:rsidRPr="00AC1607" w:rsidRDefault="000457FA" w:rsidP="00EB663A">
            <w:pPr>
              <w:numPr>
                <w:ilvl w:val="0"/>
                <w:numId w:val="1"/>
              </w:numPr>
              <w:tabs>
                <w:tab w:val="left" w:pos="469"/>
              </w:tabs>
              <w:spacing w:after="60"/>
              <w:ind w:left="401" w:right="100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Hva er den lovbestemte, rettslige eller regulerte minimumsalderen på stedet der bedriften din har aktiviteter?</w:t>
            </w:r>
          </w:p>
          <w:p w14:paraId="3F58DE17" w14:textId="77777777" w:rsidR="000457FA" w:rsidRPr="00AC1607" w:rsidRDefault="000457FA" w:rsidP="00EB663A">
            <w:pPr>
              <w:numPr>
                <w:ilvl w:val="0"/>
                <w:numId w:val="1"/>
              </w:numPr>
              <w:tabs>
                <w:tab w:val="left" w:pos="469"/>
              </w:tabs>
              <w:spacing w:after="60"/>
              <w:ind w:left="401" w:right="99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Hvilke tiltak er iverksatt fra din side for å sikre at barnearbeid ikke brukes i din organisasjon?</w:t>
            </w:r>
          </w:p>
          <w:p w14:paraId="4F4CE408" w14:textId="77777777" w:rsidR="000457FA" w:rsidRPr="00AC1607" w:rsidRDefault="000457FA" w:rsidP="00EB663A">
            <w:pPr>
              <w:numPr>
                <w:ilvl w:val="0"/>
                <w:numId w:val="1"/>
              </w:numPr>
              <w:tabs>
                <w:tab w:val="left" w:pos="469"/>
              </w:tabs>
              <w:spacing w:after="60"/>
              <w:ind w:left="401" w:right="101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Registrerer du alderen på arbeidstakerne dine (fødselsdato) og hvordan sjekker du deres virkelige alder? Sjekker du ID-dokumentene?</w:t>
            </w:r>
          </w:p>
          <w:p w14:paraId="53D4F247" w14:textId="77777777" w:rsidR="000457FA" w:rsidRPr="00AC1607" w:rsidRDefault="000457FA" w:rsidP="00EB663A">
            <w:pPr>
              <w:numPr>
                <w:ilvl w:val="0"/>
                <w:numId w:val="1"/>
              </w:numPr>
              <w:tabs>
                <w:tab w:val="left" w:pos="469"/>
              </w:tabs>
              <w:spacing w:after="60"/>
              <w:ind w:left="401" w:right="97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Hvis det er rettslige eller juridiske restriksjoner som, så vidt du vet, vil hindre din evne til å oppfylle kravet, kan du beskrive hvordan du kan rette opp disse begrensningene.</w:t>
            </w:r>
          </w:p>
          <w:p w14:paraId="2B5F72CC" w14:textId="77777777" w:rsidR="000457FA" w:rsidRPr="00AC1607" w:rsidRDefault="000457FA" w:rsidP="00EB663A">
            <w:pPr>
              <w:numPr>
                <w:ilvl w:val="0"/>
                <w:numId w:val="1"/>
              </w:numPr>
              <w:tabs>
                <w:tab w:val="left" w:pos="469"/>
              </w:tabs>
              <w:spacing w:after="60"/>
              <w:ind w:left="401" w:right="98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Hvis du har sysselsatte under 18 år: Beskriv hvilke tiltak som er iverksatt fra din side for å sikre at de ikke utfører farlig eller tungt arbeid. Angi støttedokumenter, hvis det er instruksjons- eller opplæringsaktiviteter.</w:t>
            </w:r>
          </w:p>
          <w:p w14:paraId="07C3D042" w14:textId="77777777" w:rsidR="000457FA" w:rsidRPr="00AC1607" w:rsidRDefault="000457FA" w:rsidP="00EB663A">
            <w:pPr>
              <w:numPr>
                <w:ilvl w:val="0"/>
                <w:numId w:val="1"/>
              </w:numPr>
              <w:tabs>
                <w:tab w:val="left" w:pos="469"/>
              </w:tabs>
              <w:spacing w:after="60"/>
              <w:ind w:left="401" w:right="95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Er det lovlig å ha barn mellom 13 og 15 år ansatt? Har du ansatt barn i denne aldersgruppen? Hvis ja til begge spørsmålene: Angi tiltakene som er tatt fra din side for å sikre at de bare gjør lett arbeid som verken er skadelig for helsen eller utviklingen, og at de bare jobber utenfor skoletiden.</w:t>
            </w:r>
          </w:p>
        </w:tc>
      </w:tr>
      <w:tr w:rsidR="000457FA" w:rsidRPr="00337936" w14:paraId="34D7F422" w14:textId="77777777" w:rsidTr="00EB663A">
        <w:trPr>
          <w:trHeight w:val="2968"/>
        </w:trPr>
        <w:tc>
          <w:tcPr>
            <w:tcW w:w="854" w:type="pct"/>
          </w:tcPr>
          <w:p w14:paraId="25F17FFA" w14:textId="77777777" w:rsidR="000457FA" w:rsidRPr="00AC1607" w:rsidRDefault="000457FA" w:rsidP="00EB663A">
            <w:pPr>
              <w:spacing w:line="206" w:lineRule="exact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Tvangsarbeid</w:t>
            </w:r>
          </w:p>
        </w:tc>
        <w:tc>
          <w:tcPr>
            <w:tcW w:w="4146" w:type="pct"/>
          </w:tcPr>
          <w:p w14:paraId="3CC77203" w14:textId="77777777" w:rsidR="000457FA" w:rsidRPr="00AC1607" w:rsidRDefault="000457FA" w:rsidP="00EB663A">
            <w:pPr>
              <w:numPr>
                <w:ilvl w:val="0"/>
                <w:numId w:val="2"/>
              </w:numPr>
              <w:tabs>
                <w:tab w:val="left" w:pos="469"/>
              </w:tabs>
              <w:spacing w:after="60"/>
              <w:ind w:left="401" w:right="101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Beskriv din rekrutterings- og underleverandørpraksis som dokumentasjon på overholdelse av dette prinsippet.</w:t>
            </w:r>
          </w:p>
          <w:p w14:paraId="4A6DAEE9" w14:textId="77777777" w:rsidR="000457FA" w:rsidRPr="00AC1607" w:rsidRDefault="000457FA" w:rsidP="00EB663A">
            <w:pPr>
              <w:numPr>
                <w:ilvl w:val="0"/>
                <w:numId w:val="2"/>
              </w:numPr>
              <w:tabs>
                <w:tab w:val="left" w:pos="469"/>
              </w:tabs>
              <w:spacing w:after="60"/>
              <w:ind w:left="401" w:right="95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 xml:space="preserve">Gir du lån eller lønnsforskudd som vil bety at en arbeidstaker må utvide sitt engasjement utover de juridiske eller </w:t>
            </w:r>
            <w:proofErr w:type="spellStart"/>
            <w:r w:rsidRPr="00AC1607">
              <w:rPr>
                <w:sz w:val="18"/>
                <w:szCs w:val="18"/>
                <w:lang w:val="nb-NO"/>
              </w:rPr>
              <w:t>kontraktsbaserte</w:t>
            </w:r>
            <w:proofErr w:type="spellEnd"/>
            <w:r w:rsidRPr="00AC1607">
              <w:rPr>
                <w:sz w:val="18"/>
                <w:szCs w:val="18"/>
                <w:lang w:val="nb-NO"/>
              </w:rPr>
              <w:t xml:space="preserve"> avtalene? I så fall, vennligst beskriv hvordan du begrenser risikoen for gjeldsslaveri i slike tilfeller.</w:t>
            </w:r>
          </w:p>
          <w:p w14:paraId="6CDC07F8" w14:textId="77777777" w:rsidR="000457FA" w:rsidRPr="00AC1607" w:rsidRDefault="000457FA" w:rsidP="00EB663A">
            <w:pPr>
              <w:numPr>
                <w:ilvl w:val="0"/>
                <w:numId w:val="2"/>
              </w:numPr>
              <w:tabs>
                <w:tab w:val="left" w:pos="469"/>
              </w:tabs>
              <w:spacing w:after="60"/>
              <w:ind w:left="401" w:right="101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Hvordan sikrer du at det ikke belastes noen ansettelsesgebyr eller at betalinger eller et depositum kreves for å starte arbeidet?</w:t>
            </w:r>
          </w:p>
          <w:p w14:paraId="502AA170" w14:textId="77777777" w:rsidR="000457FA" w:rsidRPr="00AC1607" w:rsidRDefault="000457FA" w:rsidP="00EB663A">
            <w:pPr>
              <w:numPr>
                <w:ilvl w:val="0"/>
                <w:numId w:val="2"/>
              </w:numPr>
              <w:tabs>
                <w:tab w:val="left" w:pos="469"/>
              </w:tabs>
              <w:spacing w:after="60"/>
              <w:ind w:left="401" w:right="95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Hvordan sikrer du at arbeidstakere ikke opplever mobilitetsbegrensninger av noe slag?</w:t>
            </w:r>
          </w:p>
          <w:p w14:paraId="0E8038B5" w14:textId="77777777" w:rsidR="000457FA" w:rsidRPr="00AC1607" w:rsidRDefault="000457FA" w:rsidP="00EB663A">
            <w:pPr>
              <w:numPr>
                <w:ilvl w:val="0"/>
                <w:numId w:val="2"/>
              </w:numPr>
              <w:tabs>
                <w:tab w:val="left" w:pos="469"/>
              </w:tabs>
              <w:spacing w:after="60"/>
              <w:ind w:left="401" w:right="93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Hvordan sikrer du arbeidernes tilgang til pass og ID-dokumenter til enhver tid mens du oppbevarer dokumentene på et trygt sted</w:t>
            </w:r>
            <w:r>
              <w:rPr>
                <w:sz w:val="18"/>
                <w:szCs w:val="18"/>
                <w:lang w:val="nb-NO"/>
              </w:rPr>
              <w:t xml:space="preserve"> (hvis aktuelt)</w:t>
            </w:r>
            <w:r w:rsidRPr="00AC1607">
              <w:rPr>
                <w:sz w:val="18"/>
                <w:szCs w:val="18"/>
                <w:lang w:val="nb-NO"/>
              </w:rPr>
              <w:t xml:space="preserve">? </w:t>
            </w:r>
          </w:p>
          <w:p w14:paraId="680C2442" w14:textId="77777777" w:rsidR="000457FA" w:rsidRPr="00AC1607" w:rsidRDefault="000457FA" w:rsidP="00EB663A">
            <w:pPr>
              <w:numPr>
                <w:ilvl w:val="0"/>
                <w:numId w:val="2"/>
              </w:numPr>
              <w:tabs>
                <w:tab w:val="left" w:pos="469"/>
              </w:tabs>
              <w:spacing w:after="60"/>
              <w:ind w:left="401" w:right="96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 xml:space="preserve">Hvordan sikrer du at det ikke er noen trusler om </w:t>
            </w:r>
            <w:r>
              <w:rPr>
                <w:sz w:val="18"/>
                <w:szCs w:val="18"/>
                <w:lang w:val="nb-NO"/>
              </w:rPr>
              <w:t xml:space="preserve">angivelse av </w:t>
            </w:r>
            <w:proofErr w:type="spellStart"/>
            <w:r>
              <w:rPr>
                <w:sz w:val="18"/>
                <w:szCs w:val="18"/>
                <w:lang w:val="nb-NO"/>
              </w:rPr>
              <w:t>arbeodere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 til myn</w:t>
            </w:r>
            <w:r w:rsidRPr="00AC1607">
              <w:rPr>
                <w:sz w:val="18"/>
                <w:szCs w:val="18"/>
                <w:lang w:val="nb-NO"/>
              </w:rPr>
              <w:t>dighetene?</w:t>
            </w:r>
          </w:p>
        </w:tc>
      </w:tr>
      <w:tr w:rsidR="000457FA" w:rsidRPr="00337936" w14:paraId="1F53FB4E" w14:textId="77777777" w:rsidTr="00EB663A">
        <w:trPr>
          <w:trHeight w:val="1938"/>
        </w:trPr>
        <w:tc>
          <w:tcPr>
            <w:tcW w:w="854" w:type="pct"/>
          </w:tcPr>
          <w:p w14:paraId="5BBD955D" w14:textId="77777777" w:rsidR="000457FA" w:rsidRPr="00AC1607" w:rsidRDefault="000457FA" w:rsidP="00EB663A">
            <w:pPr>
              <w:spacing w:line="206" w:lineRule="exact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Forskjells</w:t>
            </w:r>
            <w:r>
              <w:rPr>
                <w:sz w:val="18"/>
                <w:szCs w:val="18"/>
                <w:lang w:val="nb-NO"/>
              </w:rPr>
              <w:t>-</w:t>
            </w:r>
            <w:r w:rsidRPr="00AC1607">
              <w:rPr>
                <w:sz w:val="18"/>
                <w:szCs w:val="18"/>
                <w:lang w:val="nb-NO"/>
              </w:rPr>
              <w:t>behandling</w:t>
            </w:r>
          </w:p>
        </w:tc>
        <w:tc>
          <w:tcPr>
            <w:tcW w:w="4146" w:type="pct"/>
          </w:tcPr>
          <w:p w14:paraId="131808E6" w14:textId="77777777" w:rsidR="000457FA" w:rsidRPr="00AC1607" w:rsidRDefault="000457FA" w:rsidP="00EB663A">
            <w:pPr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after="60"/>
              <w:ind w:left="401" w:right="92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"/>
              </w:rPr>
              <w:t>Hvordan sikrer du at lønn og andre arbeidsforhold ikke er diskriminerende?</w:t>
            </w:r>
          </w:p>
          <w:p w14:paraId="1C1A198D" w14:textId="77777777" w:rsidR="000457FA" w:rsidRPr="00AC1607" w:rsidRDefault="000457FA" w:rsidP="00EB663A">
            <w:pPr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after="60"/>
              <w:ind w:left="401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"/>
              </w:rPr>
              <w:t>Er kjønns-/aldersfordelingen lik?</w:t>
            </w:r>
          </w:p>
          <w:p w14:paraId="30530054" w14:textId="77777777" w:rsidR="000457FA" w:rsidRPr="00AC1607" w:rsidRDefault="000457FA" w:rsidP="00EB663A">
            <w:pPr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after="60"/>
              <w:ind w:left="401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"/>
              </w:rPr>
              <w:t>Er arbeidsstyrken din etnisk mangfoldig?</w:t>
            </w:r>
          </w:p>
          <w:p w14:paraId="7B4062A4" w14:textId="77777777" w:rsidR="000457FA" w:rsidRPr="00AC1607" w:rsidRDefault="000457FA" w:rsidP="00EB663A">
            <w:pPr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after="60"/>
              <w:ind w:left="401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"/>
              </w:rPr>
              <w:t>Har du innført retningslinjer mot diskriminering?</w:t>
            </w:r>
          </w:p>
          <w:p w14:paraId="70151C65" w14:textId="77777777" w:rsidR="000457FA" w:rsidRPr="00AC1607" w:rsidRDefault="000457FA" w:rsidP="00EB663A">
            <w:pPr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after="60"/>
              <w:ind w:left="401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"/>
              </w:rPr>
              <w:t>Sikrer du at alle ansatte har like muligheter for opprykk?</w:t>
            </w:r>
          </w:p>
          <w:p w14:paraId="74EF4167" w14:textId="77777777" w:rsidR="000457FA" w:rsidRPr="00AC1607" w:rsidRDefault="000457FA" w:rsidP="00EB663A">
            <w:pPr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after="60"/>
              <w:ind w:left="401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"/>
              </w:rPr>
              <w:t>Hvordan sikrer du at søkere har like muligheter for ansettelse?</w:t>
            </w:r>
          </w:p>
          <w:p w14:paraId="19AD1038" w14:textId="77777777" w:rsidR="000457FA" w:rsidRPr="00AC1607" w:rsidRDefault="000457FA" w:rsidP="00EB663A">
            <w:pPr>
              <w:numPr>
                <w:ilvl w:val="0"/>
                <w:numId w:val="3"/>
              </w:numPr>
              <w:tabs>
                <w:tab w:val="left" w:pos="469"/>
              </w:tabs>
              <w:spacing w:after="60"/>
              <w:ind w:left="401" w:right="96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"/>
              </w:rPr>
              <w:t xml:space="preserve">Hvis det er </w:t>
            </w:r>
            <w:r>
              <w:rPr>
                <w:sz w:val="18"/>
                <w:szCs w:val="18"/>
                <w:lang w:val="nb"/>
              </w:rPr>
              <w:t>rettslige</w:t>
            </w:r>
            <w:r w:rsidRPr="00AC1607">
              <w:rPr>
                <w:sz w:val="18"/>
                <w:szCs w:val="18"/>
                <w:lang w:val="nb"/>
              </w:rPr>
              <w:t xml:space="preserve"> eller juridiske restriksjoner som, så vidt du vet, vil hindre din evne til å oppfylle kravet, kan du beskrive hvordan du kan rette opp disse begrensningene.</w:t>
            </w:r>
          </w:p>
        </w:tc>
      </w:tr>
      <w:tr w:rsidR="000457FA" w:rsidRPr="00337936" w14:paraId="221F2E02" w14:textId="77777777" w:rsidTr="00EB663A">
        <w:trPr>
          <w:trHeight w:val="1703"/>
        </w:trPr>
        <w:tc>
          <w:tcPr>
            <w:tcW w:w="854" w:type="pct"/>
          </w:tcPr>
          <w:p w14:paraId="73DC9355" w14:textId="77777777" w:rsidR="000457FA" w:rsidRPr="00AC1607" w:rsidRDefault="000457FA" w:rsidP="00EB663A">
            <w:pPr>
              <w:tabs>
                <w:tab w:val="left" w:pos="508"/>
                <w:tab w:val="left" w:pos="1189"/>
              </w:tabs>
              <w:ind w:right="94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-NO"/>
              </w:rPr>
              <w:t>Organiserings</w:t>
            </w:r>
            <w:r>
              <w:rPr>
                <w:sz w:val="18"/>
                <w:szCs w:val="18"/>
                <w:lang w:val="nb-NO"/>
              </w:rPr>
              <w:t>-</w:t>
            </w:r>
            <w:r w:rsidRPr="00AC1607">
              <w:rPr>
                <w:sz w:val="18"/>
                <w:szCs w:val="18"/>
                <w:lang w:val="nb-NO"/>
              </w:rPr>
              <w:t>frihet og rett til kollektive forhandlinger</w:t>
            </w:r>
          </w:p>
        </w:tc>
        <w:tc>
          <w:tcPr>
            <w:tcW w:w="4146" w:type="pct"/>
          </w:tcPr>
          <w:p w14:paraId="700D2654" w14:textId="77777777" w:rsidR="000457FA" w:rsidRPr="00AC1607" w:rsidRDefault="000457FA" w:rsidP="00EB663A">
            <w:pPr>
              <w:numPr>
                <w:ilvl w:val="0"/>
                <w:numId w:val="4"/>
              </w:numPr>
              <w:tabs>
                <w:tab w:val="left" w:pos="259"/>
              </w:tabs>
              <w:spacing w:after="60"/>
              <w:ind w:left="543" w:right="93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"/>
              </w:rPr>
              <w:t xml:space="preserve">Er arbeidere organisert i en fagforening? </w:t>
            </w:r>
            <w:r>
              <w:rPr>
                <w:sz w:val="18"/>
                <w:szCs w:val="18"/>
                <w:lang w:val="nb"/>
              </w:rPr>
              <w:t xml:space="preserve">Etter din mening og kunnskap, </w:t>
            </w:r>
            <w:r w:rsidRPr="00AC1607">
              <w:rPr>
                <w:sz w:val="18"/>
                <w:szCs w:val="18"/>
                <w:lang w:val="nb"/>
              </w:rPr>
              <w:t xml:space="preserve"> </w:t>
            </w:r>
            <w:r>
              <w:rPr>
                <w:sz w:val="18"/>
                <w:szCs w:val="18"/>
                <w:lang w:val="nb"/>
              </w:rPr>
              <w:t xml:space="preserve">beskriv </w:t>
            </w:r>
            <w:r w:rsidRPr="00AC1607">
              <w:rPr>
                <w:sz w:val="18"/>
                <w:szCs w:val="18"/>
                <w:lang w:val="nb"/>
              </w:rPr>
              <w:t>årsaken til arbeidstaker</w:t>
            </w:r>
            <w:r>
              <w:rPr>
                <w:sz w:val="18"/>
                <w:szCs w:val="18"/>
                <w:lang w:val="nb"/>
              </w:rPr>
              <w:t>ne har eler inte har valgt å bli representerte av en fagforening.</w:t>
            </w:r>
          </w:p>
          <w:p w14:paraId="4384477F" w14:textId="77777777" w:rsidR="000457FA" w:rsidRPr="00AC1607" w:rsidRDefault="000457FA" w:rsidP="00EB663A">
            <w:pPr>
              <w:numPr>
                <w:ilvl w:val="0"/>
                <w:numId w:val="4"/>
              </w:numPr>
              <w:tabs>
                <w:tab w:val="left" w:pos="259"/>
              </w:tabs>
              <w:spacing w:after="60"/>
              <w:ind w:left="543" w:right="103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"/>
              </w:rPr>
              <w:t xml:space="preserve">Hvis arbeiderne er organisert i en fagforening: er </w:t>
            </w:r>
            <w:r>
              <w:rPr>
                <w:sz w:val="18"/>
                <w:szCs w:val="18"/>
                <w:lang w:val="nb"/>
              </w:rPr>
              <w:t>fagforeningen</w:t>
            </w:r>
            <w:r w:rsidRPr="00AC1607">
              <w:rPr>
                <w:sz w:val="18"/>
                <w:szCs w:val="18"/>
                <w:lang w:val="nb"/>
              </w:rPr>
              <w:t xml:space="preserve"> uavhengig og </w:t>
            </w:r>
            <w:r>
              <w:rPr>
                <w:sz w:val="18"/>
                <w:szCs w:val="18"/>
                <w:lang w:val="nb"/>
              </w:rPr>
              <w:t>selvstendig</w:t>
            </w:r>
            <w:r w:rsidRPr="00AC1607">
              <w:rPr>
                <w:sz w:val="18"/>
                <w:szCs w:val="18"/>
                <w:lang w:val="nb"/>
              </w:rPr>
              <w:t>?</w:t>
            </w:r>
          </w:p>
          <w:p w14:paraId="44B7AB07" w14:textId="77777777" w:rsidR="000457FA" w:rsidRPr="00AC1607" w:rsidRDefault="000457FA" w:rsidP="00EB663A">
            <w:pPr>
              <w:numPr>
                <w:ilvl w:val="0"/>
                <w:numId w:val="4"/>
              </w:numPr>
              <w:tabs>
                <w:tab w:val="left" w:pos="259"/>
              </w:tabs>
              <w:spacing w:after="60"/>
              <w:ind w:left="543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"/>
              </w:rPr>
              <w:t xml:space="preserve">Hvilke andre former for arbeidstakerrepresentasjon er </w:t>
            </w:r>
            <w:r>
              <w:rPr>
                <w:sz w:val="18"/>
                <w:szCs w:val="18"/>
                <w:lang w:val="nb"/>
              </w:rPr>
              <w:t>det på arbeidsplassen.</w:t>
            </w:r>
          </w:p>
          <w:p w14:paraId="552907DB" w14:textId="77777777" w:rsidR="000457FA" w:rsidRPr="00AC1607" w:rsidRDefault="000457FA" w:rsidP="00EB663A">
            <w:pPr>
              <w:numPr>
                <w:ilvl w:val="0"/>
                <w:numId w:val="4"/>
              </w:numPr>
              <w:tabs>
                <w:tab w:val="left" w:pos="259"/>
              </w:tabs>
              <w:spacing w:after="60"/>
              <w:ind w:left="543" w:right="100"/>
              <w:jc w:val="both"/>
              <w:rPr>
                <w:sz w:val="18"/>
                <w:szCs w:val="18"/>
                <w:lang w:val="nb-NO"/>
              </w:rPr>
            </w:pPr>
            <w:r w:rsidRPr="00AC1607">
              <w:rPr>
                <w:sz w:val="18"/>
                <w:szCs w:val="18"/>
                <w:lang w:val="nb"/>
              </w:rPr>
              <w:t>Er det vedtatt tariffavtaler som dekker arbeidstakere? I så fall: Hvordan sikrer du at disse avtalene blir respektert?</w:t>
            </w:r>
          </w:p>
        </w:tc>
      </w:tr>
    </w:tbl>
    <w:p w14:paraId="2134C737" w14:textId="77777777" w:rsidR="000457FA" w:rsidRPr="00DF4A20" w:rsidRDefault="000457FA" w:rsidP="000457FA">
      <w:pPr>
        <w:rPr>
          <w:rFonts w:cs="Arial"/>
          <w:lang w:val="nb-NO" w:eastAsia="zh-CN"/>
        </w:rPr>
      </w:pPr>
    </w:p>
    <w:p w14:paraId="2ACB6E58" w14:textId="59550221" w:rsidR="00267849" w:rsidRDefault="00267849" w:rsidP="00CA3702">
      <w:pPr>
        <w:rPr>
          <w:rFonts w:cs="Arial"/>
          <w:lang w:val="nb-NO" w:eastAsia="zh-CN"/>
        </w:rPr>
      </w:pPr>
    </w:p>
    <w:p w14:paraId="272C25C9" w14:textId="77777777" w:rsidR="002179CF" w:rsidRPr="00AF0293" w:rsidRDefault="002179CF" w:rsidP="00CA3702">
      <w:pPr>
        <w:rPr>
          <w:rFonts w:cs="Arial"/>
          <w:lang w:val="nb-NO" w:eastAsia="zh-CN"/>
        </w:rPr>
      </w:pPr>
    </w:p>
    <w:p w14:paraId="0017B100" w14:textId="09FF6E03" w:rsidR="002179CF" w:rsidRPr="00AF0293" w:rsidRDefault="002179CF" w:rsidP="00CA3702">
      <w:pPr>
        <w:rPr>
          <w:rFonts w:cs="Arial"/>
          <w:lang w:val="nb-NO" w:eastAsia="zh-CN"/>
        </w:rPr>
        <w:sectPr w:rsidR="002179CF" w:rsidRPr="00AF0293" w:rsidSect="006773CA">
          <w:footerReference w:type="default" r:id="rId11"/>
          <w:headerReference w:type="first" r:id="rId12"/>
          <w:footerReference w:type="first" r:id="rId13"/>
          <w:pgSz w:w="11900" w:h="16840"/>
          <w:pgMar w:top="1440" w:right="1268" w:bottom="993" w:left="1800" w:header="708" w:footer="179" w:gutter="0"/>
          <w:cols w:space="708"/>
          <w:titlePg/>
          <w:docGrid w:linePitch="360"/>
        </w:sectPr>
      </w:pPr>
    </w:p>
    <w:p w14:paraId="35B27A43" w14:textId="75B2454A" w:rsidR="0079672E" w:rsidRPr="00AD3DB3" w:rsidRDefault="0079672E" w:rsidP="00260558">
      <w:pPr>
        <w:pStyle w:val="DelIIIOSVCoC"/>
        <w:rPr>
          <w:lang w:val="nb-NO" w:eastAsia="zh-CN"/>
        </w:rPr>
      </w:pPr>
      <w:r w:rsidRPr="006A1E6A">
        <w:rPr>
          <w:lang w:val="nb"/>
        </w:rPr>
        <w:t>Egen</w:t>
      </w:r>
      <w:r w:rsidR="00A80762">
        <w:rPr>
          <w:lang w:val="nb"/>
        </w:rPr>
        <w:t>erklæring</w:t>
      </w:r>
      <w:r w:rsidRPr="006A1E6A">
        <w:rPr>
          <w:lang w:val="nb"/>
        </w:rPr>
        <w:t xml:space="preserve"> av FSC sine grunnleggende krav til arbeidstakerrettigheter</w:t>
      </w:r>
    </w:p>
    <w:p w14:paraId="1B0938E1" w14:textId="77777777" w:rsidR="0079672E" w:rsidRPr="00AD3DB3" w:rsidRDefault="0079672E" w:rsidP="00260558">
      <w:pPr>
        <w:rPr>
          <w:rFonts w:cs="Arial"/>
          <w:lang w:val="nb-NO" w:eastAsia="zh-CN"/>
        </w:rPr>
      </w:pPr>
    </w:p>
    <w:p w14:paraId="4BD7CFBA" w14:textId="72AFE5EF" w:rsidR="0079672E" w:rsidRDefault="0079672E" w:rsidP="00260558">
      <w:pPr>
        <w:rPr>
          <w:sz w:val="20"/>
          <w:szCs w:val="20"/>
          <w:lang w:val="nb"/>
        </w:rPr>
      </w:pPr>
      <w:r w:rsidRPr="006A1E6A">
        <w:rPr>
          <w:noProof/>
          <w:sz w:val="20"/>
          <w:szCs w:val="20"/>
          <w:lang w:val="nb"/>
        </w:rPr>
        <mc:AlternateContent>
          <mc:Choice Requires="wps">
            <w:drawing>
              <wp:anchor distT="0" distB="0" distL="114300" distR="114300" simplePos="0" relativeHeight="251662416" behindDoc="0" locked="0" layoutInCell="1" allowOverlap="1" wp14:anchorId="688FB84C" wp14:editId="6C9E3969">
                <wp:simplePos x="0" y="0"/>
                <wp:positionH relativeFrom="column">
                  <wp:posOffset>1003300</wp:posOffset>
                </wp:positionH>
                <wp:positionV relativeFrom="paragraph">
                  <wp:posOffset>133475</wp:posOffset>
                </wp:positionV>
                <wp:extent cx="2084832" cy="0"/>
                <wp:effectExtent l="0" t="0" r="10795" b="12700"/>
                <wp:wrapNone/>
                <wp:docPr id="50" name="Lige forbindelse 50" descr="P1128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832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607CD" id="Lige forbindelse 50" o:spid="_x0000_s1026" alt="P1128#y1" style="position:absolute;z-index:25166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10.5pt" to="243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" strokecolor="black [3200]" strokeweight=".5pt"/>
            </w:pict>
          </mc:Fallback>
        </mc:AlternateContent>
      </w:r>
      <w:r w:rsidRPr="006A1E6A">
        <w:rPr>
          <w:sz w:val="20"/>
          <w:szCs w:val="20"/>
          <w:lang w:val="nb"/>
        </w:rPr>
        <w:t>Bekreftelse: Jeg</w:t>
      </w:r>
      <w:r w:rsidR="00AD3DB3">
        <w:rPr>
          <w:sz w:val="20"/>
          <w:szCs w:val="20"/>
          <w:lang w:val="nb"/>
        </w:rPr>
        <w:t xml:space="preserve">       </w:t>
      </w:r>
      <w:r w:rsidRPr="006A1E6A">
        <w:rPr>
          <w:sz w:val="20"/>
          <w:szCs w:val="20"/>
          <w:lang w:val="nb"/>
        </w:rPr>
        <w:t xml:space="preserve"> </w:t>
      </w:r>
      <w:r w:rsidR="00AD3DB3">
        <w:rPr>
          <w:sz w:val="20"/>
          <w:szCs w:val="20"/>
          <w:lang w:val="nb"/>
        </w:rPr>
        <w:t xml:space="preserve">                                                       </w:t>
      </w:r>
      <w:r w:rsidRPr="00AD3DB3">
        <w:rPr>
          <w:sz w:val="20"/>
          <w:szCs w:val="20"/>
          <w:lang w:val="nb"/>
        </w:rPr>
        <w:t>bekrefter herved at følgende uttalelser</w:t>
      </w:r>
      <w:r w:rsidRPr="006A1E6A">
        <w:rPr>
          <w:sz w:val="20"/>
          <w:szCs w:val="20"/>
          <w:lang w:val="nb"/>
        </w:rPr>
        <w:t xml:space="preserve"> er nøyaktige og korrekte så vidt jeg vet, og jeg er enig i at en bevisst falsk erklæring kan føre til at sertifikatet blir suspendert eller tilbakekalt eller at sertifikatet ikke blir utstedt.</w:t>
      </w:r>
    </w:p>
    <w:p w14:paraId="61557965" w14:textId="77777777" w:rsidR="00D44725" w:rsidRPr="00AD3DB3" w:rsidRDefault="00D44725" w:rsidP="00260558">
      <w:pPr>
        <w:rPr>
          <w:rFonts w:cs="Arial"/>
          <w:sz w:val="20"/>
          <w:szCs w:val="20"/>
          <w:lang w:val="nb-NO" w:eastAsia="zh-CN"/>
        </w:rPr>
      </w:pPr>
    </w:p>
    <w:p w14:paraId="3148F10E" w14:textId="77777777" w:rsidR="0079672E" w:rsidRPr="00AD3DB3" w:rsidRDefault="0079672E" w:rsidP="00260558">
      <w:pPr>
        <w:rPr>
          <w:rFonts w:cs="Arial"/>
          <w:sz w:val="20"/>
          <w:szCs w:val="20"/>
          <w:lang w:val="nb-NO" w:eastAsia="zh-CN"/>
        </w:rPr>
      </w:pPr>
    </w:p>
    <w:p w14:paraId="565481CC" w14:textId="77777777" w:rsidR="0079672E" w:rsidRPr="00AD3DB3" w:rsidRDefault="0079672E" w:rsidP="00260558">
      <w:pPr>
        <w:rPr>
          <w:rFonts w:cs="Arial"/>
          <w:sz w:val="20"/>
          <w:szCs w:val="20"/>
          <w:lang w:val="nb-NO" w:eastAsia="zh-CN"/>
        </w:rPr>
      </w:pPr>
      <w:r w:rsidRPr="006A1E6A">
        <w:rPr>
          <w:noProof/>
          <w:sz w:val="20"/>
          <w:szCs w:val="20"/>
          <w:lang w:val="nb"/>
        </w:rPr>
        <mc:AlternateContent>
          <mc:Choice Requires="wps">
            <w:drawing>
              <wp:anchor distT="0" distB="0" distL="114300" distR="114300" simplePos="0" relativeHeight="251664464" behindDoc="0" locked="0" layoutInCell="1" allowOverlap="1" wp14:anchorId="0D0D7060" wp14:editId="579CD6D5">
                <wp:simplePos x="0" y="0"/>
                <wp:positionH relativeFrom="column">
                  <wp:posOffset>2749550</wp:posOffset>
                </wp:positionH>
                <wp:positionV relativeFrom="paragraph">
                  <wp:posOffset>127250</wp:posOffset>
                </wp:positionV>
                <wp:extent cx="2084705" cy="0"/>
                <wp:effectExtent l="0" t="0" r="10795" b="12700"/>
                <wp:wrapNone/>
                <wp:docPr id="52" name="Lige forbindelse 52" descr="P1130#y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DBACE" id="Lige forbindelse 52" o:spid="_x0000_s1026" alt="P1130#y2" style="position:absolute;z-index:25166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10pt" to="380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" strokecolor="black [3200]" strokeweight=".5pt"/>
            </w:pict>
          </mc:Fallback>
        </mc:AlternateContent>
      </w:r>
      <w:r w:rsidRPr="006A1E6A">
        <w:rPr>
          <w:noProof/>
          <w:sz w:val="20"/>
          <w:szCs w:val="20"/>
          <w:lang w:val="nb"/>
        </w:rPr>
        <mc:AlternateContent>
          <mc:Choice Requires="wps">
            <w:drawing>
              <wp:anchor distT="0" distB="0" distL="114300" distR="114300" simplePos="0" relativeHeight="251663440" behindDoc="0" locked="0" layoutInCell="1" allowOverlap="1" wp14:anchorId="36EA9FEB" wp14:editId="6205BB7B">
                <wp:simplePos x="0" y="0"/>
                <wp:positionH relativeFrom="column">
                  <wp:posOffset>6350</wp:posOffset>
                </wp:positionH>
                <wp:positionV relativeFrom="paragraph">
                  <wp:posOffset>144905</wp:posOffset>
                </wp:positionV>
                <wp:extent cx="2084705" cy="0"/>
                <wp:effectExtent l="0" t="0" r="10795" b="12700"/>
                <wp:wrapNone/>
                <wp:docPr id="51" name="Lige forbindelse 51" descr="P1130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68EBD" id="Lige forbindelse 51" o:spid="_x0000_s1026" alt="P1130#y1" style="position:absolute;z-index:25166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.4pt" to="164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" strokecolor="black [3200]" strokeweight=".5pt"/>
            </w:pict>
          </mc:Fallback>
        </mc:AlternateContent>
      </w:r>
    </w:p>
    <w:p w14:paraId="0304558A" w14:textId="5F4A2920" w:rsidR="0079672E" w:rsidRPr="006A1E6A" w:rsidRDefault="0079672E" w:rsidP="00260558">
      <w:pPr>
        <w:rPr>
          <w:rFonts w:cs="Arial"/>
          <w:sz w:val="20"/>
          <w:szCs w:val="20"/>
          <w:lang w:eastAsia="zh-CN"/>
        </w:rPr>
      </w:pPr>
      <w:r w:rsidRPr="006A1E6A">
        <w:rPr>
          <w:sz w:val="20"/>
          <w:szCs w:val="20"/>
          <w:lang w:val="nb"/>
        </w:rPr>
        <w:t>Navn</w:t>
      </w:r>
      <w:r w:rsidR="00D44725">
        <w:rPr>
          <w:sz w:val="20"/>
          <w:szCs w:val="20"/>
          <w:lang w:val="nb"/>
        </w:rPr>
        <w:tab/>
      </w:r>
      <w:r w:rsidR="00D44725">
        <w:rPr>
          <w:sz w:val="20"/>
          <w:szCs w:val="20"/>
          <w:lang w:val="nb"/>
        </w:rPr>
        <w:tab/>
      </w:r>
      <w:r w:rsidR="00D44725">
        <w:rPr>
          <w:sz w:val="20"/>
          <w:szCs w:val="20"/>
          <w:lang w:val="nb"/>
        </w:rPr>
        <w:tab/>
      </w:r>
      <w:r w:rsidR="00D44725">
        <w:rPr>
          <w:sz w:val="20"/>
          <w:szCs w:val="20"/>
          <w:lang w:val="nb"/>
        </w:rPr>
        <w:tab/>
      </w:r>
      <w:r w:rsidR="00D44725">
        <w:rPr>
          <w:sz w:val="20"/>
          <w:szCs w:val="20"/>
          <w:lang w:val="nb"/>
        </w:rPr>
        <w:tab/>
      </w:r>
      <w:r w:rsidR="00D44725">
        <w:rPr>
          <w:sz w:val="20"/>
          <w:szCs w:val="20"/>
          <w:lang w:val="nb"/>
        </w:rPr>
        <w:tab/>
      </w:r>
      <w:r w:rsidRPr="006A1E6A">
        <w:rPr>
          <w:sz w:val="20"/>
          <w:szCs w:val="20"/>
          <w:lang w:val="nb"/>
        </w:rPr>
        <w:t>Dato</w:t>
      </w:r>
      <w:r w:rsidRPr="006A1E6A">
        <w:rPr>
          <w:sz w:val="20"/>
          <w:szCs w:val="20"/>
          <w:lang w:val="nb"/>
        </w:rPr>
        <w:tab/>
      </w:r>
      <w:r w:rsidRPr="006A1E6A">
        <w:rPr>
          <w:sz w:val="20"/>
          <w:szCs w:val="20"/>
          <w:lang w:val="nb"/>
        </w:rPr>
        <w:tab/>
      </w:r>
      <w:r w:rsidRPr="006A1E6A">
        <w:rPr>
          <w:sz w:val="20"/>
          <w:szCs w:val="20"/>
          <w:lang w:val="nb"/>
        </w:rPr>
        <w:tab/>
      </w:r>
      <w:r w:rsidRPr="006A1E6A">
        <w:rPr>
          <w:sz w:val="20"/>
          <w:szCs w:val="20"/>
          <w:lang w:val="nb"/>
        </w:rPr>
        <w:tab/>
      </w:r>
      <w:r w:rsidRPr="006A1E6A">
        <w:rPr>
          <w:sz w:val="20"/>
          <w:szCs w:val="20"/>
          <w:lang w:val="nb"/>
        </w:rPr>
        <w:tab/>
      </w:r>
    </w:p>
    <w:p w14:paraId="58524E39" w14:textId="77777777" w:rsidR="0079672E" w:rsidRPr="006A1E6A" w:rsidRDefault="0079672E" w:rsidP="00260558">
      <w:pPr>
        <w:rPr>
          <w:rFonts w:cs="Arial"/>
          <w:lang w:eastAsia="zh-CN"/>
        </w:rPr>
      </w:pPr>
    </w:p>
    <w:p w14:paraId="1F47AAF2" w14:textId="77777777" w:rsidR="00AA10A2" w:rsidRPr="006A1E6A" w:rsidRDefault="00AA10A2" w:rsidP="00AA10A2">
      <w:pPr>
        <w:rPr>
          <w:rFonts w:cs="Arial"/>
          <w:lang w:eastAsia="zh-CN"/>
        </w:rPr>
      </w:pPr>
    </w:p>
    <w:p w14:paraId="0AC30BD8" w14:textId="77777777" w:rsidR="008E69A6" w:rsidRPr="006A1E6A" w:rsidRDefault="008E69A6">
      <w:pPr>
        <w:rPr>
          <w:rFonts w:cs="Times New Roman"/>
          <w:b/>
          <w:sz w:val="20"/>
        </w:rPr>
      </w:pPr>
      <w:r w:rsidRPr="006A1E6A">
        <w:rPr>
          <w:rFonts w:cs="Times New Roman"/>
          <w:b/>
          <w:sz w:val="20"/>
        </w:rPr>
        <w:br w:type="page"/>
      </w:r>
    </w:p>
    <w:p w14:paraId="1B75D138" w14:textId="53ABCFB2" w:rsidR="00AA10A2" w:rsidRPr="00625299" w:rsidRDefault="00AA10A2" w:rsidP="00AA10A2">
      <w:pPr>
        <w:rPr>
          <w:rFonts w:cs="Arial"/>
          <w:b/>
          <w:bCs/>
          <w:sz w:val="24"/>
          <w:lang w:val="nb-NO" w:eastAsia="zh-CN"/>
        </w:rPr>
      </w:pPr>
      <w:r w:rsidRPr="00625299">
        <w:rPr>
          <w:rFonts w:cs="Arial"/>
          <w:b/>
          <w:bCs/>
          <w:sz w:val="24"/>
          <w:lang w:val="nb-NO" w:eastAsia="zh-CN"/>
        </w:rPr>
        <w:t>B</w:t>
      </w:r>
      <w:r w:rsidR="00625299" w:rsidRPr="00625299">
        <w:rPr>
          <w:rFonts w:cs="Arial"/>
          <w:b/>
          <w:bCs/>
          <w:sz w:val="24"/>
          <w:lang w:val="nb-NO" w:eastAsia="zh-CN"/>
        </w:rPr>
        <w:t>a</w:t>
      </w:r>
      <w:r w:rsidRPr="00625299">
        <w:rPr>
          <w:rFonts w:cs="Arial"/>
          <w:b/>
          <w:bCs/>
          <w:sz w:val="24"/>
          <w:lang w:val="nb-NO" w:eastAsia="zh-CN"/>
        </w:rPr>
        <w:t>rnearbe</w:t>
      </w:r>
      <w:r w:rsidR="00625299" w:rsidRPr="00625299">
        <w:rPr>
          <w:rFonts w:cs="Arial"/>
          <w:b/>
          <w:bCs/>
          <w:sz w:val="24"/>
          <w:lang w:val="nb-NO" w:eastAsia="zh-CN"/>
        </w:rPr>
        <w:t>i</w:t>
      </w:r>
      <w:r w:rsidRPr="00625299">
        <w:rPr>
          <w:rFonts w:cs="Arial"/>
          <w:b/>
          <w:bCs/>
          <w:sz w:val="24"/>
          <w:lang w:val="nb-NO" w:eastAsia="zh-CN"/>
        </w:rPr>
        <w:t>d</w:t>
      </w:r>
    </w:p>
    <w:p w14:paraId="11E819E1" w14:textId="77777777" w:rsidR="00AA10A2" w:rsidRPr="006A1E6A" w:rsidRDefault="00AA10A2" w:rsidP="00AA10A2">
      <w:pPr>
        <w:rPr>
          <w:rFonts w:cs="Arial"/>
          <w:lang w:eastAsia="zh-CN"/>
        </w:rPr>
      </w:pPr>
    </w:p>
    <w:tbl>
      <w:tblPr>
        <w:tblStyle w:val="TableNormal1"/>
        <w:tblW w:w="4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070"/>
        <w:gridCol w:w="2789"/>
        <w:gridCol w:w="4910"/>
        <w:gridCol w:w="3116"/>
      </w:tblGrid>
      <w:tr w:rsidR="00494BF3" w:rsidRPr="006A1E6A" w14:paraId="127D22E9" w14:textId="77777777" w:rsidTr="002767C5">
        <w:trPr>
          <w:trHeight w:val="434"/>
        </w:trPr>
        <w:tc>
          <w:tcPr>
            <w:tcW w:w="1105" w:type="pct"/>
            <w:shd w:val="clear" w:color="auto" w:fill="D9D9D9"/>
          </w:tcPr>
          <w:p w14:paraId="103579A0" w14:textId="77777777" w:rsidR="00695860" w:rsidRPr="001F6B3B" w:rsidRDefault="00695860" w:rsidP="004836D5">
            <w:pPr>
              <w:pStyle w:val="TableParagraph"/>
              <w:spacing w:before="83"/>
              <w:rPr>
                <w:sz w:val="20"/>
                <w:lang w:val="nb-NO"/>
              </w:rPr>
            </w:pPr>
            <w:r w:rsidRPr="001F6B3B">
              <w:rPr>
                <w:sz w:val="20"/>
                <w:lang w:val="nb-NO"/>
              </w:rPr>
              <w:t>Krav</w:t>
            </w:r>
          </w:p>
        </w:tc>
        <w:tc>
          <w:tcPr>
            <w:tcW w:w="1004" w:type="pct"/>
            <w:shd w:val="clear" w:color="auto" w:fill="D9D9D9"/>
          </w:tcPr>
          <w:p w14:paraId="6E879B08" w14:textId="2A2ABFA1" w:rsidR="00695860" w:rsidRPr="001F6B3B" w:rsidRDefault="00695860" w:rsidP="004836D5">
            <w:pPr>
              <w:pStyle w:val="TableParagraph"/>
              <w:spacing w:before="83"/>
              <w:ind w:left="105"/>
              <w:rPr>
                <w:sz w:val="20"/>
                <w:lang w:val="nb-NO"/>
              </w:rPr>
            </w:pPr>
            <w:r w:rsidRPr="001F6B3B">
              <w:rPr>
                <w:sz w:val="20"/>
                <w:lang w:val="nb-NO"/>
              </w:rPr>
              <w:t>Spørsmål</w:t>
            </w:r>
          </w:p>
        </w:tc>
        <w:tc>
          <w:tcPr>
            <w:tcW w:w="1768" w:type="pct"/>
            <w:shd w:val="clear" w:color="auto" w:fill="D9D9D9"/>
          </w:tcPr>
          <w:p w14:paraId="5B3294D3" w14:textId="310C9D32" w:rsidR="00695860" w:rsidRPr="00054A64" w:rsidRDefault="005C1218" w:rsidP="004836D5">
            <w:pPr>
              <w:pStyle w:val="TableParagraph"/>
              <w:spacing w:before="83"/>
              <w:ind w:left="108"/>
              <w:rPr>
                <w:color w:val="FF0000"/>
                <w:sz w:val="20"/>
                <w:lang w:val="nb-NO"/>
              </w:rPr>
            </w:pPr>
            <w:r w:rsidRPr="00054A64">
              <w:rPr>
                <w:color w:val="FF0000"/>
                <w:sz w:val="20"/>
                <w:lang w:val="nb-NO"/>
              </w:rPr>
              <w:t>E</w:t>
            </w:r>
            <w:r w:rsidR="00CB6A0D" w:rsidRPr="00054A64">
              <w:rPr>
                <w:color w:val="FF0000"/>
                <w:sz w:val="20"/>
                <w:lang w:val="nb-NO"/>
              </w:rPr>
              <w:t>ks</w:t>
            </w:r>
            <w:r w:rsidR="005176E5" w:rsidRPr="00054A64">
              <w:rPr>
                <w:color w:val="FF0000"/>
                <w:sz w:val="20"/>
                <w:lang w:val="nb-NO"/>
              </w:rPr>
              <w:t>empler på dokumenta</w:t>
            </w:r>
            <w:r w:rsidR="00FE4F91" w:rsidRPr="00054A64">
              <w:rPr>
                <w:color w:val="FF0000"/>
                <w:sz w:val="20"/>
                <w:lang w:val="nb-NO"/>
              </w:rPr>
              <w:t>sj</w:t>
            </w:r>
            <w:r w:rsidR="005176E5" w:rsidRPr="00054A64">
              <w:rPr>
                <w:color w:val="FF0000"/>
                <w:sz w:val="20"/>
                <w:lang w:val="nb-NO"/>
              </w:rPr>
              <w:t>on</w:t>
            </w:r>
            <w:r w:rsidR="00337936">
              <w:rPr>
                <w:color w:val="FF0000"/>
                <w:sz w:val="20"/>
                <w:lang w:val="nb-NO"/>
              </w:rPr>
              <w:t xml:space="preserve"> (denne kolumne kan </w:t>
            </w:r>
            <w:r w:rsidR="007A0837">
              <w:rPr>
                <w:color w:val="FF0000"/>
                <w:sz w:val="20"/>
                <w:lang w:val="nb-NO"/>
              </w:rPr>
              <w:t>fjernes da dere utarbeider deres egenerklæring)</w:t>
            </w:r>
          </w:p>
        </w:tc>
        <w:tc>
          <w:tcPr>
            <w:tcW w:w="1122" w:type="pct"/>
            <w:shd w:val="clear" w:color="auto" w:fill="D9D9D9"/>
          </w:tcPr>
          <w:p w14:paraId="63536CAD" w14:textId="1F14DE40" w:rsidR="00695860" w:rsidRPr="001F6B3B" w:rsidRDefault="00695860" w:rsidP="004836D5">
            <w:pPr>
              <w:pStyle w:val="TableParagraph"/>
              <w:spacing w:before="83"/>
              <w:ind w:left="108"/>
              <w:rPr>
                <w:sz w:val="20"/>
                <w:lang w:val="nb-NO"/>
              </w:rPr>
            </w:pPr>
            <w:r w:rsidRPr="001F6B3B">
              <w:rPr>
                <w:sz w:val="20"/>
                <w:lang w:val="nb-NO"/>
              </w:rPr>
              <w:t>Svar</w:t>
            </w:r>
            <w:r w:rsidR="005176E5" w:rsidRPr="001F6B3B">
              <w:rPr>
                <w:sz w:val="20"/>
                <w:lang w:val="nb-NO"/>
              </w:rPr>
              <w:t xml:space="preserve"> og </w:t>
            </w:r>
            <w:r w:rsidR="001F6B3B" w:rsidRPr="001F6B3B">
              <w:rPr>
                <w:sz w:val="20"/>
                <w:lang w:val="nb-NO"/>
              </w:rPr>
              <w:t>dokumentasjon</w:t>
            </w:r>
          </w:p>
        </w:tc>
      </w:tr>
      <w:tr w:rsidR="000765B7" w:rsidRPr="00337936" w14:paraId="38C2C972" w14:textId="77777777" w:rsidTr="002767C5">
        <w:trPr>
          <w:trHeight w:val="890"/>
        </w:trPr>
        <w:tc>
          <w:tcPr>
            <w:tcW w:w="1105" w:type="pct"/>
            <w:vMerge w:val="restart"/>
          </w:tcPr>
          <w:p w14:paraId="65B0F3FF" w14:textId="54572BDD" w:rsidR="000765B7" w:rsidRPr="001F6B3B" w:rsidRDefault="000765B7" w:rsidP="00E95400">
            <w:pPr>
              <w:pStyle w:val="TableParagraph"/>
              <w:numPr>
                <w:ilvl w:val="1"/>
                <w:numId w:val="7"/>
              </w:numPr>
              <w:tabs>
                <w:tab w:val="left" w:pos="619"/>
              </w:tabs>
              <w:spacing w:line="229" w:lineRule="exact"/>
              <w:ind w:left="52" w:hanging="49"/>
              <w:rPr>
                <w:sz w:val="18"/>
                <w:szCs w:val="18"/>
                <w:lang w:val="nb-NO"/>
              </w:rPr>
            </w:pPr>
            <w:r w:rsidRPr="001F6B3B">
              <w:rPr>
                <w:sz w:val="18"/>
                <w:szCs w:val="18"/>
                <w:lang w:val="nb-NO"/>
              </w:rPr>
              <w:t xml:space="preserve">Organisasjonen </w:t>
            </w:r>
            <w:r w:rsidR="00F20248">
              <w:rPr>
                <w:sz w:val="18"/>
                <w:szCs w:val="18"/>
                <w:lang w:val="nb-NO"/>
              </w:rPr>
              <w:t>skal</w:t>
            </w:r>
            <w:r w:rsidRPr="001F6B3B">
              <w:rPr>
                <w:sz w:val="18"/>
                <w:szCs w:val="18"/>
                <w:lang w:val="nb-NO"/>
              </w:rPr>
              <w:t xml:space="preserve"> ikke benytte seg av barnearbeid.</w:t>
            </w:r>
          </w:p>
          <w:p w14:paraId="508D760C" w14:textId="77777777" w:rsidR="000765B7" w:rsidRPr="001F6B3B" w:rsidRDefault="000765B7" w:rsidP="004836D5">
            <w:pPr>
              <w:pStyle w:val="TableParagraph"/>
              <w:spacing w:before="1"/>
              <w:ind w:left="0"/>
              <w:rPr>
                <w:sz w:val="18"/>
                <w:szCs w:val="18"/>
                <w:lang w:val="nb-NO"/>
              </w:rPr>
            </w:pPr>
          </w:p>
          <w:p w14:paraId="5DF6803A" w14:textId="7759C60F" w:rsidR="000765B7" w:rsidRPr="001F6B3B" w:rsidRDefault="000765B7" w:rsidP="00E95400">
            <w:pPr>
              <w:pStyle w:val="TableParagraph"/>
              <w:numPr>
                <w:ilvl w:val="2"/>
                <w:numId w:val="7"/>
              </w:numPr>
              <w:tabs>
                <w:tab w:val="left" w:pos="643"/>
              </w:tabs>
              <w:spacing w:line="276" w:lineRule="auto"/>
              <w:ind w:right="100" w:firstLine="0"/>
              <w:rPr>
                <w:sz w:val="18"/>
                <w:szCs w:val="18"/>
                <w:lang w:val="nb-NO"/>
              </w:rPr>
            </w:pPr>
            <w:r w:rsidRPr="001F6B3B">
              <w:rPr>
                <w:sz w:val="18"/>
                <w:szCs w:val="18"/>
                <w:lang w:val="nb-NO"/>
              </w:rPr>
              <w:t xml:space="preserve">Organisasjonen </w:t>
            </w:r>
            <w:r w:rsidR="00F20248">
              <w:rPr>
                <w:sz w:val="18"/>
                <w:szCs w:val="18"/>
                <w:lang w:val="nb-NO"/>
              </w:rPr>
              <w:t>skal</w:t>
            </w:r>
            <w:r w:rsidRPr="001F6B3B">
              <w:rPr>
                <w:sz w:val="18"/>
                <w:szCs w:val="18"/>
                <w:lang w:val="nb-NO"/>
              </w:rPr>
              <w:t xml:space="preserve"> ikke bruk arbeidskraft under 15 år eller under minimumsalderen som er angitt i nasjonale eller lokale lover eller forskrifter – den høyeste alderen vil gjelde her. Unnataket som er fastsatt i 7.2.2 gjelder imidlertid.</w:t>
            </w:r>
          </w:p>
          <w:p w14:paraId="54A2110D" w14:textId="77777777" w:rsidR="000765B7" w:rsidRPr="001F6B3B" w:rsidRDefault="000765B7" w:rsidP="004836D5">
            <w:pPr>
              <w:pStyle w:val="TableParagraph"/>
              <w:ind w:left="0"/>
              <w:rPr>
                <w:sz w:val="18"/>
                <w:szCs w:val="18"/>
                <w:lang w:val="nb-NO"/>
              </w:rPr>
            </w:pPr>
          </w:p>
          <w:p w14:paraId="687513B6" w14:textId="435D84CC" w:rsidR="000765B7" w:rsidRPr="001F6B3B" w:rsidRDefault="000765B7" w:rsidP="00E95400">
            <w:pPr>
              <w:pStyle w:val="TableParagraph"/>
              <w:numPr>
                <w:ilvl w:val="2"/>
                <w:numId w:val="7"/>
              </w:numPr>
              <w:tabs>
                <w:tab w:val="left" w:pos="699"/>
              </w:tabs>
              <w:spacing w:line="276" w:lineRule="auto"/>
              <w:ind w:right="100" w:firstLine="0"/>
              <w:rPr>
                <w:sz w:val="18"/>
                <w:szCs w:val="18"/>
                <w:lang w:val="nb-NO"/>
              </w:rPr>
            </w:pPr>
            <w:r w:rsidRPr="001F6B3B">
              <w:rPr>
                <w:sz w:val="18"/>
                <w:szCs w:val="18"/>
                <w:lang w:val="nb-NO"/>
              </w:rPr>
              <w:t>I land, der nasjonale lover eller forskrifter tillater ansettelse av personer mellom 13 og 15 år for å utføre lett arbeid, skal slik ansettelse ikke forstyrre barnets skolegang eller være skadelig for barnets helse eller utvikling. Spesielt hvis barnet er underlagt obligatorisk utdanning, må arbeidstiden ikke være i skoletiden og må være innenfor normal arbeidstid; i dagtimene.</w:t>
            </w:r>
          </w:p>
          <w:p w14:paraId="6E820DD9" w14:textId="77777777" w:rsidR="000765B7" w:rsidRPr="001F6B3B" w:rsidRDefault="000765B7" w:rsidP="004836D5">
            <w:pPr>
              <w:pStyle w:val="TableParagraph"/>
              <w:spacing w:before="1"/>
              <w:ind w:left="0"/>
              <w:rPr>
                <w:sz w:val="18"/>
                <w:szCs w:val="18"/>
                <w:lang w:val="nb-NO"/>
              </w:rPr>
            </w:pPr>
          </w:p>
          <w:p w14:paraId="0E71B86C" w14:textId="48B28C05" w:rsidR="000765B7" w:rsidRPr="001F6B3B" w:rsidRDefault="000765B7" w:rsidP="00E95400">
            <w:pPr>
              <w:pStyle w:val="TableParagraph"/>
              <w:numPr>
                <w:ilvl w:val="2"/>
                <w:numId w:val="7"/>
              </w:numPr>
              <w:tabs>
                <w:tab w:val="left" w:pos="622"/>
              </w:tabs>
              <w:spacing w:line="276" w:lineRule="auto"/>
              <w:ind w:right="104" w:firstLine="87"/>
              <w:rPr>
                <w:sz w:val="18"/>
                <w:szCs w:val="18"/>
                <w:lang w:val="nb-NO"/>
              </w:rPr>
            </w:pPr>
            <w:r w:rsidRPr="001F6B3B">
              <w:rPr>
                <w:sz w:val="18"/>
                <w:szCs w:val="18"/>
                <w:lang w:val="nb-NO"/>
              </w:rPr>
              <w:t>Ingen personer under 18 år skal være ansatt for å utføre farlige eller tungt arbeide</w:t>
            </w:r>
            <w:r w:rsidR="00CF0AB9" w:rsidRPr="001F6B3B">
              <w:rPr>
                <w:sz w:val="18"/>
                <w:szCs w:val="18"/>
                <w:lang w:val="nb-NO"/>
              </w:rPr>
              <w:t xml:space="preserve">, </w:t>
            </w:r>
            <w:r w:rsidR="00C67EA7" w:rsidRPr="001F6B3B">
              <w:rPr>
                <w:sz w:val="18"/>
                <w:szCs w:val="18"/>
                <w:lang w:val="nb-NO"/>
              </w:rPr>
              <w:t>med unnatak for opplærin</w:t>
            </w:r>
            <w:r w:rsidR="003E7E51" w:rsidRPr="001F6B3B">
              <w:rPr>
                <w:sz w:val="18"/>
                <w:szCs w:val="18"/>
                <w:lang w:val="nb-NO"/>
              </w:rPr>
              <w:t xml:space="preserve">g innenfor rammene </w:t>
            </w:r>
            <w:r w:rsidRPr="001F6B3B">
              <w:rPr>
                <w:sz w:val="18"/>
                <w:szCs w:val="18"/>
                <w:lang w:val="nb-NO"/>
              </w:rPr>
              <w:t>godk</w:t>
            </w:r>
            <w:r w:rsidR="003E7E51" w:rsidRPr="001F6B3B">
              <w:rPr>
                <w:sz w:val="18"/>
                <w:szCs w:val="18"/>
                <w:lang w:val="nb-NO"/>
              </w:rPr>
              <w:t>j</w:t>
            </w:r>
            <w:r w:rsidRPr="001F6B3B">
              <w:rPr>
                <w:sz w:val="18"/>
                <w:szCs w:val="18"/>
                <w:lang w:val="nb-NO"/>
              </w:rPr>
              <w:t>ente na</w:t>
            </w:r>
            <w:r w:rsidR="003E7E51" w:rsidRPr="001F6B3B">
              <w:rPr>
                <w:sz w:val="18"/>
                <w:szCs w:val="18"/>
                <w:lang w:val="nb-NO"/>
              </w:rPr>
              <w:t>sjo</w:t>
            </w:r>
            <w:r w:rsidR="00D33CE2" w:rsidRPr="001F6B3B">
              <w:rPr>
                <w:sz w:val="18"/>
                <w:szCs w:val="18"/>
                <w:lang w:val="nb-NO"/>
              </w:rPr>
              <w:t>nale lover og retningslinjer</w:t>
            </w:r>
            <w:r w:rsidRPr="001F6B3B">
              <w:rPr>
                <w:sz w:val="18"/>
                <w:szCs w:val="18"/>
                <w:lang w:val="nb-NO"/>
              </w:rPr>
              <w:t>.</w:t>
            </w:r>
          </w:p>
          <w:p w14:paraId="3BBCCAF8" w14:textId="77777777" w:rsidR="000765B7" w:rsidRPr="001F6B3B" w:rsidRDefault="000765B7" w:rsidP="004836D5">
            <w:pPr>
              <w:pStyle w:val="TableParagraph"/>
              <w:spacing w:before="4"/>
              <w:ind w:left="0"/>
              <w:rPr>
                <w:sz w:val="18"/>
                <w:szCs w:val="18"/>
                <w:lang w:val="nb-NO"/>
              </w:rPr>
            </w:pPr>
          </w:p>
          <w:p w14:paraId="0E5A2AC8" w14:textId="65700F48" w:rsidR="000765B7" w:rsidRPr="001F6B3B" w:rsidRDefault="000765B7" w:rsidP="004836D5">
            <w:pPr>
              <w:pStyle w:val="TableParagraph"/>
              <w:spacing w:before="1" w:line="260" w:lineRule="atLeast"/>
              <w:ind w:right="50"/>
              <w:rPr>
                <w:sz w:val="18"/>
                <w:szCs w:val="18"/>
                <w:lang w:val="nb-NO"/>
              </w:rPr>
            </w:pPr>
            <w:r w:rsidRPr="001F6B3B">
              <w:rPr>
                <w:sz w:val="18"/>
                <w:szCs w:val="18"/>
                <w:lang w:val="nb-NO"/>
              </w:rPr>
              <w:t>7.2.4 Organisa</w:t>
            </w:r>
            <w:r w:rsidR="00E27BC0" w:rsidRPr="001F6B3B">
              <w:rPr>
                <w:sz w:val="18"/>
                <w:szCs w:val="18"/>
                <w:lang w:val="nb-NO"/>
              </w:rPr>
              <w:t>sjonen</w:t>
            </w:r>
            <w:r w:rsidRPr="001F6B3B">
              <w:rPr>
                <w:sz w:val="18"/>
                <w:szCs w:val="18"/>
                <w:lang w:val="nb-NO"/>
              </w:rPr>
              <w:t xml:space="preserve"> skal forby de </w:t>
            </w:r>
            <w:r w:rsidR="00E27BC0" w:rsidRPr="001F6B3B">
              <w:rPr>
                <w:sz w:val="18"/>
                <w:szCs w:val="18"/>
                <w:lang w:val="nb-NO"/>
              </w:rPr>
              <w:t>verste</w:t>
            </w:r>
            <w:r w:rsidRPr="001F6B3B">
              <w:rPr>
                <w:sz w:val="18"/>
                <w:szCs w:val="18"/>
                <w:lang w:val="nb-NO"/>
              </w:rPr>
              <w:t xml:space="preserve"> former for b</w:t>
            </w:r>
            <w:r w:rsidR="00E27BC0" w:rsidRPr="001F6B3B">
              <w:rPr>
                <w:sz w:val="18"/>
                <w:szCs w:val="18"/>
                <w:lang w:val="nb-NO"/>
              </w:rPr>
              <w:t>arnearbeid</w:t>
            </w:r>
            <w:r w:rsidRPr="001F6B3B">
              <w:rPr>
                <w:sz w:val="18"/>
                <w:szCs w:val="18"/>
                <w:lang w:val="nb-NO"/>
              </w:rPr>
              <w:t>.</w:t>
            </w:r>
          </w:p>
        </w:tc>
        <w:tc>
          <w:tcPr>
            <w:tcW w:w="1004" w:type="pct"/>
          </w:tcPr>
          <w:p w14:paraId="3427F254" w14:textId="4B5D2574" w:rsidR="000765B7" w:rsidRPr="001F6B3B" w:rsidRDefault="000765B7" w:rsidP="004836D5">
            <w:pPr>
              <w:pStyle w:val="TableParagraph"/>
              <w:spacing w:line="278" w:lineRule="auto"/>
              <w:ind w:left="105" w:right="195"/>
              <w:rPr>
                <w:sz w:val="18"/>
                <w:szCs w:val="18"/>
                <w:lang w:val="nb-NO"/>
              </w:rPr>
            </w:pPr>
            <w:r w:rsidRPr="001F6B3B">
              <w:rPr>
                <w:sz w:val="18"/>
                <w:szCs w:val="18"/>
                <w:lang w:val="nb-NO"/>
              </w:rPr>
              <w:t>a) Overholder organisasjonen klausul 7.2?  I så fall: Fortsett med c).</w:t>
            </w:r>
          </w:p>
        </w:tc>
        <w:tc>
          <w:tcPr>
            <w:tcW w:w="1768" w:type="pct"/>
          </w:tcPr>
          <w:p w14:paraId="3165C1EB" w14:textId="77777777" w:rsidR="000765B7" w:rsidRPr="00054A64" w:rsidRDefault="000765B7" w:rsidP="004836D5">
            <w:pPr>
              <w:pStyle w:val="TableParagraph"/>
              <w:ind w:left="0"/>
              <w:rPr>
                <w:color w:val="FF0000"/>
                <w:sz w:val="18"/>
                <w:lang w:val="nb-NO"/>
              </w:rPr>
            </w:pPr>
          </w:p>
        </w:tc>
        <w:tc>
          <w:tcPr>
            <w:tcW w:w="1122" w:type="pct"/>
          </w:tcPr>
          <w:p w14:paraId="7B8858C7" w14:textId="21B17F1A" w:rsidR="000765B7" w:rsidRPr="001F6B3B" w:rsidRDefault="000765B7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0765B7" w:rsidRPr="00337936" w14:paraId="74B5426A" w14:textId="77777777" w:rsidTr="002767C5">
        <w:trPr>
          <w:trHeight w:val="1034"/>
        </w:trPr>
        <w:tc>
          <w:tcPr>
            <w:tcW w:w="1105" w:type="pct"/>
            <w:vMerge/>
          </w:tcPr>
          <w:p w14:paraId="23B6FDB2" w14:textId="39080EF7" w:rsidR="000765B7" w:rsidRPr="001F6B3B" w:rsidRDefault="000765B7" w:rsidP="004836D5">
            <w:pPr>
              <w:pStyle w:val="TableParagraph"/>
              <w:spacing w:before="1" w:line="260" w:lineRule="atLeast"/>
              <w:ind w:right="50"/>
              <w:rPr>
                <w:sz w:val="18"/>
                <w:szCs w:val="18"/>
                <w:lang w:val="nb-NO"/>
              </w:rPr>
            </w:pPr>
          </w:p>
        </w:tc>
        <w:tc>
          <w:tcPr>
            <w:tcW w:w="1004" w:type="pct"/>
          </w:tcPr>
          <w:p w14:paraId="3E2F62FE" w14:textId="5BAFA7A5" w:rsidR="000765B7" w:rsidRPr="001F6B3B" w:rsidRDefault="000765B7" w:rsidP="004836D5">
            <w:pPr>
              <w:pStyle w:val="TableParagraph"/>
              <w:spacing w:line="276" w:lineRule="auto"/>
              <w:ind w:left="105" w:right="97"/>
              <w:rPr>
                <w:sz w:val="18"/>
                <w:szCs w:val="18"/>
                <w:lang w:val="nb-NO"/>
              </w:rPr>
            </w:pPr>
            <w:r w:rsidRPr="001F6B3B">
              <w:rPr>
                <w:sz w:val="18"/>
                <w:szCs w:val="18"/>
                <w:lang w:val="nb-NO"/>
              </w:rPr>
              <w:t>b) Har du svart nei til a) ovenfor, vennligst beskriv på hvilken måte eller hvorfor organisasjonen din ikke overholder klausul 7.2.</w:t>
            </w:r>
          </w:p>
        </w:tc>
        <w:tc>
          <w:tcPr>
            <w:tcW w:w="1768" w:type="pct"/>
          </w:tcPr>
          <w:p w14:paraId="08C1FBE5" w14:textId="77777777" w:rsidR="000765B7" w:rsidRPr="00054A64" w:rsidRDefault="000765B7" w:rsidP="004836D5">
            <w:pPr>
              <w:pStyle w:val="TableParagraph"/>
              <w:ind w:left="0"/>
              <w:rPr>
                <w:color w:val="FF0000"/>
                <w:sz w:val="18"/>
                <w:lang w:val="nb-NO"/>
              </w:rPr>
            </w:pPr>
          </w:p>
        </w:tc>
        <w:tc>
          <w:tcPr>
            <w:tcW w:w="1122" w:type="pct"/>
          </w:tcPr>
          <w:p w14:paraId="3AF56F22" w14:textId="4357576E" w:rsidR="000765B7" w:rsidRPr="001F6B3B" w:rsidRDefault="000765B7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0765B7" w:rsidRPr="001E49EF" w14:paraId="26CFCBF1" w14:textId="77777777" w:rsidTr="002767C5">
        <w:trPr>
          <w:trHeight w:val="1031"/>
        </w:trPr>
        <w:tc>
          <w:tcPr>
            <w:tcW w:w="1105" w:type="pct"/>
            <w:vMerge/>
          </w:tcPr>
          <w:p w14:paraId="68C1DF41" w14:textId="3655FC4A" w:rsidR="000765B7" w:rsidRPr="001F6B3B" w:rsidRDefault="000765B7" w:rsidP="004836D5">
            <w:pPr>
              <w:pStyle w:val="TableParagraph"/>
              <w:spacing w:before="1" w:line="260" w:lineRule="atLeast"/>
              <w:ind w:right="50"/>
              <w:rPr>
                <w:sz w:val="18"/>
                <w:szCs w:val="18"/>
                <w:lang w:val="nb-NO"/>
              </w:rPr>
            </w:pPr>
          </w:p>
        </w:tc>
        <w:tc>
          <w:tcPr>
            <w:tcW w:w="1004" w:type="pct"/>
          </w:tcPr>
          <w:p w14:paraId="709EBF77" w14:textId="68ECDF17" w:rsidR="000765B7" w:rsidRPr="001F6B3B" w:rsidRDefault="000765B7" w:rsidP="004836D5">
            <w:pPr>
              <w:pStyle w:val="TableParagraph"/>
              <w:spacing w:line="276" w:lineRule="auto"/>
              <w:ind w:left="105" w:right="100"/>
              <w:rPr>
                <w:sz w:val="18"/>
                <w:szCs w:val="18"/>
                <w:lang w:val="nb-NO"/>
              </w:rPr>
            </w:pPr>
            <w:r w:rsidRPr="001F6B3B">
              <w:rPr>
                <w:sz w:val="18"/>
                <w:szCs w:val="18"/>
                <w:lang w:val="nb-NO"/>
              </w:rPr>
              <w:t>c) For dine ansatte i enheten(e) som dekkes av sertifikatet, kan du beskrive hvordan organisasjonen din kan vite at klausul 7.2 blir overholdt.</w:t>
            </w:r>
          </w:p>
        </w:tc>
        <w:tc>
          <w:tcPr>
            <w:tcW w:w="1768" w:type="pct"/>
          </w:tcPr>
          <w:p w14:paraId="4294E1EE" w14:textId="099BCB7C" w:rsidR="000765B7" w:rsidRPr="00054A64" w:rsidRDefault="000765B7" w:rsidP="00D31305">
            <w:pPr>
              <w:ind w:left="2"/>
              <w:rPr>
                <w:rFonts w:eastAsia="Arial" w:cs="Arial"/>
                <w:color w:val="FF0000"/>
                <w:sz w:val="18"/>
                <w:szCs w:val="18"/>
                <w:lang w:val="nb-NO"/>
              </w:rPr>
            </w:pPr>
            <w:r w:rsidRPr="00054A64">
              <w:rPr>
                <w:rFonts w:cs="Arial"/>
                <w:color w:val="FF0000"/>
                <w:sz w:val="18"/>
                <w:szCs w:val="18"/>
                <w:lang w:val="nb-NO"/>
              </w:rPr>
              <w:t>Beror på størrelse av virksomhet. Samsvar med kravene kan verifiseres av:</w:t>
            </w:r>
          </w:p>
          <w:p w14:paraId="64AC3C5A" w14:textId="1A8335AF" w:rsidR="000765B7" w:rsidRPr="00054A64" w:rsidRDefault="000765B7" w:rsidP="00E95400">
            <w:pPr>
              <w:pStyle w:val="Listeavsnitt"/>
              <w:numPr>
                <w:ilvl w:val="0"/>
                <w:numId w:val="17"/>
              </w:numPr>
              <w:ind w:left="487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r w:rsidRPr="00054A64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 xml:space="preserve">Rutiner og ledelsesmedvirkning ved ansettelse av all ny </w:t>
            </w:r>
            <w:r w:rsidR="001E49EF" w:rsidRPr="00054A64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personal</w:t>
            </w:r>
          </w:p>
          <w:p w14:paraId="3E94412E" w14:textId="5115F240" w:rsidR="000765B7" w:rsidRPr="00054A64" w:rsidRDefault="000765B7" w:rsidP="00E95400">
            <w:pPr>
              <w:pStyle w:val="Listeavsnitt"/>
              <w:numPr>
                <w:ilvl w:val="0"/>
                <w:numId w:val="17"/>
              </w:numPr>
              <w:ind w:left="487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r w:rsidRPr="00054A64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 xml:space="preserve">Daglige besøk på produksjonssted – «management by </w:t>
            </w:r>
            <w:proofErr w:type="spellStart"/>
            <w:r w:rsidRPr="00054A64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walking</w:t>
            </w:r>
            <w:proofErr w:type="spellEnd"/>
            <w:r w:rsidRPr="00054A64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»</w:t>
            </w:r>
          </w:p>
          <w:p w14:paraId="58955E8C" w14:textId="0158411E" w:rsidR="000765B7" w:rsidRPr="00054A64" w:rsidRDefault="000765B7" w:rsidP="00E95400">
            <w:pPr>
              <w:pStyle w:val="Listeavsnitt"/>
              <w:numPr>
                <w:ilvl w:val="0"/>
                <w:numId w:val="17"/>
              </w:numPr>
              <w:ind w:left="487"/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</w:pPr>
            <w:r w:rsidRPr="00054A64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Roll for "Verneombud" og internt arbeid i ett obligatorisk HMS-system</w:t>
            </w:r>
          </w:p>
          <w:p w14:paraId="5444D2B2" w14:textId="4F4AA3CC" w:rsidR="000765B7" w:rsidRPr="00054A64" w:rsidRDefault="000765B7" w:rsidP="00E95400">
            <w:pPr>
              <w:pStyle w:val="Listeavsnitt"/>
              <w:numPr>
                <w:ilvl w:val="0"/>
                <w:numId w:val="17"/>
              </w:numPr>
              <w:ind w:left="487"/>
              <w:rPr>
                <w:color w:val="FF0000"/>
                <w:sz w:val="18"/>
                <w:lang w:val="nb-NO"/>
              </w:rPr>
            </w:pPr>
            <w:r w:rsidRPr="00054A64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Årlige medarbeidersamtaler med alle ansatte</w:t>
            </w:r>
          </w:p>
        </w:tc>
        <w:tc>
          <w:tcPr>
            <w:tcW w:w="1122" w:type="pct"/>
          </w:tcPr>
          <w:p w14:paraId="152425EE" w14:textId="6B41BEE2" w:rsidR="000765B7" w:rsidRPr="001F6B3B" w:rsidRDefault="000765B7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0765B7" w:rsidRPr="00337936" w14:paraId="391D29E0" w14:textId="77777777" w:rsidTr="002767C5">
        <w:trPr>
          <w:trHeight w:val="1099"/>
        </w:trPr>
        <w:tc>
          <w:tcPr>
            <w:tcW w:w="1105" w:type="pct"/>
            <w:vMerge/>
          </w:tcPr>
          <w:p w14:paraId="0CCFA409" w14:textId="61C80872" w:rsidR="000765B7" w:rsidRPr="001F6B3B" w:rsidRDefault="000765B7" w:rsidP="004836D5">
            <w:pPr>
              <w:pStyle w:val="TableParagraph"/>
              <w:spacing w:before="1" w:line="260" w:lineRule="atLeast"/>
              <w:ind w:right="50"/>
              <w:rPr>
                <w:sz w:val="18"/>
                <w:szCs w:val="18"/>
                <w:lang w:val="nb-NO"/>
              </w:rPr>
            </w:pPr>
          </w:p>
        </w:tc>
        <w:tc>
          <w:tcPr>
            <w:tcW w:w="1004" w:type="pct"/>
          </w:tcPr>
          <w:p w14:paraId="14D4ABB0" w14:textId="4B4B15C0" w:rsidR="000765B7" w:rsidRPr="001F6B3B" w:rsidRDefault="000765B7" w:rsidP="004836D5">
            <w:pPr>
              <w:pStyle w:val="TableParagraph"/>
              <w:spacing w:line="276" w:lineRule="auto"/>
              <w:ind w:left="105" w:right="99"/>
              <w:rPr>
                <w:sz w:val="18"/>
                <w:szCs w:val="18"/>
                <w:lang w:val="nb-NO"/>
              </w:rPr>
            </w:pPr>
            <w:r w:rsidRPr="001F6B3B">
              <w:rPr>
                <w:sz w:val="18"/>
                <w:szCs w:val="18"/>
                <w:lang w:val="nb-NO"/>
              </w:rPr>
              <w:t>(d) Identifisere dokumentene eller andre fortegnelser (og deres plassering) du bruker til å bekrefte overholdelse av klausul 7.2.</w:t>
            </w:r>
          </w:p>
        </w:tc>
        <w:tc>
          <w:tcPr>
            <w:tcW w:w="1768" w:type="pct"/>
          </w:tcPr>
          <w:p w14:paraId="625F9F18" w14:textId="5FC77BE0" w:rsidR="000765B7" w:rsidRPr="00054A64" w:rsidRDefault="000765B7" w:rsidP="00E95400">
            <w:pPr>
              <w:pStyle w:val="TableParagraph"/>
              <w:numPr>
                <w:ilvl w:val="0"/>
                <w:numId w:val="18"/>
              </w:numPr>
              <w:ind w:left="487"/>
              <w:rPr>
                <w:color w:val="FF0000"/>
                <w:sz w:val="18"/>
                <w:lang w:val="nb-NO"/>
              </w:rPr>
            </w:pPr>
            <w:r w:rsidRPr="00054A64">
              <w:rPr>
                <w:color w:val="FF0000"/>
                <w:sz w:val="18"/>
                <w:lang w:val="nb-NO"/>
              </w:rPr>
              <w:t>Skriftlig og tilgjengelig</w:t>
            </w:r>
            <w:r w:rsidRPr="00054A64">
              <w:rPr>
                <w:color w:val="FF0000"/>
                <w:lang w:val="nb-NO"/>
              </w:rPr>
              <w:t xml:space="preserve"> </w:t>
            </w:r>
            <w:r w:rsidRPr="00054A64">
              <w:rPr>
                <w:color w:val="FF0000"/>
                <w:sz w:val="18"/>
                <w:lang w:val="nb-NO"/>
              </w:rPr>
              <w:t>pol</w:t>
            </w:r>
            <w:r w:rsidR="00CA2A93">
              <w:rPr>
                <w:color w:val="FF0000"/>
                <w:sz w:val="18"/>
                <w:lang w:val="nb-NO"/>
              </w:rPr>
              <w:t>icyerklæring</w:t>
            </w:r>
            <w:r w:rsidRPr="00054A64">
              <w:rPr>
                <w:color w:val="FF0000"/>
                <w:sz w:val="18"/>
                <w:lang w:val="nb-NO"/>
              </w:rPr>
              <w:t xml:space="preserve"> om barnearbeid</w:t>
            </w:r>
          </w:p>
          <w:p w14:paraId="627088F5" w14:textId="23F20D82" w:rsidR="000765B7" w:rsidRPr="00054A64" w:rsidRDefault="00446C37" w:rsidP="00E95400">
            <w:pPr>
              <w:pStyle w:val="TableParagraph"/>
              <w:numPr>
                <w:ilvl w:val="0"/>
                <w:numId w:val="18"/>
              </w:numPr>
              <w:ind w:left="487"/>
              <w:rPr>
                <w:color w:val="FF0000"/>
                <w:sz w:val="18"/>
                <w:lang w:val="nb-NO"/>
              </w:rPr>
            </w:pPr>
            <w:r w:rsidRPr="00054A64">
              <w:rPr>
                <w:color w:val="FF0000"/>
                <w:sz w:val="18"/>
                <w:lang w:val="nb-NO"/>
              </w:rPr>
              <w:t>Skriftlig og tilgjengelig</w:t>
            </w:r>
            <w:r w:rsidRPr="00054A64">
              <w:rPr>
                <w:color w:val="FF0000"/>
                <w:lang w:val="nb-NO"/>
              </w:rPr>
              <w:t xml:space="preserve"> p</w:t>
            </w:r>
            <w:r w:rsidR="000765B7" w:rsidRPr="00054A64">
              <w:rPr>
                <w:color w:val="FF0000"/>
                <w:sz w:val="18"/>
                <w:lang w:val="nb-NO"/>
              </w:rPr>
              <w:t>olitikk om åpen og fri kommunikasjon</w:t>
            </w:r>
          </w:p>
          <w:p w14:paraId="61824D80" w14:textId="6010FA54" w:rsidR="000765B7" w:rsidRPr="00054A64" w:rsidRDefault="000765B7" w:rsidP="00E95400">
            <w:pPr>
              <w:pStyle w:val="TableParagraph"/>
              <w:numPr>
                <w:ilvl w:val="0"/>
                <w:numId w:val="18"/>
              </w:numPr>
              <w:ind w:left="487"/>
              <w:rPr>
                <w:color w:val="FF0000"/>
                <w:sz w:val="18"/>
                <w:lang w:val="nb-NO"/>
              </w:rPr>
            </w:pPr>
            <w:r w:rsidRPr="00054A64">
              <w:rPr>
                <w:color w:val="FF0000"/>
                <w:sz w:val="18"/>
                <w:lang w:val="nb-NO"/>
              </w:rPr>
              <w:t>Organisasjonens HMS system/prosedyrer</w:t>
            </w:r>
          </w:p>
          <w:p w14:paraId="096738C9" w14:textId="7A4BAA0D" w:rsidR="000765B7" w:rsidRPr="00054A64" w:rsidRDefault="000765B7" w:rsidP="00E95400">
            <w:pPr>
              <w:pStyle w:val="TableParagraph"/>
              <w:numPr>
                <w:ilvl w:val="0"/>
                <w:numId w:val="18"/>
              </w:numPr>
              <w:ind w:left="487"/>
              <w:rPr>
                <w:color w:val="FF0000"/>
                <w:sz w:val="18"/>
                <w:lang w:val="nb-NO"/>
              </w:rPr>
            </w:pPr>
            <w:r w:rsidRPr="00054A64">
              <w:rPr>
                <w:color w:val="FF0000"/>
                <w:sz w:val="18"/>
                <w:lang w:val="nb-NO"/>
              </w:rPr>
              <w:t>Ansettelseskontrakter eller avtaler, inkludert avtaler med rekrutteringsselskaper</w:t>
            </w:r>
          </w:p>
          <w:p w14:paraId="57FA1B0F" w14:textId="200E2098" w:rsidR="000765B7" w:rsidRPr="00054A64" w:rsidRDefault="000765B7" w:rsidP="00E95400">
            <w:pPr>
              <w:pStyle w:val="TableParagraph"/>
              <w:numPr>
                <w:ilvl w:val="0"/>
                <w:numId w:val="18"/>
              </w:numPr>
              <w:ind w:left="487"/>
              <w:rPr>
                <w:color w:val="FF0000"/>
                <w:sz w:val="18"/>
                <w:lang w:val="nb-NO"/>
              </w:rPr>
            </w:pPr>
            <w:r w:rsidRPr="00054A64">
              <w:rPr>
                <w:color w:val="FF0000"/>
                <w:sz w:val="18"/>
                <w:lang w:val="nb-NO"/>
              </w:rPr>
              <w:t>Nedskrevet rekrutteringspolitikk og rekrutteringsprosedyrer, inkludert prosedyre for å kontrollere alder.</w:t>
            </w:r>
          </w:p>
          <w:p w14:paraId="399A0216" w14:textId="77777777" w:rsidR="000765B7" w:rsidRPr="00054A64" w:rsidRDefault="000765B7" w:rsidP="00E95400">
            <w:pPr>
              <w:pStyle w:val="TableParagraph"/>
              <w:numPr>
                <w:ilvl w:val="0"/>
                <w:numId w:val="18"/>
              </w:numPr>
              <w:ind w:left="487"/>
              <w:rPr>
                <w:color w:val="FF0000"/>
                <w:sz w:val="18"/>
                <w:lang w:val="nb-NO"/>
              </w:rPr>
            </w:pPr>
            <w:r w:rsidRPr="00054A64">
              <w:rPr>
                <w:color w:val="FF0000"/>
                <w:sz w:val="18"/>
                <w:lang w:val="nb-NO"/>
              </w:rPr>
              <w:t>Rapporter fra vernerunder</w:t>
            </w:r>
          </w:p>
          <w:p w14:paraId="59051D04" w14:textId="040E9A33" w:rsidR="000765B7" w:rsidRPr="00054A64" w:rsidRDefault="000765B7" w:rsidP="00E95400">
            <w:pPr>
              <w:pStyle w:val="TableParagraph"/>
              <w:numPr>
                <w:ilvl w:val="0"/>
                <w:numId w:val="18"/>
              </w:numPr>
              <w:ind w:left="487"/>
              <w:rPr>
                <w:color w:val="FF0000"/>
                <w:sz w:val="18"/>
                <w:lang w:val="nb-NO"/>
              </w:rPr>
            </w:pPr>
            <w:r w:rsidRPr="00054A64">
              <w:rPr>
                <w:color w:val="FF0000"/>
                <w:sz w:val="18"/>
                <w:lang w:val="nb-NO"/>
              </w:rPr>
              <w:t>Notat fra årlige medarbeidersamtaler</w:t>
            </w:r>
          </w:p>
          <w:p w14:paraId="161F5820" w14:textId="54D5D3CA" w:rsidR="000765B7" w:rsidRPr="00054A64" w:rsidRDefault="000765B7" w:rsidP="00E95400">
            <w:pPr>
              <w:pStyle w:val="TableParagraph"/>
              <w:numPr>
                <w:ilvl w:val="0"/>
                <w:numId w:val="18"/>
              </w:numPr>
              <w:ind w:left="487"/>
              <w:rPr>
                <w:color w:val="FF0000"/>
                <w:sz w:val="18"/>
                <w:lang w:val="nb-NO"/>
              </w:rPr>
            </w:pPr>
            <w:r w:rsidRPr="00054A64">
              <w:rPr>
                <w:color w:val="FF0000"/>
                <w:sz w:val="18"/>
                <w:lang w:val="nb-NO"/>
              </w:rPr>
              <w:t xml:space="preserve">Lister over ansatte, inkludert sesong- og </w:t>
            </w:r>
            <w:r w:rsidR="001F6B3B" w:rsidRPr="00054A64">
              <w:rPr>
                <w:color w:val="FF0000"/>
                <w:sz w:val="18"/>
                <w:lang w:val="nb-NO"/>
              </w:rPr>
              <w:t>tilfeldige</w:t>
            </w:r>
            <w:r w:rsidRPr="00054A64">
              <w:rPr>
                <w:color w:val="FF0000"/>
                <w:sz w:val="18"/>
                <w:lang w:val="nb-NO"/>
              </w:rPr>
              <w:t xml:space="preserve"> arbeidere (aldersregister), ID-dokumenter som kopier av fødselsattester og ID-kort</w:t>
            </w:r>
          </w:p>
          <w:p w14:paraId="0F8E207C" w14:textId="33929581" w:rsidR="000765B7" w:rsidRPr="00054A64" w:rsidRDefault="000765B7" w:rsidP="00E95400">
            <w:pPr>
              <w:pStyle w:val="TableParagraph"/>
              <w:numPr>
                <w:ilvl w:val="0"/>
                <w:numId w:val="18"/>
              </w:numPr>
              <w:ind w:left="487"/>
              <w:rPr>
                <w:color w:val="FF0000"/>
                <w:sz w:val="18"/>
                <w:lang w:val="nb-NO"/>
              </w:rPr>
            </w:pPr>
            <w:r w:rsidRPr="00054A64">
              <w:rPr>
                <w:color w:val="FF0000"/>
                <w:sz w:val="18"/>
                <w:lang w:val="nb-NO"/>
              </w:rPr>
              <w:t xml:space="preserve">Dokumentasjon av </w:t>
            </w:r>
            <w:r w:rsidR="00292E54">
              <w:rPr>
                <w:color w:val="FF0000"/>
                <w:sz w:val="18"/>
                <w:lang w:val="nb-NO"/>
              </w:rPr>
              <w:t xml:space="preserve">evt. </w:t>
            </w:r>
            <w:r w:rsidRPr="00054A64">
              <w:rPr>
                <w:color w:val="FF0000"/>
                <w:sz w:val="18"/>
                <w:lang w:val="nb-NO"/>
              </w:rPr>
              <w:t>andre sertifiseringer</w:t>
            </w:r>
            <w:r w:rsidR="00733083">
              <w:rPr>
                <w:color w:val="FF0000"/>
                <w:sz w:val="18"/>
                <w:lang w:val="nb-NO"/>
              </w:rPr>
              <w:t>,</w:t>
            </w:r>
            <w:r w:rsidRPr="00054A64">
              <w:rPr>
                <w:color w:val="FF0000"/>
                <w:sz w:val="18"/>
                <w:lang w:val="nb-NO"/>
              </w:rPr>
              <w:t xml:space="preserve"> som selskapet har</w:t>
            </w:r>
            <w:r w:rsidR="00733083">
              <w:rPr>
                <w:color w:val="FF0000"/>
                <w:sz w:val="18"/>
                <w:lang w:val="nb-NO"/>
              </w:rPr>
              <w:t>,</w:t>
            </w:r>
            <w:r w:rsidRPr="00054A64">
              <w:rPr>
                <w:color w:val="FF0000"/>
                <w:sz w:val="18"/>
                <w:lang w:val="nb-NO"/>
              </w:rPr>
              <w:t xml:space="preserve"> vedr. barnearbeid</w:t>
            </w:r>
          </w:p>
        </w:tc>
        <w:tc>
          <w:tcPr>
            <w:tcW w:w="1122" w:type="pct"/>
          </w:tcPr>
          <w:p w14:paraId="3DCB3E2D" w14:textId="1B1F01A0" w:rsidR="000765B7" w:rsidRPr="001F6B3B" w:rsidRDefault="000765B7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0765B7" w:rsidRPr="00CC197C" w14:paraId="60428172" w14:textId="77777777" w:rsidTr="002767C5">
        <w:trPr>
          <w:trHeight w:val="1098"/>
        </w:trPr>
        <w:tc>
          <w:tcPr>
            <w:tcW w:w="1105" w:type="pct"/>
            <w:vMerge/>
          </w:tcPr>
          <w:p w14:paraId="2EDC54F0" w14:textId="38ED3CC4" w:rsidR="000765B7" w:rsidRPr="001F6B3B" w:rsidRDefault="000765B7" w:rsidP="004836D5">
            <w:pPr>
              <w:pStyle w:val="TableParagraph"/>
              <w:spacing w:before="1" w:line="260" w:lineRule="atLeast"/>
              <w:ind w:right="50"/>
              <w:rPr>
                <w:sz w:val="18"/>
                <w:szCs w:val="18"/>
                <w:lang w:val="nb-NO"/>
              </w:rPr>
            </w:pPr>
          </w:p>
        </w:tc>
        <w:tc>
          <w:tcPr>
            <w:tcW w:w="1004" w:type="pct"/>
          </w:tcPr>
          <w:p w14:paraId="55B33781" w14:textId="0AC847F8" w:rsidR="000765B7" w:rsidRPr="001F6B3B" w:rsidRDefault="000765B7" w:rsidP="004836D5">
            <w:pPr>
              <w:pStyle w:val="TableParagraph"/>
              <w:spacing w:line="276" w:lineRule="auto"/>
              <w:ind w:left="105" w:right="101"/>
              <w:rPr>
                <w:sz w:val="18"/>
                <w:szCs w:val="18"/>
                <w:lang w:val="nb-NO"/>
              </w:rPr>
            </w:pPr>
            <w:r w:rsidRPr="001F6B3B">
              <w:rPr>
                <w:sz w:val="18"/>
                <w:szCs w:val="18"/>
                <w:lang w:val="nb-NO"/>
              </w:rPr>
              <w:t>(e) Angi de juridiske forpliktelsene du mener har innvirkning på din evne til å overholde bestemmelse 7.2. Beskriv disse forpliktelsene og hvordan de påvirker din evne til å overholde klausul 7.2.</w:t>
            </w:r>
          </w:p>
        </w:tc>
        <w:tc>
          <w:tcPr>
            <w:tcW w:w="1768" w:type="pct"/>
          </w:tcPr>
          <w:p w14:paraId="1CEE4AE4" w14:textId="5951CF9E" w:rsidR="000765B7" w:rsidRPr="00054A64" w:rsidRDefault="000765B7" w:rsidP="00173407">
            <w:pPr>
              <w:pStyle w:val="TableParagraph"/>
              <w:rPr>
                <w:color w:val="FF0000"/>
                <w:sz w:val="18"/>
                <w:lang w:val="nb-NO"/>
              </w:rPr>
            </w:pPr>
            <w:r w:rsidRPr="00054A64">
              <w:rPr>
                <w:color w:val="FF0000"/>
                <w:sz w:val="18"/>
                <w:lang w:val="nb-NO"/>
              </w:rPr>
              <w:t xml:space="preserve">Samlet sett: Norge er topprangert i Verdensbankens styringsindikatorer som er relevante for å forstå Norge og arbeidsforhold knyttet til aspekter ved Arbeids- og FSC-krav.  Se: </w:t>
            </w:r>
            <w:r w:rsidRPr="00AB7095">
              <w:rPr>
                <w:color w:val="002060"/>
                <w:sz w:val="18"/>
                <w:lang w:val="nb-NO"/>
              </w:rPr>
              <w:t xml:space="preserve">http://info.worldbank.org/governance/wgi/Home/Reports </w:t>
            </w:r>
          </w:p>
          <w:p w14:paraId="7CBBD069" w14:textId="77777777" w:rsidR="000765B7" w:rsidRPr="00054A64" w:rsidRDefault="000765B7" w:rsidP="00173407">
            <w:pPr>
              <w:pStyle w:val="TableParagraph"/>
              <w:rPr>
                <w:color w:val="FF0000"/>
                <w:sz w:val="18"/>
                <w:lang w:val="nb-NO"/>
              </w:rPr>
            </w:pPr>
            <w:r w:rsidRPr="00054A64">
              <w:rPr>
                <w:color w:val="FF0000"/>
                <w:sz w:val="18"/>
                <w:lang w:val="nb-NO"/>
              </w:rPr>
              <w:t>Vurdering av Norge ved relevante indikatorer:</w:t>
            </w:r>
          </w:p>
          <w:p w14:paraId="4C374634" w14:textId="77777777" w:rsidR="000765B7" w:rsidRPr="00054A64" w:rsidRDefault="000765B7" w:rsidP="00E95400">
            <w:pPr>
              <w:pStyle w:val="Listeavsnitt"/>
              <w:numPr>
                <w:ilvl w:val="0"/>
                <w:numId w:val="19"/>
              </w:numPr>
              <w:ind w:left="649"/>
              <w:rPr>
                <w:rFonts w:ascii="Arial" w:eastAsia="Arial" w:hAnsi="Arial" w:cs="Arial"/>
                <w:color w:val="FF0000"/>
                <w:sz w:val="20"/>
                <w:lang w:val="nb-NO"/>
              </w:rPr>
            </w:pPr>
            <w:r w:rsidRPr="00054A64">
              <w:rPr>
                <w:rFonts w:ascii="Arial" w:eastAsia="Arial" w:hAnsi="Arial" w:cs="Arial"/>
                <w:color w:val="FF0000"/>
                <w:sz w:val="20"/>
                <w:lang w:val="nb-NO"/>
              </w:rPr>
              <w:t xml:space="preserve">Voice and </w:t>
            </w:r>
            <w:proofErr w:type="spellStart"/>
            <w:r w:rsidRPr="00054A64">
              <w:rPr>
                <w:rFonts w:ascii="Arial" w:eastAsia="Arial" w:hAnsi="Arial" w:cs="Arial"/>
                <w:color w:val="FF0000"/>
                <w:sz w:val="20"/>
                <w:lang w:val="nb-NO"/>
              </w:rPr>
              <w:t>Accountability</w:t>
            </w:r>
            <w:proofErr w:type="spellEnd"/>
            <w:r w:rsidRPr="00054A64">
              <w:rPr>
                <w:rFonts w:ascii="Arial" w:eastAsia="Arial" w:hAnsi="Arial" w:cs="Arial"/>
                <w:color w:val="FF0000"/>
                <w:sz w:val="20"/>
                <w:lang w:val="nb-NO"/>
              </w:rPr>
              <w:t>. Rank: 100</w:t>
            </w:r>
          </w:p>
          <w:p w14:paraId="7F8D0EAE" w14:textId="77777777" w:rsidR="000765B7" w:rsidRPr="00054A64" w:rsidRDefault="000765B7" w:rsidP="00E95400">
            <w:pPr>
              <w:pStyle w:val="Listeavsnitt"/>
              <w:numPr>
                <w:ilvl w:val="0"/>
                <w:numId w:val="19"/>
              </w:numPr>
              <w:ind w:left="649"/>
              <w:rPr>
                <w:rFonts w:ascii="Arial" w:eastAsia="Arial" w:hAnsi="Arial" w:cs="Arial"/>
                <w:color w:val="FF0000"/>
                <w:sz w:val="20"/>
                <w:lang w:val="nb-NO"/>
              </w:rPr>
            </w:pPr>
            <w:proofErr w:type="spellStart"/>
            <w:r w:rsidRPr="00054A64">
              <w:rPr>
                <w:rFonts w:ascii="Arial" w:eastAsia="Arial" w:hAnsi="Arial" w:cs="Arial"/>
                <w:color w:val="FF0000"/>
                <w:sz w:val="20"/>
                <w:lang w:val="nb-NO"/>
              </w:rPr>
              <w:t>Government</w:t>
            </w:r>
            <w:proofErr w:type="spellEnd"/>
            <w:r w:rsidRPr="00054A64">
              <w:rPr>
                <w:rFonts w:ascii="Arial" w:eastAsia="Arial" w:hAnsi="Arial" w:cs="Arial"/>
                <w:color w:val="FF0000"/>
                <w:sz w:val="20"/>
                <w:lang w:val="nb-NO"/>
              </w:rPr>
              <w:t xml:space="preserve"> </w:t>
            </w:r>
            <w:proofErr w:type="spellStart"/>
            <w:r w:rsidRPr="00054A64">
              <w:rPr>
                <w:rFonts w:ascii="Arial" w:eastAsia="Arial" w:hAnsi="Arial" w:cs="Arial"/>
                <w:color w:val="FF0000"/>
                <w:sz w:val="20"/>
                <w:lang w:val="nb-NO"/>
              </w:rPr>
              <w:t>Effectiveness</w:t>
            </w:r>
            <w:proofErr w:type="spellEnd"/>
            <w:r w:rsidRPr="00054A64">
              <w:rPr>
                <w:rFonts w:ascii="Arial" w:eastAsia="Arial" w:hAnsi="Arial" w:cs="Arial"/>
                <w:color w:val="FF0000"/>
                <w:sz w:val="20"/>
                <w:lang w:val="nb-NO"/>
              </w:rPr>
              <w:t>. Rank 98,6</w:t>
            </w:r>
          </w:p>
          <w:p w14:paraId="61792896" w14:textId="77777777" w:rsidR="000765B7" w:rsidRPr="00054A64" w:rsidRDefault="000765B7" w:rsidP="00E95400">
            <w:pPr>
              <w:pStyle w:val="Listeavsnitt"/>
              <w:numPr>
                <w:ilvl w:val="0"/>
                <w:numId w:val="19"/>
              </w:numPr>
              <w:ind w:left="649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proofErr w:type="spellStart"/>
            <w:r w:rsidRPr="00054A64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Regulatory</w:t>
            </w:r>
            <w:proofErr w:type="spellEnd"/>
            <w:r w:rsidRPr="00054A64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054A64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Quality</w:t>
            </w:r>
            <w:proofErr w:type="spellEnd"/>
            <w:r w:rsidRPr="00054A64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. Rank 95,7</w:t>
            </w:r>
          </w:p>
          <w:p w14:paraId="0016FA9B" w14:textId="77777777" w:rsidR="000765B7" w:rsidRPr="00054A64" w:rsidRDefault="000765B7" w:rsidP="00474496">
            <w:pPr>
              <w:pStyle w:val="Listeavsnitt"/>
              <w:numPr>
                <w:ilvl w:val="0"/>
                <w:numId w:val="19"/>
              </w:numPr>
              <w:spacing w:after="120"/>
              <w:ind w:left="649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proofErr w:type="spellStart"/>
            <w:r w:rsidRPr="00054A64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Rule</w:t>
            </w:r>
            <w:proofErr w:type="spellEnd"/>
            <w:r w:rsidRPr="00054A64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054A64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of</w:t>
            </w:r>
            <w:proofErr w:type="spellEnd"/>
            <w:r w:rsidRPr="00054A64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 xml:space="preserve"> Law. Rank 99,5</w:t>
            </w:r>
          </w:p>
          <w:p w14:paraId="7D3F90D5" w14:textId="541CA36C" w:rsidR="000765B7" w:rsidRPr="00054A64" w:rsidRDefault="000765B7" w:rsidP="00474496">
            <w:pPr>
              <w:pStyle w:val="TableParagraph"/>
              <w:spacing w:after="120"/>
              <w:ind w:left="15"/>
              <w:rPr>
                <w:color w:val="FF0000"/>
                <w:sz w:val="18"/>
                <w:szCs w:val="18"/>
                <w:lang w:val="nb-NO"/>
              </w:rPr>
            </w:pPr>
            <w:r w:rsidRPr="00054A64">
              <w:rPr>
                <w:color w:val="FF0000"/>
                <w:sz w:val="18"/>
                <w:szCs w:val="18"/>
                <w:lang w:val="nb-NO"/>
              </w:rPr>
              <w:t>Lov om arbeidsmiljø, arbeidstid og stillingsvern mv., LOV2005-06-17-62</w:t>
            </w:r>
            <w:r w:rsidR="009A0F31" w:rsidRPr="00054A64">
              <w:rPr>
                <w:color w:val="FF0000"/>
                <w:sz w:val="18"/>
                <w:szCs w:val="18"/>
                <w:lang w:val="nb-NO"/>
              </w:rPr>
              <w:t>.</w:t>
            </w:r>
            <w:r w:rsidRPr="00054A64">
              <w:rPr>
                <w:color w:val="FF0000"/>
                <w:sz w:val="18"/>
                <w:szCs w:val="18"/>
                <w:lang w:val="nb-NO"/>
              </w:rPr>
              <w:t xml:space="preserve"> https://lovdata.no/dokument/NL/lov/2005-06-17- 62#§2-1.</w:t>
            </w:r>
          </w:p>
          <w:p w14:paraId="561C1C81" w14:textId="77777777" w:rsidR="000765B7" w:rsidRPr="00054A64" w:rsidRDefault="000765B7" w:rsidP="00474496">
            <w:pPr>
              <w:pStyle w:val="TableParagraph"/>
              <w:spacing w:after="120"/>
              <w:ind w:left="15"/>
              <w:rPr>
                <w:color w:val="FF0000"/>
                <w:sz w:val="18"/>
                <w:szCs w:val="18"/>
                <w:lang w:val="nb-NO"/>
              </w:rPr>
            </w:pPr>
            <w:r w:rsidRPr="00054A64">
              <w:rPr>
                <w:color w:val="FF0000"/>
                <w:sz w:val="18"/>
                <w:szCs w:val="18"/>
                <w:lang w:val="nb-NO"/>
              </w:rPr>
              <w:t>Juridisk myndighet - Arbeidstilsynet er et statlig organ under ledelse av Arbeidsdepartementet. Besøker regelmessig produksjonssteder som er relevante for skogindustrien.</w:t>
            </w:r>
          </w:p>
          <w:p w14:paraId="72D0B799" w14:textId="77777777" w:rsidR="000765B7" w:rsidRPr="00054A64" w:rsidRDefault="000765B7" w:rsidP="00474496">
            <w:pPr>
              <w:pStyle w:val="TableParagraph"/>
              <w:spacing w:after="120"/>
              <w:ind w:left="0"/>
              <w:rPr>
                <w:color w:val="FF0000"/>
                <w:sz w:val="18"/>
                <w:szCs w:val="18"/>
                <w:lang w:val="nb-NO"/>
              </w:rPr>
            </w:pPr>
            <w:r w:rsidRPr="00054A64">
              <w:rPr>
                <w:color w:val="FF0000"/>
                <w:sz w:val="18"/>
                <w:szCs w:val="18"/>
                <w:lang w:val="nb-NO"/>
              </w:rPr>
              <w:t>Saker der lov/forskrift brytes, følges effektivt opp gjennom forebyggende tiltak utført av myndighetene og/eller av de aktuelle enhetene.</w:t>
            </w:r>
          </w:p>
          <w:p w14:paraId="08B3BB46" w14:textId="08F904CB" w:rsidR="00AB3A4D" w:rsidRPr="00474496" w:rsidRDefault="00AB3A4D" w:rsidP="00173407">
            <w:pPr>
              <w:pStyle w:val="TableParagraph"/>
              <w:ind w:left="0"/>
              <w:rPr>
                <w:rFonts w:eastAsiaTheme="minorEastAsia" w:cstheme="minorBidi"/>
                <w:sz w:val="18"/>
                <w:szCs w:val="18"/>
                <w:lang w:val="en-GB"/>
              </w:rPr>
            </w:pPr>
            <w:proofErr w:type="spellStart"/>
            <w:r w:rsidRPr="00337936">
              <w:rPr>
                <w:color w:val="FF0000"/>
                <w:sz w:val="18"/>
                <w:szCs w:val="18"/>
                <w:lang w:val="en-GB"/>
              </w:rPr>
              <w:t>Norsk</w:t>
            </w:r>
            <w:proofErr w:type="spellEnd"/>
            <w:r w:rsidRPr="00337936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7936">
              <w:rPr>
                <w:color w:val="FF0000"/>
                <w:sz w:val="18"/>
                <w:szCs w:val="18"/>
                <w:lang w:val="en-GB"/>
              </w:rPr>
              <w:t>ratifisering</w:t>
            </w:r>
            <w:proofErr w:type="spellEnd"/>
            <w:r w:rsidRPr="00337936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7936">
              <w:rPr>
                <w:color w:val="FF0000"/>
                <w:sz w:val="18"/>
                <w:szCs w:val="18"/>
                <w:lang w:val="en-GB"/>
              </w:rPr>
              <w:t>av</w:t>
            </w:r>
            <w:proofErr w:type="spellEnd"/>
            <w:r w:rsidRPr="00337936">
              <w:rPr>
                <w:color w:val="FF0000"/>
                <w:sz w:val="18"/>
                <w:szCs w:val="18"/>
                <w:lang w:val="en-GB"/>
              </w:rPr>
              <w:t xml:space="preserve"> ILO </w:t>
            </w:r>
            <w:proofErr w:type="spellStart"/>
            <w:r w:rsidRPr="00337936">
              <w:rPr>
                <w:color w:val="FF0000"/>
                <w:sz w:val="18"/>
                <w:szCs w:val="18"/>
                <w:lang w:val="en-GB"/>
              </w:rPr>
              <w:t>konvensjoner</w:t>
            </w:r>
            <w:proofErr w:type="spellEnd"/>
            <w:r w:rsidRPr="00054A64">
              <w:rPr>
                <w:color w:val="FF0000"/>
                <w:sz w:val="18"/>
                <w:szCs w:val="18"/>
                <w:lang w:val="en-GB"/>
              </w:rPr>
              <w:t xml:space="preserve">: </w:t>
            </w:r>
            <w:hyperlink r:id="rId14" w:history="1">
              <w:r w:rsidR="0045213D" w:rsidRPr="00474496">
                <w:rPr>
                  <w:rFonts w:eastAsiaTheme="minorEastAsia" w:cstheme="minorBidi"/>
                  <w:color w:val="0000FF"/>
                  <w:sz w:val="18"/>
                  <w:szCs w:val="18"/>
                  <w:u w:val="single"/>
                  <w:lang w:val="en-GB"/>
                </w:rPr>
                <w:t>Ratifications of ILO conventions: Ratifications for Norway</w:t>
              </w:r>
            </w:hyperlink>
          </w:p>
          <w:p w14:paraId="71475DAA" w14:textId="71E15575" w:rsidR="0045213D" w:rsidRPr="00054A64" w:rsidRDefault="0045213D" w:rsidP="00173407">
            <w:pPr>
              <w:pStyle w:val="TableParagraph"/>
              <w:ind w:left="0"/>
              <w:rPr>
                <w:color w:val="FF0000"/>
                <w:sz w:val="18"/>
                <w:szCs w:val="18"/>
                <w:lang w:val="nb-NO"/>
              </w:rPr>
            </w:pPr>
            <w:r w:rsidRPr="00054A64">
              <w:rPr>
                <w:color w:val="FF0000"/>
                <w:sz w:val="18"/>
                <w:szCs w:val="18"/>
                <w:lang w:val="nb-NO"/>
              </w:rPr>
              <w:t>Bland annet:</w:t>
            </w:r>
          </w:p>
          <w:p w14:paraId="6C98534D" w14:textId="17798E2D" w:rsidR="0045213D" w:rsidRPr="00054A64" w:rsidRDefault="0045213D" w:rsidP="001823FA">
            <w:pPr>
              <w:pStyle w:val="TableParagraph"/>
              <w:numPr>
                <w:ilvl w:val="0"/>
                <w:numId w:val="30"/>
              </w:numPr>
              <w:ind w:left="582"/>
              <w:rPr>
                <w:color w:val="FF0000"/>
                <w:sz w:val="18"/>
                <w:szCs w:val="18"/>
                <w:lang w:val="nb-NO"/>
              </w:rPr>
            </w:pPr>
            <w:r w:rsidRPr="00054A64">
              <w:rPr>
                <w:color w:val="FF0000"/>
                <w:sz w:val="18"/>
                <w:szCs w:val="18"/>
                <w:lang w:val="nb-NO"/>
              </w:rPr>
              <w:t>C 138 Minimum Age Convention</w:t>
            </w:r>
            <w:r w:rsidR="0078399E" w:rsidRPr="00054A64">
              <w:rPr>
                <w:color w:val="FF0000"/>
                <w:sz w:val="18"/>
                <w:szCs w:val="18"/>
                <w:lang w:val="nb-NO"/>
              </w:rPr>
              <w:t>. 1973</w:t>
            </w:r>
          </w:p>
          <w:p w14:paraId="1944942C" w14:textId="0E7FC5AC" w:rsidR="0045213D" w:rsidRPr="001823FA" w:rsidRDefault="0045213D" w:rsidP="001823FA">
            <w:pPr>
              <w:pStyle w:val="TableParagraph"/>
              <w:numPr>
                <w:ilvl w:val="0"/>
                <w:numId w:val="30"/>
              </w:numPr>
              <w:ind w:left="582"/>
              <w:rPr>
                <w:sz w:val="18"/>
                <w:szCs w:val="18"/>
                <w:lang w:val="en-GB"/>
              </w:rPr>
            </w:pPr>
            <w:r w:rsidRPr="00054A64">
              <w:rPr>
                <w:color w:val="FF0000"/>
                <w:sz w:val="18"/>
                <w:szCs w:val="18"/>
                <w:lang w:val="en-GB"/>
              </w:rPr>
              <w:t xml:space="preserve">C 182 Worst forms of </w:t>
            </w:r>
            <w:r w:rsidR="00A040D9" w:rsidRPr="00054A64">
              <w:rPr>
                <w:color w:val="FF0000"/>
                <w:sz w:val="18"/>
                <w:szCs w:val="18"/>
                <w:lang w:val="en-GB"/>
              </w:rPr>
              <w:t>Child Labour Convention</w:t>
            </w:r>
            <w:r w:rsidR="0078399E" w:rsidRPr="00054A64">
              <w:rPr>
                <w:color w:val="FF0000"/>
                <w:sz w:val="18"/>
                <w:szCs w:val="18"/>
                <w:lang w:val="en-GB"/>
              </w:rPr>
              <w:t>. 1999</w:t>
            </w:r>
          </w:p>
        </w:tc>
        <w:tc>
          <w:tcPr>
            <w:tcW w:w="1122" w:type="pct"/>
          </w:tcPr>
          <w:p w14:paraId="5765322B" w14:textId="54353BD1" w:rsidR="000765B7" w:rsidRPr="001823FA" w:rsidRDefault="000765B7" w:rsidP="004836D5">
            <w:pPr>
              <w:pStyle w:val="TableParagraph"/>
              <w:ind w:left="0"/>
              <w:rPr>
                <w:sz w:val="18"/>
                <w:lang w:val="en-GB"/>
              </w:rPr>
            </w:pPr>
          </w:p>
        </w:tc>
      </w:tr>
      <w:tr w:rsidR="000765B7" w:rsidRPr="00337936" w14:paraId="1052C9B0" w14:textId="77777777" w:rsidTr="002767C5">
        <w:trPr>
          <w:trHeight w:val="323"/>
        </w:trPr>
        <w:tc>
          <w:tcPr>
            <w:tcW w:w="1105" w:type="pct"/>
            <w:vMerge/>
          </w:tcPr>
          <w:p w14:paraId="0B31D76D" w14:textId="7D6DACA4" w:rsidR="000765B7" w:rsidRPr="001823FA" w:rsidRDefault="000765B7" w:rsidP="004836D5">
            <w:pPr>
              <w:pStyle w:val="TableParagraph"/>
              <w:spacing w:before="1" w:line="260" w:lineRule="atLeast"/>
              <w:ind w:right="50"/>
              <w:rPr>
                <w:sz w:val="18"/>
                <w:szCs w:val="18"/>
                <w:lang w:val="en-GB"/>
              </w:rPr>
            </w:pPr>
          </w:p>
        </w:tc>
        <w:tc>
          <w:tcPr>
            <w:tcW w:w="1004" w:type="pct"/>
          </w:tcPr>
          <w:p w14:paraId="122228F2" w14:textId="386B3342" w:rsidR="000765B7" w:rsidRPr="001F6B3B" w:rsidRDefault="00577B3A" w:rsidP="004836D5">
            <w:pPr>
              <w:pStyle w:val="TableParagraph"/>
              <w:spacing w:line="276" w:lineRule="auto"/>
              <w:ind w:left="105"/>
              <w:rPr>
                <w:sz w:val="18"/>
                <w:szCs w:val="18"/>
                <w:lang w:val="nb-NO"/>
              </w:rPr>
            </w:pPr>
            <w:r w:rsidRPr="001F6B3B">
              <w:rPr>
                <w:sz w:val="18"/>
                <w:szCs w:val="18"/>
                <w:lang w:val="nb-NO"/>
              </w:rPr>
              <w:t xml:space="preserve">(f) Legg ved en </w:t>
            </w:r>
            <w:r w:rsidR="00F822EA" w:rsidRPr="001F6B3B">
              <w:rPr>
                <w:sz w:val="18"/>
                <w:szCs w:val="18"/>
                <w:lang w:val="nb-NO"/>
              </w:rPr>
              <w:t>erklæring</w:t>
            </w:r>
            <w:r w:rsidRPr="001F6B3B">
              <w:rPr>
                <w:sz w:val="18"/>
                <w:szCs w:val="18"/>
                <w:lang w:val="nb-NO"/>
              </w:rPr>
              <w:t xml:space="preserve"> </w:t>
            </w:r>
            <w:r w:rsidR="000D4E26" w:rsidRPr="001F6B3B">
              <w:rPr>
                <w:sz w:val="18"/>
                <w:szCs w:val="18"/>
                <w:lang w:val="nb-NO"/>
              </w:rPr>
              <w:t xml:space="preserve">eller </w:t>
            </w:r>
            <w:r w:rsidR="00F822EA" w:rsidRPr="001F6B3B">
              <w:rPr>
                <w:sz w:val="18"/>
                <w:szCs w:val="18"/>
                <w:lang w:val="nb-NO"/>
              </w:rPr>
              <w:t xml:space="preserve">erklæringer </w:t>
            </w:r>
            <w:r w:rsidRPr="001F6B3B">
              <w:rPr>
                <w:sz w:val="18"/>
                <w:szCs w:val="18"/>
                <w:lang w:val="nb-NO"/>
              </w:rPr>
              <w:t>om organisasjonens implementering av punkt 7.2.</w:t>
            </w:r>
          </w:p>
        </w:tc>
        <w:tc>
          <w:tcPr>
            <w:tcW w:w="1768" w:type="pct"/>
          </w:tcPr>
          <w:p w14:paraId="36D0BA8D" w14:textId="3B196D0B" w:rsidR="00A040D9" w:rsidRPr="00054A64" w:rsidRDefault="007139D1" w:rsidP="00A16EAA">
            <w:pPr>
              <w:pStyle w:val="TableParagraph"/>
              <w:rPr>
                <w:color w:val="FF0000"/>
                <w:sz w:val="18"/>
                <w:lang w:val="nb-NO"/>
              </w:rPr>
            </w:pPr>
            <w:r w:rsidRPr="00054A64">
              <w:rPr>
                <w:color w:val="FF0000"/>
                <w:sz w:val="18"/>
                <w:lang w:val="nb-NO"/>
              </w:rPr>
              <w:t xml:space="preserve">Organisasjonens </w:t>
            </w:r>
            <w:proofErr w:type="spellStart"/>
            <w:r w:rsidR="00CA4FA3" w:rsidRPr="00054A64">
              <w:rPr>
                <w:color w:val="FF0000"/>
                <w:sz w:val="18"/>
                <w:lang w:val="nb-NO"/>
              </w:rPr>
              <w:t>polit</w:t>
            </w:r>
            <w:r w:rsidR="00FA125D">
              <w:rPr>
                <w:color w:val="FF0000"/>
                <w:sz w:val="18"/>
                <w:lang w:val="nb-NO"/>
              </w:rPr>
              <w:t>cy</w:t>
            </w:r>
            <w:proofErr w:type="spellEnd"/>
            <w:r w:rsidR="00CA2A93">
              <w:rPr>
                <w:color w:val="FF0000"/>
                <w:sz w:val="18"/>
                <w:lang w:val="nb-NO"/>
              </w:rPr>
              <w:t xml:space="preserve"> </w:t>
            </w:r>
            <w:r w:rsidR="00CA4FA3" w:rsidRPr="00054A64">
              <w:rPr>
                <w:color w:val="FF0000"/>
                <w:sz w:val="18"/>
                <w:lang w:val="nb-NO"/>
              </w:rPr>
              <w:t>erklæring om barnearbeid</w:t>
            </w:r>
          </w:p>
          <w:p w14:paraId="2ED45C1D" w14:textId="77777777" w:rsidR="000765B7" w:rsidRPr="001F6B3B" w:rsidRDefault="000765B7" w:rsidP="004836D5">
            <w:pPr>
              <w:pStyle w:val="TableParagraph"/>
              <w:ind w:left="0"/>
              <w:rPr>
                <w:sz w:val="18"/>
                <w:szCs w:val="18"/>
                <w:lang w:val="nb-NO"/>
              </w:rPr>
            </w:pPr>
          </w:p>
        </w:tc>
        <w:tc>
          <w:tcPr>
            <w:tcW w:w="1122" w:type="pct"/>
          </w:tcPr>
          <w:p w14:paraId="4389962B" w14:textId="0ABDCFAA" w:rsidR="000765B7" w:rsidRPr="001F6B3B" w:rsidRDefault="000765B7" w:rsidP="004836D5">
            <w:pPr>
              <w:pStyle w:val="TableParagraph"/>
              <w:ind w:left="0"/>
              <w:rPr>
                <w:sz w:val="18"/>
                <w:szCs w:val="18"/>
                <w:lang w:val="nb-NO"/>
              </w:rPr>
            </w:pPr>
          </w:p>
        </w:tc>
      </w:tr>
    </w:tbl>
    <w:p w14:paraId="69AD0034" w14:textId="77777777" w:rsidR="00F703BC" w:rsidRPr="00E30957" w:rsidRDefault="00F703BC" w:rsidP="006458F2">
      <w:pPr>
        <w:tabs>
          <w:tab w:val="left" w:pos="2263"/>
        </w:tabs>
        <w:rPr>
          <w:b/>
          <w:bCs/>
          <w:sz w:val="24"/>
          <w:lang w:val="nb-NO" w:eastAsia="zh-CN"/>
        </w:rPr>
      </w:pPr>
    </w:p>
    <w:p w14:paraId="5633C2D4" w14:textId="606AEF0E" w:rsidR="006458F2" w:rsidRPr="00E30957" w:rsidRDefault="00AA10A2" w:rsidP="006458F2">
      <w:pPr>
        <w:tabs>
          <w:tab w:val="left" w:pos="2263"/>
        </w:tabs>
        <w:rPr>
          <w:b/>
          <w:bCs/>
          <w:sz w:val="24"/>
          <w:lang w:val="nb-NO" w:eastAsia="zh-CN"/>
        </w:rPr>
      </w:pPr>
      <w:r w:rsidRPr="00E30957">
        <w:rPr>
          <w:b/>
          <w:bCs/>
          <w:sz w:val="24"/>
          <w:lang w:val="nb-NO" w:eastAsia="zh-CN"/>
        </w:rPr>
        <w:t>Tv</w:t>
      </w:r>
      <w:r w:rsidR="00F703BC" w:rsidRPr="00E30957">
        <w:rPr>
          <w:b/>
          <w:bCs/>
          <w:sz w:val="24"/>
          <w:lang w:val="nb-NO" w:eastAsia="zh-CN"/>
        </w:rPr>
        <w:t>angsarbeid</w:t>
      </w:r>
    </w:p>
    <w:p w14:paraId="1C61A51E" w14:textId="77777777" w:rsidR="00AA10A2" w:rsidRPr="00E30957" w:rsidRDefault="00AA10A2" w:rsidP="00AA10A2">
      <w:pPr>
        <w:rPr>
          <w:rFonts w:cs="Arial"/>
          <w:lang w:val="nb-NO" w:eastAsia="zh-CN"/>
        </w:rPr>
      </w:pPr>
    </w:p>
    <w:tbl>
      <w:tblPr>
        <w:tblStyle w:val="TableNormal1"/>
        <w:tblW w:w="47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256"/>
        <w:gridCol w:w="2832"/>
        <w:gridCol w:w="4822"/>
        <w:gridCol w:w="2837"/>
      </w:tblGrid>
      <w:tr w:rsidR="005176E5" w:rsidRPr="00E30957" w14:paraId="2E676132" w14:textId="77777777" w:rsidTr="00747CDC">
        <w:trPr>
          <w:trHeight w:val="453"/>
        </w:trPr>
        <w:tc>
          <w:tcPr>
            <w:tcW w:w="1184" w:type="pct"/>
            <w:shd w:val="clear" w:color="auto" w:fill="D9D9D9"/>
          </w:tcPr>
          <w:p w14:paraId="69081F2D" w14:textId="77777777" w:rsidR="005176E5" w:rsidRPr="00E30957" w:rsidRDefault="005176E5" w:rsidP="004836D5">
            <w:pPr>
              <w:pStyle w:val="TableParagraph"/>
              <w:spacing w:before="95"/>
              <w:rPr>
                <w:sz w:val="20"/>
                <w:lang w:val="nb-NO"/>
              </w:rPr>
            </w:pPr>
            <w:r w:rsidRPr="00E30957">
              <w:rPr>
                <w:sz w:val="20"/>
                <w:lang w:val="nb-NO"/>
              </w:rPr>
              <w:t>Krav</w:t>
            </w:r>
          </w:p>
        </w:tc>
        <w:tc>
          <w:tcPr>
            <w:tcW w:w="1030" w:type="pct"/>
            <w:shd w:val="clear" w:color="auto" w:fill="D9D9D9"/>
          </w:tcPr>
          <w:p w14:paraId="77A0F2C9" w14:textId="2FCBC9B4" w:rsidR="005176E5" w:rsidRPr="00E30957" w:rsidRDefault="005176E5" w:rsidP="004836D5">
            <w:pPr>
              <w:pStyle w:val="TableParagraph"/>
              <w:spacing w:before="95"/>
              <w:ind w:left="105"/>
              <w:rPr>
                <w:sz w:val="20"/>
                <w:lang w:val="nb-NO"/>
              </w:rPr>
            </w:pPr>
            <w:r w:rsidRPr="00E30957">
              <w:rPr>
                <w:sz w:val="20"/>
                <w:lang w:val="nb-NO"/>
              </w:rPr>
              <w:t>Spørsmål</w:t>
            </w:r>
          </w:p>
        </w:tc>
        <w:tc>
          <w:tcPr>
            <w:tcW w:w="1754" w:type="pct"/>
            <w:shd w:val="clear" w:color="auto" w:fill="D9D9D9"/>
          </w:tcPr>
          <w:p w14:paraId="0F958BEB" w14:textId="21D620BB" w:rsidR="005176E5" w:rsidRPr="00647BB2" w:rsidRDefault="005176E5" w:rsidP="004836D5">
            <w:pPr>
              <w:pStyle w:val="TableParagraph"/>
              <w:spacing w:before="95"/>
              <w:ind w:left="108"/>
              <w:rPr>
                <w:color w:val="FF0000"/>
                <w:sz w:val="20"/>
                <w:lang w:val="nb-NO"/>
              </w:rPr>
            </w:pPr>
            <w:r w:rsidRPr="00647BB2">
              <w:rPr>
                <w:color w:val="FF0000"/>
                <w:sz w:val="20"/>
                <w:lang w:val="nb-NO"/>
              </w:rPr>
              <w:t>Eksempler på dokumenta</w:t>
            </w:r>
            <w:r w:rsidR="00206630" w:rsidRPr="00647BB2">
              <w:rPr>
                <w:color w:val="FF0000"/>
                <w:sz w:val="20"/>
                <w:lang w:val="nb-NO"/>
              </w:rPr>
              <w:t>sj</w:t>
            </w:r>
            <w:r w:rsidRPr="00647BB2">
              <w:rPr>
                <w:color w:val="FF0000"/>
                <w:sz w:val="20"/>
                <w:lang w:val="nb-NO"/>
              </w:rPr>
              <w:t>on</w:t>
            </w:r>
            <w:r w:rsidR="00A96055">
              <w:rPr>
                <w:color w:val="FF0000"/>
                <w:sz w:val="20"/>
                <w:lang w:val="nb-NO"/>
              </w:rPr>
              <w:t xml:space="preserve"> (denne kolumne kan fjernes da dere utarbeider deres egenerklæring)</w:t>
            </w:r>
          </w:p>
        </w:tc>
        <w:tc>
          <w:tcPr>
            <w:tcW w:w="1032" w:type="pct"/>
            <w:shd w:val="clear" w:color="auto" w:fill="D9D9D9"/>
          </w:tcPr>
          <w:p w14:paraId="748F095E" w14:textId="1D44D995" w:rsidR="005176E5" w:rsidRPr="00E30957" w:rsidRDefault="005176E5" w:rsidP="004836D5">
            <w:pPr>
              <w:pStyle w:val="TableParagraph"/>
              <w:spacing w:before="95"/>
              <w:ind w:left="108"/>
              <w:rPr>
                <w:sz w:val="20"/>
                <w:lang w:val="nb-NO"/>
              </w:rPr>
            </w:pPr>
            <w:r w:rsidRPr="00E30957">
              <w:rPr>
                <w:sz w:val="20"/>
                <w:lang w:val="nb-NO"/>
              </w:rPr>
              <w:t>Svar og dokumenta</w:t>
            </w:r>
            <w:r w:rsidR="00206630" w:rsidRPr="00E30957">
              <w:rPr>
                <w:sz w:val="20"/>
                <w:lang w:val="nb-NO"/>
              </w:rPr>
              <w:t>sj</w:t>
            </w:r>
            <w:r w:rsidRPr="00E30957">
              <w:rPr>
                <w:sz w:val="20"/>
                <w:lang w:val="nb-NO"/>
              </w:rPr>
              <w:t>on</w:t>
            </w:r>
          </w:p>
        </w:tc>
      </w:tr>
      <w:tr w:rsidR="005176E5" w:rsidRPr="00337936" w14:paraId="3C5F3104" w14:textId="77777777" w:rsidTr="00747CDC">
        <w:trPr>
          <w:trHeight w:val="740"/>
        </w:trPr>
        <w:tc>
          <w:tcPr>
            <w:tcW w:w="1184" w:type="pct"/>
            <w:vMerge w:val="restart"/>
          </w:tcPr>
          <w:p w14:paraId="4F08935B" w14:textId="51AFD2C5" w:rsidR="005176E5" w:rsidRPr="00E30957" w:rsidRDefault="00464833" w:rsidP="00E95400">
            <w:pPr>
              <w:pStyle w:val="TableParagraph"/>
              <w:numPr>
                <w:ilvl w:val="1"/>
                <w:numId w:val="8"/>
              </w:numPr>
              <w:tabs>
                <w:tab w:val="left" w:pos="480"/>
              </w:tabs>
              <w:spacing w:line="276" w:lineRule="auto"/>
              <w:ind w:right="105" w:firstLine="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Organisasjonen skal</w:t>
            </w:r>
            <w:r w:rsidR="004030AE" w:rsidRPr="00E30957">
              <w:rPr>
                <w:sz w:val="18"/>
                <w:szCs w:val="18"/>
                <w:lang w:val="nb-NO"/>
              </w:rPr>
              <w:t xml:space="preserve"> a</w:t>
            </w:r>
            <w:r w:rsidRPr="00E30957">
              <w:rPr>
                <w:sz w:val="18"/>
                <w:szCs w:val="18"/>
                <w:lang w:val="nb-NO"/>
              </w:rPr>
              <w:t>vskaffe alle former for tvangs</w:t>
            </w:r>
            <w:r w:rsidR="004030AE" w:rsidRPr="00E30957">
              <w:rPr>
                <w:sz w:val="18"/>
                <w:szCs w:val="18"/>
                <w:lang w:val="nb-NO"/>
              </w:rPr>
              <w:t>- og plikt</w:t>
            </w:r>
            <w:r w:rsidRPr="00E30957">
              <w:rPr>
                <w:sz w:val="18"/>
                <w:szCs w:val="18"/>
                <w:lang w:val="nb-NO"/>
              </w:rPr>
              <w:t>arbeid</w:t>
            </w:r>
            <w:r w:rsidR="005176E5" w:rsidRPr="00E30957">
              <w:rPr>
                <w:sz w:val="18"/>
                <w:szCs w:val="18"/>
                <w:lang w:val="nb-NO"/>
              </w:rPr>
              <w:t>.</w:t>
            </w:r>
          </w:p>
          <w:p w14:paraId="1709DBE2" w14:textId="77777777" w:rsidR="005176E5" w:rsidRPr="00E30957" w:rsidRDefault="005176E5" w:rsidP="004836D5">
            <w:pPr>
              <w:pStyle w:val="TableParagraph"/>
              <w:ind w:left="0"/>
              <w:rPr>
                <w:sz w:val="18"/>
                <w:szCs w:val="18"/>
                <w:lang w:val="nb-NO"/>
              </w:rPr>
            </w:pPr>
          </w:p>
          <w:p w14:paraId="70452E10" w14:textId="3256691A" w:rsidR="005176E5" w:rsidRPr="00E30957" w:rsidRDefault="00464833" w:rsidP="00E95400">
            <w:pPr>
              <w:pStyle w:val="TableParagraph"/>
              <w:numPr>
                <w:ilvl w:val="2"/>
                <w:numId w:val="8"/>
              </w:numPr>
              <w:tabs>
                <w:tab w:val="left" w:pos="621"/>
              </w:tabs>
              <w:spacing w:before="1" w:line="276" w:lineRule="auto"/>
              <w:ind w:right="104" w:firstLine="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Arbeidsforholdet er frivillig og er basert på gjensidig samtykke, uten trussel om sanksjoner</w:t>
            </w:r>
            <w:r w:rsidR="005176E5" w:rsidRPr="00E30957">
              <w:rPr>
                <w:sz w:val="18"/>
                <w:szCs w:val="18"/>
                <w:lang w:val="nb-NO"/>
              </w:rPr>
              <w:t>.</w:t>
            </w:r>
          </w:p>
          <w:p w14:paraId="29050829" w14:textId="77777777" w:rsidR="005176E5" w:rsidRPr="00E30957" w:rsidRDefault="005176E5" w:rsidP="004836D5">
            <w:pPr>
              <w:pStyle w:val="TableParagraph"/>
              <w:spacing w:before="9"/>
              <w:ind w:left="0"/>
              <w:rPr>
                <w:sz w:val="18"/>
                <w:szCs w:val="18"/>
                <w:lang w:val="nb-NO"/>
              </w:rPr>
            </w:pPr>
          </w:p>
          <w:p w14:paraId="4116D98C" w14:textId="17BD1BDD" w:rsidR="005176E5" w:rsidRPr="00E30957" w:rsidRDefault="00CA5357" w:rsidP="00E95400">
            <w:pPr>
              <w:pStyle w:val="TableParagraph"/>
              <w:numPr>
                <w:ilvl w:val="2"/>
                <w:numId w:val="8"/>
              </w:numPr>
              <w:tabs>
                <w:tab w:val="left" w:pos="699"/>
              </w:tabs>
              <w:spacing w:line="276" w:lineRule="auto"/>
              <w:ind w:right="104" w:firstLine="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Det er ingen bevis for en praksis som indikerer tvangsarbeid eller obligatorisk arbeid, inkludert, men ikke begrenset til, følgende:</w:t>
            </w:r>
          </w:p>
          <w:p w14:paraId="24A4A2BB" w14:textId="77777777" w:rsidR="005176E5" w:rsidRPr="00E30957" w:rsidRDefault="005176E5" w:rsidP="004836D5">
            <w:pPr>
              <w:pStyle w:val="TableParagraph"/>
              <w:spacing w:before="1"/>
              <w:ind w:left="0"/>
              <w:rPr>
                <w:sz w:val="18"/>
                <w:szCs w:val="18"/>
                <w:lang w:val="nb-NO"/>
              </w:rPr>
            </w:pPr>
          </w:p>
          <w:p w14:paraId="2DEBD775" w14:textId="7B8AB5C1" w:rsidR="00CA5357" w:rsidRPr="00E30957" w:rsidRDefault="00CA5357" w:rsidP="00E95400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1"/>
              <w:ind w:left="540" w:hanging="54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fysisk eller seksuell vold</w:t>
            </w:r>
          </w:p>
          <w:p w14:paraId="4BB570C1" w14:textId="5A8E18F7" w:rsidR="00CA5357" w:rsidRPr="00E30957" w:rsidRDefault="00CA5357" w:rsidP="00E95400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33"/>
              <w:ind w:left="540" w:hanging="54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g</w:t>
            </w:r>
            <w:r w:rsidR="001F6B3B">
              <w:rPr>
                <w:sz w:val="18"/>
                <w:szCs w:val="18"/>
                <w:lang w:val="nb-NO"/>
              </w:rPr>
              <w:t>je</w:t>
            </w:r>
            <w:r w:rsidRPr="00E30957">
              <w:rPr>
                <w:sz w:val="18"/>
                <w:szCs w:val="18"/>
                <w:lang w:val="nb-NO"/>
              </w:rPr>
              <w:t>ld</w:t>
            </w:r>
            <w:r w:rsidR="001F6B3B">
              <w:rPr>
                <w:sz w:val="18"/>
                <w:szCs w:val="18"/>
                <w:lang w:val="nb-NO"/>
              </w:rPr>
              <w:t>s</w:t>
            </w:r>
            <w:r w:rsidRPr="00E30957">
              <w:rPr>
                <w:sz w:val="18"/>
                <w:szCs w:val="18"/>
                <w:lang w:val="nb-NO"/>
              </w:rPr>
              <w:t>slaveri</w:t>
            </w:r>
          </w:p>
          <w:p w14:paraId="0AB3805F" w14:textId="075E3786" w:rsidR="00CA5357" w:rsidRPr="00E30957" w:rsidRDefault="00CA5357" w:rsidP="00E95400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34" w:line="273" w:lineRule="auto"/>
              <w:ind w:left="540" w:right="104" w:hanging="54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tilbakeholdelse av lønn, inkludert betaling av ansettelsesgebyr eller betaling av et innskudd for å starte arbeidet</w:t>
            </w:r>
          </w:p>
          <w:p w14:paraId="23507157" w14:textId="3BE10473" w:rsidR="00CA5357" w:rsidRPr="00E30957" w:rsidRDefault="00CA5357" w:rsidP="00E95400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3"/>
              <w:ind w:left="540" w:hanging="54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mobilitets-/bev</w:t>
            </w:r>
            <w:r w:rsidR="001F6B3B">
              <w:rPr>
                <w:sz w:val="18"/>
                <w:szCs w:val="18"/>
                <w:lang w:val="nb-NO"/>
              </w:rPr>
              <w:t>e</w:t>
            </w:r>
            <w:r w:rsidRPr="00E30957">
              <w:rPr>
                <w:sz w:val="18"/>
                <w:szCs w:val="18"/>
                <w:lang w:val="nb-NO"/>
              </w:rPr>
              <w:t>gelses</w:t>
            </w:r>
            <w:r w:rsidR="002635AE" w:rsidRPr="00E30957">
              <w:rPr>
                <w:sz w:val="18"/>
                <w:szCs w:val="18"/>
                <w:lang w:val="nb-NO"/>
              </w:rPr>
              <w:t>-</w:t>
            </w:r>
            <w:r w:rsidRPr="00E30957">
              <w:rPr>
                <w:sz w:val="18"/>
                <w:szCs w:val="18"/>
                <w:lang w:val="nb-NO"/>
              </w:rPr>
              <w:t>begr</w:t>
            </w:r>
            <w:r w:rsidR="001F6B3B">
              <w:rPr>
                <w:sz w:val="18"/>
                <w:szCs w:val="18"/>
                <w:lang w:val="nb-NO"/>
              </w:rPr>
              <w:t>e</w:t>
            </w:r>
            <w:r w:rsidRPr="00E30957">
              <w:rPr>
                <w:sz w:val="18"/>
                <w:szCs w:val="18"/>
                <w:lang w:val="nb-NO"/>
              </w:rPr>
              <w:t>nsning</w:t>
            </w:r>
          </w:p>
          <w:p w14:paraId="6018CC41" w14:textId="3E19CB9E" w:rsidR="00CA5357" w:rsidRPr="00E30957" w:rsidRDefault="00CA5357" w:rsidP="00E95400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33"/>
              <w:ind w:left="540" w:hanging="54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oppbevaring</w:t>
            </w:r>
            <w:r w:rsidR="000E1D81" w:rsidRPr="00E30957">
              <w:rPr>
                <w:sz w:val="18"/>
                <w:szCs w:val="18"/>
                <w:lang w:val="nb-NO"/>
              </w:rPr>
              <w:t>/tilbakeholdende</w:t>
            </w:r>
            <w:r w:rsidRPr="00E30957">
              <w:rPr>
                <w:sz w:val="18"/>
                <w:szCs w:val="18"/>
                <w:lang w:val="nb-NO"/>
              </w:rPr>
              <w:t xml:space="preserve"> av pass og ID-dokumenter,</w:t>
            </w:r>
          </w:p>
          <w:p w14:paraId="213E3C5D" w14:textId="0719D49D" w:rsidR="005176E5" w:rsidRPr="00E30957" w:rsidRDefault="00CA5357" w:rsidP="00E95400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33"/>
              <w:ind w:left="467" w:hanging="36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 xml:space="preserve">trusler om </w:t>
            </w:r>
            <w:r w:rsidR="000E1D81" w:rsidRPr="00E30957">
              <w:rPr>
                <w:sz w:val="18"/>
                <w:szCs w:val="18"/>
                <w:lang w:val="nb-NO"/>
              </w:rPr>
              <w:t>angivelse</w:t>
            </w:r>
            <w:r w:rsidRPr="00E30957">
              <w:rPr>
                <w:sz w:val="18"/>
                <w:szCs w:val="18"/>
                <w:lang w:val="nb-NO"/>
              </w:rPr>
              <w:t xml:space="preserve"> til myndighetene.</w:t>
            </w:r>
          </w:p>
        </w:tc>
        <w:tc>
          <w:tcPr>
            <w:tcW w:w="1030" w:type="pct"/>
          </w:tcPr>
          <w:p w14:paraId="6B9E843D" w14:textId="0E37D0F1" w:rsidR="005176E5" w:rsidRPr="00E30957" w:rsidRDefault="000E1D81" w:rsidP="004836D5">
            <w:pPr>
              <w:pStyle w:val="TableParagraph"/>
              <w:spacing w:line="276" w:lineRule="auto"/>
              <w:ind w:left="105" w:right="195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 xml:space="preserve">a) Overholder </w:t>
            </w:r>
            <w:r w:rsidR="00053F0A" w:rsidRPr="00E30957">
              <w:rPr>
                <w:sz w:val="18"/>
                <w:szCs w:val="18"/>
                <w:lang w:val="nb-NO"/>
              </w:rPr>
              <w:t xml:space="preserve">din </w:t>
            </w:r>
            <w:r w:rsidRPr="00E30957">
              <w:rPr>
                <w:sz w:val="18"/>
                <w:szCs w:val="18"/>
                <w:lang w:val="nb-NO"/>
              </w:rPr>
              <w:t>organisasjon klausul 7.3?  I så fall: Fortsett med c).</w:t>
            </w:r>
          </w:p>
        </w:tc>
        <w:tc>
          <w:tcPr>
            <w:tcW w:w="1754" w:type="pct"/>
          </w:tcPr>
          <w:p w14:paraId="54E7FC65" w14:textId="77777777" w:rsidR="005176E5" w:rsidRPr="00647BB2" w:rsidRDefault="005176E5" w:rsidP="004836D5">
            <w:pPr>
              <w:pStyle w:val="TableParagraph"/>
              <w:ind w:left="0"/>
              <w:rPr>
                <w:color w:val="FF0000"/>
                <w:sz w:val="18"/>
                <w:lang w:val="nb-NO"/>
              </w:rPr>
            </w:pPr>
          </w:p>
        </w:tc>
        <w:tc>
          <w:tcPr>
            <w:tcW w:w="1032" w:type="pct"/>
          </w:tcPr>
          <w:p w14:paraId="3B440ACD" w14:textId="2529EFF9" w:rsidR="005176E5" w:rsidRPr="00E30957" w:rsidRDefault="005176E5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5176E5" w:rsidRPr="00337936" w14:paraId="46752FC6" w14:textId="77777777" w:rsidTr="00747CDC">
        <w:trPr>
          <w:trHeight w:val="1031"/>
        </w:trPr>
        <w:tc>
          <w:tcPr>
            <w:tcW w:w="1184" w:type="pct"/>
            <w:vMerge/>
            <w:tcBorders>
              <w:top w:val="nil"/>
            </w:tcBorders>
          </w:tcPr>
          <w:p w14:paraId="2AE8386D" w14:textId="77777777" w:rsidR="005176E5" w:rsidRPr="00E30957" w:rsidRDefault="005176E5" w:rsidP="004836D5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030" w:type="pct"/>
          </w:tcPr>
          <w:p w14:paraId="29C97C80" w14:textId="2617411A" w:rsidR="005176E5" w:rsidRPr="00E30957" w:rsidRDefault="00053F0A" w:rsidP="004836D5">
            <w:pPr>
              <w:pStyle w:val="TableParagraph"/>
              <w:spacing w:line="276" w:lineRule="auto"/>
              <w:ind w:left="105" w:right="101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b) Har du svart nei til a) ovenfor, vennligst beskriv på hvilken måte eller hvorfor organisasjonen din ikke overholder klausul 7.</w:t>
            </w:r>
            <w:r w:rsidR="005176E5" w:rsidRPr="00E30957">
              <w:rPr>
                <w:sz w:val="18"/>
                <w:szCs w:val="18"/>
                <w:lang w:val="nb-NO"/>
              </w:rPr>
              <w:t>3?</w:t>
            </w:r>
          </w:p>
        </w:tc>
        <w:tc>
          <w:tcPr>
            <w:tcW w:w="1754" w:type="pct"/>
          </w:tcPr>
          <w:p w14:paraId="68999551" w14:textId="77777777" w:rsidR="005176E5" w:rsidRPr="00647BB2" w:rsidRDefault="005176E5" w:rsidP="004836D5">
            <w:pPr>
              <w:pStyle w:val="TableParagraph"/>
              <w:ind w:left="0"/>
              <w:rPr>
                <w:color w:val="FF0000"/>
                <w:sz w:val="18"/>
                <w:lang w:val="nb-NO"/>
              </w:rPr>
            </w:pPr>
          </w:p>
        </w:tc>
        <w:tc>
          <w:tcPr>
            <w:tcW w:w="1032" w:type="pct"/>
          </w:tcPr>
          <w:p w14:paraId="31B9F83E" w14:textId="6AA8CBA6" w:rsidR="005176E5" w:rsidRPr="00E30957" w:rsidRDefault="005176E5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5176E5" w:rsidRPr="00E30957" w14:paraId="69E6ABA1" w14:textId="77777777" w:rsidTr="00747CDC">
        <w:trPr>
          <w:trHeight w:val="1034"/>
        </w:trPr>
        <w:tc>
          <w:tcPr>
            <w:tcW w:w="1184" w:type="pct"/>
            <w:vMerge/>
            <w:tcBorders>
              <w:top w:val="nil"/>
            </w:tcBorders>
          </w:tcPr>
          <w:p w14:paraId="18B6A330" w14:textId="77777777" w:rsidR="005176E5" w:rsidRPr="00E30957" w:rsidRDefault="005176E5" w:rsidP="004836D5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030" w:type="pct"/>
          </w:tcPr>
          <w:p w14:paraId="319F1D43" w14:textId="0C2DFA13" w:rsidR="005176E5" w:rsidRPr="00E30957" w:rsidRDefault="004429E4" w:rsidP="004836D5">
            <w:pPr>
              <w:pStyle w:val="TableParagraph"/>
              <w:spacing w:line="276" w:lineRule="auto"/>
              <w:ind w:left="105" w:right="96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c) For dine ansatte i enheten(e) som dekkes av sertifikatet, kan du beskrive hvordan organisasjonen din kan vite at klausul 7.3 blir overholdt?</w:t>
            </w:r>
          </w:p>
        </w:tc>
        <w:tc>
          <w:tcPr>
            <w:tcW w:w="1754" w:type="pct"/>
          </w:tcPr>
          <w:p w14:paraId="3C5A9331" w14:textId="77777777" w:rsidR="00990480" w:rsidRPr="00647BB2" w:rsidRDefault="00990480" w:rsidP="00990480">
            <w:pPr>
              <w:ind w:left="2"/>
              <w:rPr>
                <w:rFonts w:eastAsia="Arial" w:cs="Arial"/>
                <w:color w:val="FF0000"/>
                <w:sz w:val="18"/>
                <w:szCs w:val="18"/>
                <w:lang w:val="nb-NO"/>
              </w:rPr>
            </w:pPr>
            <w:r w:rsidRPr="00647BB2">
              <w:rPr>
                <w:rFonts w:cs="Arial"/>
                <w:color w:val="FF0000"/>
                <w:sz w:val="18"/>
                <w:szCs w:val="18"/>
                <w:lang w:val="nb-NO"/>
              </w:rPr>
              <w:t>Beror på størrelse av virksomhet. Samsvar med kravene kan verifiseres av:</w:t>
            </w:r>
          </w:p>
          <w:p w14:paraId="79CD8AC6" w14:textId="30424623" w:rsidR="00990480" w:rsidRPr="00647BB2" w:rsidRDefault="00990480" w:rsidP="00E95400">
            <w:pPr>
              <w:pStyle w:val="Listeavsnitt"/>
              <w:numPr>
                <w:ilvl w:val="0"/>
                <w:numId w:val="17"/>
              </w:numPr>
              <w:ind w:left="342" w:hanging="287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r w:rsidRPr="00647BB2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Rutiner og ledelsesmedvirkning ved ansettelse av all ny pe</w:t>
            </w:r>
            <w:r w:rsidR="001E49EF" w:rsidRPr="00647BB2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rs</w:t>
            </w:r>
            <w:r w:rsidRPr="00647BB2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onal</w:t>
            </w:r>
          </w:p>
          <w:p w14:paraId="5D51D52C" w14:textId="77777777" w:rsidR="00990480" w:rsidRPr="00647BB2" w:rsidRDefault="00990480" w:rsidP="00E95400">
            <w:pPr>
              <w:pStyle w:val="Listeavsnitt"/>
              <w:numPr>
                <w:ilvl w:val="0"/>
                <w:numId w:val="17"/>
              </w:numPr>
              <w:ind w:left="342" w:hanging="287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r w:rsidRPr="00647BB2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 xml:space="preserve">Daglige besøk på produksjonssted – «management by </w:t>
            </w:r>
            <w:proofErr w:type="spellStart"/>
            <w:r w:rsidRPr="00647BB2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walking</w:t>
            </w:r>
            <w:proofErr w:type="spellEnd"/>
            <w:r w:rsidRPr="00647BB2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»</w:t>
            </w:r>
          </w:p>
          <w:p w14:paraId="106C5F52" w14:textId="77777777" w:rsidR="009442C8" w:rsidRPr="00647BB2" w:rsidRDefault="00990480" w:rsidP="00E95400">
            <w:pPr>
              <w:pStyle w:val="Listeavsnitt"/>
              <w:numPr>
                <w:ilvl w:val="0"/>
                <w:numId w:val="17"/>
              </w:numPr>
              <w:ind w:left="342" w:hanging="287"/>
              <w:rPr>
                <w:color w:val="FF0000"/>
                <w:sz w:val="18"/>
                <w:lang w:val="nb-NO"/>
              </w:rPr>
            </w:pPr>
            <w:r w:rsidRPr="00647BB2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Roll for "Verneombud" og internt arbeid i ett obligatorisk HMS-system</w:t>
            </w:r>
          </w:p>
          <w:p w14:paraId="30BA6BA6" w14:textId="38D2F777" w:rsidR="005176E5" w:rsidRPr="00647BB2" w:rsidRDefault="00990480" w:rsidP="00E95400">
            <w:pPr>
              <w:pStyle w:val="Listeavsnitt"/>
              <w:numPr>
                <w:ilvl w:val="0"/>
                <w:numId w:val="17"/>
              </w:numPr>
              <w:ind w:left="342" w:hanging="287"/>
              <w:rPr>
                <w:color w:val="FF0000"/>
                <w:sz w:val="18"/>
                <w:lang w:val="nb-NO"/>
              </w:rPr>
            </w:pPr>
            <w:r w:rsidRPr="00647BB2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Årlige medarbeidersamtaler med alle ansatte</w:t>
            </w:r>
          </w:p>
        </w:tc>
        <w:tc>
          <w:tcPr>
            <w:tcW w:w="1032" w:type="pct"/>
          </w:tcPr>
          <w:p w14:paraId="40326F5A" w14:textId="35664D90" w:rsidR="005176E5" w:rsidRPr="00E30957" w:rsidRDefault="005176E5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5176E5" w:rsidRPr="00366ADC" w14:paraId="6B1264E0" w14:textId="77777777" w:rsidTr="00747CDC">
        <w:trPr>
          <w:trHeight w:val="801"/>
        </w:trPr>
        <w:tc>
          <w:tcPr>
            <w:tcW w:w="1184" w:type="pct"/>
            <w:vMerge/>
            <w:tcBorders>
              <w:top w:val="nil"/>
            </w:tcBorders>
          </w:tcPr>
          <w:p w14:paraId="51533AD2" w14:textId="77777777" w:rsidR="005176E5" w:rsidRPr="00E30957" w:rsidRDefault="005176E5" w:rsidP="004836D5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030" w:type="pct"/>
          </w:tcPr>
          <w:p w14:paraId="01046362" w14:textId="4B8EFED3" w:rsidR="005176E5" w:rsidRPr="00E30957" w:rsidRDefault="0038006C" w:rsidP="004836D5">
            <w:pPr>
              <w:pStyle w:val="TableParagraph"/>
              <w:spacing w:line="276" w:lineRule="auto"/>
              <w:ind w:left="105" w:right="101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 xml:space="preserve">d) </w:t>
            </w:r>
            <w:r w:rsidR="00FA1F0A" w:rsidRPr="00E30957">
              <w:rPr>
                <w:sz w:val="18"/>
                <w:szCs w:val="18"/>
                <w:lang w:val="nb-NO"/>
              </w:rPr>
              <w:t xml:space="preserve">Angi de </w:t>
            </w:r>
            <w:r w:rsidRPr="00E30957">
              <w:rPr>
                <w:sz w:val="18"/>
                <w:szCs w:val="18"/>
                <w:lang w:val="nb-NO"/>
              </w:rPr>
              <w:t xml:space="preserve">dokumentene eller </w:t>
            </w:r>
            <w:r w:rsidR="00FA1F0A" w:rsidRPr="00E30957">
              <w:rPr>
                <w:sz w:val="18"/>
                <w:szCs w:val="18"/>
                <w:lang w:val="nb-NO"/>
              </w:rPr>
              <w:t>fortegningene</w:t>
            </w:r>
            <w:r w:rsidRPr="00E30957">
              <w:rPr>
                <w:sz w:val="18"/>
                <w:szCs w:val="18"/>
                <w:lang w:val="nb-NO"/>
              </w:rPr>
              <w:t xml:space="preserve"> (og deres plassering) som du bruker til å bekrefte overholdelse av klausul 7.3.</w:t>
            </w:r>
          </w:p>
        </w:tc>
        <w:tc>
          <w:tcPr>
            <w:tcW w:w="1754" w:type="pct"/>
          </w:tcPr>
          <w:p w14:paraId="37FE4095" w14:textId="2E98C2CF" w:rsidR="00C018C1" w:rsidRPr="00647BB2" w:rsidRDefault="00C018C1" w:rsidP="007232C2">
            <w:pPr>
              <w:pStyle w:val="TableParagraph"/>
              <w:numPr>
                <w:ilvl w:val="0"/>
                <w:numId w:val="24"/>
              </w:numPr>
              <w:ind w:left="484"/>
              <w:rPr>
                <w:color w:val="FF0000"/>
                <w:sz w:val="18"/>
                <w:lang w:val="nb-NO"/>
              </w:rPr>
            </w:pPr>
            <w:r w:rsidRPr="00647BB2">
              <w:rPr>
                <w:color w:val="FF0000"/>
                <w:sz w:val="18"/>
                <w:lang w:val="nb-NO"/>
              </w:rPr>
              <w:t>Skriftlig og tilgjengelig policyerklæring om tvangsarbeid</w:t>
            </w:r>
          </w:p>
          <w:p w14:paraId="20FA7A16" w14:textId="77777777" w:rsidR="00446C37" w:rsidRPr="00647BB2" w:rsidRDefault="00446C37" w:rsidP="007232C2">
            <w:pPr>
              <w:pStyle w:val="TableParagraph"/>
              <w:numPr>
                <w:ilvl w:val="0"/>
                <w:numId w:val="24"/>
              </w:numPr>
              <w:ind w:left="484"/>
              <w:rPr>
                <w:color w:val="FF0000"/>
                <w:sz w:val="18"/>
                <w:lang w:val="nb-NO"/>
              </w:rPr>
            </w:pPr>
            <w:r w:rsidRPr="00647BB2">
              <w:rPr>
                <w:color w:val="FF0000"/>
                <w:sz w:val="18"/>
                <w:lang w:val="nb-NO"/>
              </w:rPr>
              <w:t>Skriftlig og tilgjengelig</w:t>
            </w:r>
            <w:r w:rsidRPr="00647BB2">
              <w:rPr>
                <w:color w:val="FF0000"/>
                <w:lang w:val="nb-NO"/>
              </w:rPr>
              <w:t xml:space="preserve"> p</w:t>
            </w:r>
            <w:r w:rsidRPr="00647BB2">
              <w:rPr>
                <w:color w:val="FF0000"/>
                <w:sz w:val="18"/>
                <w:lang w:val="nb-NO"/>
              </w:rPr>
              <w:t>olitikk om åpen og fri kommunikasjon</w:t>
            </w:r>
          </w:p>
          <w:p w14:paraId="11081C38" w14:textId="4101AF6B" w:rsidR="004851F4" w:rsidRPr="00647BB2" w:rsidRDefault="004851F4" w:rsidP="007232C2">
            <w:pPr>
              <w:pStyle w:val="TableParagraph"/>
              <w:numPr>
                <w:ilvl w:val="0"/>
                <w:numId w:val="24"/>
              </w:numPr>
              <w:ind w:left="484"/>
              <w:rPr>
                <w:color w:val="FF0000"/>
                <w:sz w:val="18"/>
                <w:lang w:val="nb-NO"/>
              </w:rPr>
            </w:pPr>
            <w:r w:rsidRPr="00647BB2">
              <w:rPr>
                <w:color w:val="FF0000"/>
                <w:sz w:val="18"/>
                <w:lang w:val="nb-NO"/>
              </w:rPr>
              <w:t>Organisasjonens HMS-system/prosedyrer</w:t>
            </w:r>
          </w:p>
          <w:p w14:paraId="1C36ECE1" w14:textId="5170480B" w:rsidR="00C018C1" w:rsidRPr="00647BB2" w:rsidRDefault="00C018C1" w:rsidP="007232C2">
            <w:pPr>
              <w:pStyle w:val="TableParagraph"/>
              <w:numPr>
                <w:ilvl w:val="0"/>
                <w:numId w:val="24"/>
              </w:numPr>
              <w:ind w:left="484"/>
              <w:rPr>
                <w:color w:val="FF0000"/>
                <w:sz w:val="18"/>
                <w:lang w:val="nb-NO"/>
              </w:rPr>
            </w:pPr>
            <w:r w:rsidRPr="00647BB2">
              <w:rPr>
                <w:color w:val="FF0000"/>
                <w:sz w:val="18"/>
                <w:lang w:val="nb-NO"/>
              </w:rPr>
              <w:t>Ansettelseskontrakter/-avtaler</w:t>
            </w:r>
          </w:p>
          <w:p w14:paraId="5B88BAA4" w14:textId="69257898" w:rsidR="003C0DFA" w:rsidRPr="00647BB2" w:rsidRDefault="003C0DFA" w:rsidP="007232C2">
            <w:pPr>
              <w:pStyle w:val="TableParagraph"/>
              <w:numPr>
                <w:ilvl w:val="0"/>
                <w:numId w:val="24"/>
              </w:numPr>
              <w:ind w:left="484"/>
              <w:rPr>
                <w:color w:val="FF0000"/>
                <w:sz w:val="18"/>
                <w:lang w:val="nb-NO"/>
              </w:rPr>
            </w:pPr>
            <w:r w:rsidRPr="00647BB2">
              <w:rPr>
                <w:color w:val="FF0000"/>
                <w:sz w:val="18"/>
                <w:lang w:val="nb-NO"/>
              </w:rPr>
              <w:t xml:space="preserve">Notat fra </w:t>
            </w:r>
            <w:r w:rsidR="00A16EAA" w:rsidRPr="00647BB2">
              <w:rPr>
                <w:color w:val="FF0000"/>
                <w:sz w:val="18"/>
                <w:lang w:val="nb-NO"/>
              </w:rPr>
              <w:t xml:space="preserve">årlige </w:t>
            </w:r>
            <w:r w:rsidRPr="00647BB2">
              <w:rPr>
                <w:color w:val="FF0000"/>
                <w:sz w:val="18"/>
                <w:lang w:val="nb-NO"/>
              </w:rPr>
              <w:t>medarbeidersamtaler</w:t>
            </w:r>
          </w:p>
          <w:p w14:paraId="022A37ED" w14:textId="2E81469A" w:rsidR="00C018C1" w:rsidRPr="00647BB2" w:rsidRDefault="006C06F9" w:rsidP="007232C2">
            <w:pPr>
              <w:pStyle w:val="TableParagraph"/>
              <w:numPr>
                <w:ilvl w:val="0"/>
                <w:numId w:val="24"/>
              </w:numPr>
              <w:ind w:left="484"/>
              <w:rPr>
                <w:color w:val="FF0000"/>
                <w:sz w:val="18"/>
                <w:lang w:val="nb-NO"/>
              </w:rPr>
            </w:pPr>
            <w:r w:rsidRPr="00647BB2">
              <w:rPr>
                <w:color w:val="FF0000"/>
                <w:sz w:val="18"/>
                <w:lang w:val="nb-NO"/>
              </w:rPr>
              <w:t>Oversikt over betalt</w:t>
            </w:r>
            <w:r w:rsidR="00C018C1" w:rsidRPr="00647BB2">
              <w:rPr>
                <w:color w:val="FF0000"/>
                <w:sz w:val="18"/>
                <w:lang w:val="nb-NO"/>
              </w:rPr>
              <w:t xml:space="preserve"> lovbestemt skatt (skatter, </w:t>
            </w:r>
            <w:r w:rsidR="00A16EAA" w:rsidRPr="00647BB2">
              <w:rPr>
                <w:color w:val="FF0000"/>
                <w:sz w:val="18"/>
                <w:lang w:val="nb-NO"/>
              </w:rPr>
              <w:t>arbeidsmarkedsbidrag og</w:t>
            </w:r>
            <w:r w:rsidR="00C018C1" w:rsidRPr="00647BB2">
              <w:rPr>
                <w:color w:val="FF0000"/>
                <w:sz w:val="18"/>
                <w:lang w:val="nb-NO"/>
              </w:rPr>
              <w:t xml:space="preserve"> trygdeytelser)</w:t>
            </w:r>
          </w:p>
          <w:p w14:paraId="28B03DD0" w14:textId="77777777" w:rsidR="00C018C1" w:rsidRPr="00647BB2" w:rsidRDefault="00C018C1" w:rsidP="007232C2">
            <w:pPr>
              <w:pStyle w:val="TableParagraph"/>
              <w:numPr>
                <w:ilvl w:val="0"/>
                <w:numId w:val="24"/>
              </w:numPr>
              <w:ind w:left="484"/>
              <w:rPr>
                <w:color w:val="FF0000"/>
                <w:sz w:val="18"/>
                <w:lang w:val="nb-NO"/>
              </w:rPr>
            </w:pPr>
            <w:r w:rsidRPr="00647BB2">
              <w:rPr>
                <w:color w:val="FF0000"/>
                <w:sz w:val="18"/>
                <w:lang w:val="nb-NO"/>
              </w:rPr>
              <w:t>Sammenligning av egne lønnsnivåer med nasjonale/bransjespesifikke lønnsstandarder</w:t>
            </w:r>
          </w:p>
          <w:p w14:paraId="0C402FAE" w14:textId="77777777" w:rsidR="00C018C1" w:rsidRPr="00647BB2" w:rsidRDefault="00C018C1" w:rsidP="007232C2">
            <w:pPr>
              <w:pStyle w:val="TableParagraph"/>
              <w:numPr>
                <w:ilvl w:val="0"/>
                <w:numId w:val="24"/>
              </w:numPr>
              <w:ind w:left="484"/>
              <w:rPr>
                <w:color w:val="FF0000"/>
                <w:sz w:val="18"/>
                <w:lang w:val="nb-NO"/>
              </w:rPr>
            </w:pPr>
            <w:r w:rsidRPr="00647BB2">
              <w:rPr>
                <w:color w:val="FF0000"/>
                <w:sz w:val="18"/>
                <w:lang w:val="nb-NO"/>
              </w:rPr>
              <w:t>Skriftlige prosedyrer for tvister og klager og dokumentasjon</w:t>
            </w:r>
          </w:p>
          <w:p w14:paraId="1571EBE6" w14:textId="77777777" w:rsidR="00C018C1" w:rsidRPr="00647BB2" w:rsidRDefault="00C018C1" w:rsidP="007232C2">
            <w:pPr>
              <w:pStyle w:val="TableParagraph"/>
              <w:numPr>
                <w:ilvl w:val="0"/>
                <w:numId w:val="24"/>
              </w:numPr>
              <w:ind w:left="484"/>
              <w:rPr>
                <w:color w:val="FF0000"/>
                <w:sz w:val="18"/>
                <w:lang w:val="nb-NO"/>
              </w:rPr>
            </w:pPr>
            <w:r w:rsidRPr="00647BB2">
              <w:rPr>
                <w:color w:val="FF0000"/>
                <w:sz w:val="18"/>
                <w:lang w:val="nb-NO"/>
              </w:rPr>
              <w:t>Skriftlige rekrutteringsprosedyrer og prosesser</w:t>
            </w:r>
          </w:p>
          <w:p w14:paraId="4E21EBF5" w14:textId="7732CFC0" w:rsidR="008C0641" w:rsidRPr="00647BB2" w:rsidRDefault="00C018C1" w:rsidP="007232C2">
            <w:pPr>
              <w:pStyle w:val="TableParagraph"/>
              <w:numPr>
                <w:ilvl w:val="0"/>
                <w:numId w:val="24"/>
              </w:numPr>
              <w:ind w:left="484"/>
              <w:rPr>
                <w:color w:val="FF0000"/>
                <w:sz w:val="18"/>
                <w:lang w:val="nb-NO"/>
              </w:rPr>
            </w:pPr>
            <w:r w:rsidRPr="00647BB2">
              <w:rPr>
                <w:color w:val="FF0000"/>
                <w:sz w:val="18"/>
                <w:lang w:val="nb-NO"/>
              </w:rPr>
              <w:t>Lø</w:t>
            </w:r>
            <w:r w:rsidR="00F8090B" w:rsidRPr="00647BB2">
              <w:rPr>
                <w:color w:val="FF0000"/>
                <w:sz w:val="18"/>
                <w:lang w:val="nb-NO"/>
              </w:rPr>
              <w:t>n</w:t>
            </w:r>
            <w:r w:rsidRPr="00647BB2">
              <w:rPr>
                <w:color w:val="FF0000"/>
                <w:sz w:val="18"/>
                <w:lang w:val="nb-NO"/>
              </w:rPr>
              <w:t>n</w:t>
            </w:r>
            <w:r w:rsidR="00F913AF" w:rsidRPr="00647BB2">
              <w:rPr>
                <w:color w:val="FF0000"/>
                <w:sz w:val="18"/>
                <w:lang w:val="nb-NO"/>
              </w:rPr>
              <w:t>s</w:t>
            </w:r>
            <w:r w:rsidRPr="00647BB2">
              <w:rPr>
                <w:color w:val="FF0000"/>
                <w:sz w:val="18"/>
                <w:lang w:val="nb-NO"/>
              </w:rPr>
              <w:t>dokumenter</w:t>
            </w:r>
          </w:p>
          <w:p w14:paraId="0066A43F" w14:textId="77777777" w:rsidR="005339B5" w:rsidRDefault="005339B5" w:rsidP="007232C2">
            <w:pPr>
              <w:pStyle w:val="TableParagraph"/>
              <w:numPr>
                <w:ilvl w:val="0"/>
                <w:numId w:val="24"/>
              </w:numPr>
              <w:ind w:left="484"/>
              <w:rPr>
                <w:color w:val="FF0000"/>
                <w:sz w:val="18"/>
                <w:lang w:val="nb-NO"/>
              </w:rPr>
            </w:pPr>
            <w:r w:rsidRPr="00647BB2">
              <w:rPr>
                <w:color w:val="FF0000"/>
                <w:sz w:val="18"/>
                <w:lang w:val="nb-NO"/>
              </w:rPr>
              <w:t>Rapporter fra vernerunder</w:t>
            </w:r>
          </w:p>
          <w:p w14:paraId="1618908D" w14:textId="7A5B1C8D" w:rsidR="00366ADC" w:rsidRPr="00647BB2" w:rsidRDefault="00366ADC" w:rsidP="007232C2">
            <w:pPr>
              <w:pStyle w:val="TableParagraph"/>
              <w:numPr>
                <w:ilvl w:val="0"/>
                <w:numId w:val="24"/>
              </w:numPr>
              <w:ind w:left="484"/>
              <w:rPr>
                <w:color w:val="FF0000"/>
                <w:sz w:val="18"/>
                <w:lang w:val="nb-NO"/>
              </w:rPr>
            </w:pPr>
            <w:r w:rsidRPr="00366ADC">
              <w:rPr>
                <w:color w:val="FF0000"/>
                <w:sz w:val="18"/>
                <w:lang w:val="nb-NO"/>
              </w:rPr>
              <w:t xml:space="preserve">Dokumentasjon av evt. andre sertifiseringer, som selskapet har, vedr. </w:t>
            </w:r>
            <w:r w:rsidR="000201C1">
              <w:rPr>
                <w:color w:val="FF0000"/>
                <w:sz w:val="18"/>
                <w:lang w:val="nb-NO"/>
              </w:rPr>
              <w:t>tvangs</w:t>
            </w:r>
            <w:r w:rsidRPr="00366ADC">
              <w:rPr>
                <w:color w:val="FF0000"/>
                <w:sz w:val="18"/>
                <w:lang w:val="nb-NO"/>
              </w:rPr>
              <w:t>arbeid</w:t>
            </w:r>
          </w:p>
        </w:tc>
        <w:tc>
          <w:tcPr>
            <w:tcW w:w="1032" w:type="pct"/>
          </w:tcPr>
          <w:p w14:paraId="206558F5" w14:textId="096F839B" w:rsidR="005176E5" w:rsidRPr="00E30957" w:rsidRDefault="005176E5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5176E5" w:rsidRPr="001823FA" w14:paraId="4A5669FE" w14:textId="77777777" w:rsidTr="00747CDC">
        <w:trPr>
          <w:trHeight w:val="1096"/>
        </w:trPr>
        <w:tc>
          <w:tcPr>
            <w:tcW w:w="1184" w:type="pct"/>
            <w:vMerge/>
            <w:tcBorders>
              <w:top w:val="nil"/>
            </w:tcBorders>
          </w:tcPr>
          <w:p w14:paraId="3BB4E1B8" w14:textId="77777777" w:rsidR="005176E5" w:rsidRPr="00E30957" w:rsidRDefault="005176E5" w:rsidP="004836D5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030" w:type="pct"/>
          </w:tcPr>
          <w:p w14:paraId="25442723" w14:textId="20225C2A" w:rsidR="005176E5" w:rsidRPr="00E30957" w:rsidRDefault="006A0935" w:rsidP="004836D5">
            <w:pPr>
              <w:pStyle w:val="TableParagraph"/>
              <w:spacing w:line="276" w:lineRule="auto"/>
              <w:ind w:left="105" w:right="101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(e) Angi de juridiske forpliktelsene du mener har innvirkning på din evne til å overholde bestemmelse 7.3. Beskriv disse forpliktelsene og hvordan de påvirker din evne til å overholde klausul 7.2.</w:t>
            </w:r>
          </w:p>
        </w:tc>
        <w:tc>
          <w:tcPr>
            <w:tcW w:w="1754" w:type="pct"/>
          </w:tcPr>
          <w:p w14:paraId="78E12D36" w14:textId="50109B27" w:rsidR="00B03764" w:rsidRPr="00647BB2" w:rsidRDefault="00B03764" w:rsidP="00474496">
            <w:pPr>
              <w:pStyle w:val="TableParagraph"/>
              <w:ind w:left="0"/>
              <w:rPr>
                <w:color w:val="002060"/>
                <w:sz w:val="18"/>
                <w:lang w:val="nb-NO"/>
              </w:rPr>
            </w:pPr>
            <w:r w:rsidRPr="00647BB2">
              <w:rPr>
                <w:color w:val="FF0000"/>
                <w:sz w:val="18"/>
                <w:lang w:val="nb-NO"/>
              </w:rPr>
              <w:t xml:space="preserve">Samlet sett: Norge er topprangert i Verdensbankens styringsindikatorer som er relevante for å forstå Norge og arbeidsforhold knyttet til aspekter ved Arbeids- og FSC-krav.  Se: </w:t>
            </w:r>
            <w:r w:rsidRPr="00647BB2">
              <w:rPr>
                <w:color w:val="002060"/>
                <w:sz w:val="18"/>
                <w:lang w:val="nb-NO"/>
              </w:rPr>
              <w:t xml:space="preserve">http://info.worldbank.org/governance/wgi/Home/Reports </w:t>
            </w:r>
          </w:p>
          <w:p w14:paraId="71907038" w14:textId="77777777" w:rsidR="00B03764" w:rsidRPr="00ED7055" w:rsidRDefault="00B03764" w:rsidP="00474496">
            <w:pPr>
              <w:pStyle w:val="TableParagraph"/>
              <w:ind w:left="0"/>
              <w:rPr>
                <w:color w:val="FF0000"/>
                <w:sz w:val="18"/>
                <w:lang w:val="nb-NO"/>
              </w:rPr>
            </w:pPr>
            <w:r w:rsidRPr="00ED7055">
              <w:rPr>
                <w:color w:val="FF0000"/>
                <w:sz w:val="18"/>
                <w:lang w:val="nb-NO"/>
              </w:rPr>
              <w:t>Vurdering av Norge ved relevante indikatorer:</w:t>
            </w:r>
          </w:p>
          <w:p w14:paraId="4D2DFB12" w14:textId="77777777" w:rsidR="00B03764" w:rsidRPr="00647BB2" w:rsidRDefault="00B03764" w:rsidP="00E95400">
            <w:pPr>
              <w:pStyle w:val="Listeavsnitt"/>
              <w:numPr>
                <w:ilvl w:val="0"/>
                <w:numId w:val="19"/>
              </w:numPr>
              <w:ind w:left="649"/>
              <w:rPr>
                <w:rFonts w:ascii="Arial" w:eastAsia="Arial" w:hAnsi="Arial" w:cs="Arial"/>
                <w:color w:val="FF0000"/>
                <w:sz w:val="20"/>
                <w:lang w:val="nb-NO"/>
              </w:rPr>
            </w:pPr>
            <w:r w:rsidRPr="00647BB2">
              <w:rPr>
                <w:rFonts w:ascii="Arial" w:eastAsia="Arial" w:hAnsi="Arial" w:cs="Arial"/>
                <w:color w:val="FF0000"/>
                <w:sz w:val="20"/>
                <w:lang w:val="nb-NO"/>
              </w:rPr>
              <w:t xml:space="preserve">Voice and </w:t>
            </w:r>
            <w:proofErr w:type="spellStart"/>
            <w:r w:rsidRPr="00647BB2">
              <w:rPr>
                <w:rFonts w:ascii="Arial" w:eastAsia="Arial" w:hAnsi="Arial" w:cs="Arial"/>
                <w:color w:val="FF0000"/>
                <w:sz w:val="20"/>
                <w:lang w:val="nb-NO"/>
              </w:rPr>
              <w:t>Accountability</w:t>
            </w:r>
            <w:proofErr w:type="spellEnd"/>
            <w:r w:rsidRPr="00647BB2">
              <w:rPr>
                <w:rFonts w:ascii="Arial" w:eastAsia="Arial" w:hAnsi="Arial" w:cs="Arial"/>
                <w:color w:val="FF0000"/>
                <w:sz w:val="20"/>
                <w:lang w:val="nb-NO"/>
              </w:rPr>
              <w:t>. Rank: 100</w:t>
            </w:r>
          </w:p>
          <w:p w14:paraId="7805BC93" w14:textId="77777777" w:rsidR="00B03764" w:rsidRPr="00647BB2" w:rsidRDefault="00B03764" w:rsidP="00E95400">
            <w:pPr>
              <w:pStyle w:val="Listeavsnitt"/>
              <w:numPr>
                <w:ilvl w:val="0"/>
                <w:numId w:val="19"/>
              </w:numPr>
              <w:ind w:left="649"/>
              <w:rPr>
                <w:rFonts w:ascii="Arial" w:eastAsia="Arial" w:hAnsi="Arial" w:cs="Arial"/>
                <w:color w:val="FF0000"/>
                <w:sz w:val="20"/>
                <w:lang w:val="nb-NO"/>
              </w:rPr>
            </w:pPr>
            <w:proofErr w:type="spellStart"/>
            <w:r w:rsidRPr="00647BB2">
              <w:rPr>
                <w:rFonts w:ascii="Arial" w:eastAsia="Arial" w:hAnsi="Arial" w:cs="Arial"/>
                <w:color w:val="FF0000"/>
                <w:sz w:val="20"/>
                <w:lang w:val="nb-NO"/>
              </w:rPr>
              <w:t>Government</w:t>
            </w:r>
            <w:proofErr w:type="spellEnd"/>
            <w:r w:rsidRPr="00647BB2">
              <w:rPr>
                <w:rFonts w:ascii="Arial" w:eastAsia="Arial" w:hAnsi="Arial" w:cs="Arial"/>
                <w:color w:val="FF0000"/>
                <w:sz w:val="20"/>
                <w:lang w:val="nb-NO"/>
              </w:rPr>
              <w:t xml:space="preserve"> </w:t>
            </w:r>
            <w:proofErr w:type="spellStart"/>
            <w:r w:rsidRPr="00647BB2">
              <w:rPr>
                <w:rFonts w:ascii="Arial" w:eastAsia="Arial" w:hAnsi="Arial" w:cs="Arial"/>
                <w:color w:val="FF0000"/>
                <w:sz w:val="20"/>
                <w:lang w:val="nb-NO"/>
              </w:rPr>
              <w:t>Effectiveness</w:t>
            </w:r>
            <w:proofErr w:type="spellEnd"/>
            <w:r w:rsidRPr="00647BB2">
              <w:rPr>
                <w:rFonts w:ascii="Arial" w:eastAsia="Arial" w:hAnsi="Arial" w:cs="Arial"/>
                <w:color w:val="FF0000"/>
                <w:sz w:val="20"/>
                <w:lang w:val="nb-NO"/>
              </w:rPr>
              <w:t>. Rank 98,6</w:t>
            </w:r>
          </w:p>
          <w:p w14:paraId="0F2047D8" w14:textId="77777777" w:rsidR="00B03764" w:rsidRPr="00647BB2" w:rsidRDefault="00B03764" w:rsidP="00E95400">
            <w:pPr>
              <w:pStyle w:val="Listeavsnitt"/>
              <w:numPr>
                <w:ilvl w:val="0"/>
                <w:numId w:val="19"/>
              </w:numPr>
              <w:ind w:left="649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proofErr w:type="spellStart"/>
            <w:r w:rsidRPr="00647BB2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Regulatory</w:t>
            </w:r>
            <w:proofErr w:type="spellEnd"/>
            <w:r w:rsidRPr="00647BB2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47BB2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Quality</w:t>
            </w:r>
            <w:proofErr w:type="spellEnd"/>
            <w:r w:rsidRPr="00647BB2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. Rank 95,7</w:t>
            </w:r>
          </w:p>
          <w:p w14:paraId="6470E76F" w14:textId="77777777" w:rsidR="00B03764" w:rsidRPr="00647BB2" w:rsidRDefault="00B03764" w:rsidP="00474496">
            <w:pPr>
              <w:pStyle w:val="Listeavsnitt"/>
              <w:numPr>
                <w:ilvl w:val="0"/>
                <w:numId w:val="19"/>
              </w:numPr>
              <w:spacing w:after="120"/>
              <w:ind w:left="649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proofErr w:type="spellStart"/>
            <w:r w:rsidRPr="00647BB2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Rule</w:t>
            </w:r>
            <w:proofErr w:type="spellEnd"/>
            <w:r w:rsidRPr="00647BB2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47BB2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of</w:t>
            </w:r>
            <w:proofErr w:type="spellEnd"/>
            <w:r w:rsidRPr="00647BB2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 xml:space="preserve"> Law. Rank 99,5</w:t>
            </w:r>
          </w:p>
          <w:p w14:paraId="3A3078B7" w14:textId="10365151" w:rsidR="00B03764" w:rsidRPr="00647BB2" w:rsidRDefault="00B03764" w:rsidP="00474496">
            <w:pPr>
              <w:pStyle w:val="TableParagraph"/>
              <w:spacing w:after="120"/>
              <w:ind w:left="0"/>
              <w:rPr>
                <w:color w:val="FF0000"/>
                <w:sz w:val="18"/>
                <w:szCs w:val="18"/>
                <w:lang w:val="nb-NO"/>
              </w:rPr>
            </w:pPr>
            <w:r w:rsidRPr="00647BB2">
              <w:rPr>
                <w:color w:val="FF0000"/>
                <w:sz w:val="18"/>
                <w:szCs w:val="18"/>
                <w:lang w:val="nb-NO"/>
              </w:rPr>
              <w:t>Lov om arbeidsmiljø, arbeidstid og stillingsvern mv., LOV2005-06-17-62</w:t>
            </w:r>
            <w:r w:rsidR="00A37797" w:rsidRPr="00647BB2">
              <w:rPr>
                <w:color w:val="FF0000"/>
                <w:sz w:val="18"/>
                <w:szCs w:val="18"/>
                <w:lang w:val="nb-NO"/>
              </w:rPr>
              <w:t xml:space="preserve">. </w:t>
            </w:r>
            <w:r w:rsidRPr="00647BB2">
              <w:rPr>
                <w:color w:val="FF0000"/>
                <w:sz w:val="18"/>
                <w:szCs w:val="18"/>
                <w:lang w:val="nb-NO"/>
              </w:rPr>
              <w:t>https://lovdata.no/dokument/NL/lov/2005-06-17- 62#§2-1.</w:t>
            </w:r>
          </w:p>
          <w:p w14:paraId="7282CFF1" w14:textId="77777777" w:rsidR="00B03764" w:rsidRPr="00647BB2" w:rsidRDefault="00B03764" w:rsidP="00474496">
            <w:pPr>
              <w:pStyle w:val="TableParagraph"/>
              <w:spacing w:after="120"/>
              <w:ind w:left="0"/>
              <w:rPr>
                <w:color w:val="FF0000"/>
                <w:sz w:val="18"/>
                <w:szCs w:val="18"/>
                <w:lang w:val="nb-NO"/>
              </w:rPr>
            </w:pPr>
            <w:r w:rsidRPr="00647BB2">
              <w:rPr>
                <w:color w:val="FF0000"/>
                <w:sz w:val="18"/>
                <w:szCs w:val="18"/>
                <w:lang w:val="nb-NO"/>
              </w:rPr>
              <w:t>Juridisk myndighet - Arbeidstilsynet er et statlig organ under ledelse av Arbeidsdepartementet. Besøker regelmessig produksjonssteder som er relevante for skogindustrien.</w:t>
            </w:r>
          </w:p>
          <w:p w14:paraId="32F94C4F" w14:textId="77777777" w:rsidR="00B03764" w:rsidRPr="00647BB2" w:rsidRDefault="00B03764" w:rsidP="00474496">
            <w:pPr>
              <w:pStyle w:val="TableParagraph"/>
              <w:spacing w:after="120"/>
              <w:ind w:left="0"/>
              <w:rPr>
                <w:color w:val="FF0000"/>
                <w:sz w:val="18"/>
                <w:szCs w:val="18"/>
                <w:lang w:val="nb-NO"/>
              </w:rPr>
            </w:pPr>
            <w:r w:rsidRPr="00647BB2">
              <w:rPr>
                <w:color w:val="FF0000"/>
                <w:sz w:val="18"/>
                <w:szCs w:val="18"/>
                <w:lang w:val="nb-NO"/>
              </w:rPr>
              <w:t>Saker der lov/forskrift brytes, følges effektivt opp gjennom forebyggende tiltak utført av myndighetene og/eller av de aktuelle enhetene.</w:t>
            </w:r>
          </w:p>
          <w:p w14:paraId="20F147F8" w14:textId="77777777" w:rsidR="00B03764" w:rsidRPr="00647BB2" w:rsidRDefault="00B03764" w:rsidP="00474496">
            <w:pPr>
              <w:pStyle w:val="TableParagraph"/>
              <w:spacing w:after="120"/>
              <w:ind w:left="0"/>
              <w:rPr>
                <w:color w:val="FF0000"/>
                <w:sz w:val="18"/>
                <w:szCs w:val="18"/>
                <w:lang w:val="nb-NO"/>
              </w:rPr>
            </w:pPr>
          </w:p>
          <w:p w14:paraId="6362C3B1" w14:textId="77777777" w:rsidR="00B03764" w:rsidRPr="003746A2" w:rsidRDefault="00B03764" w:rsidP="00B03764">
            <w:pPr>
              <w:pStyle w:val="TableParagraph"/>
              <w:ind w:left="0"/>
              <w:rPr>
                <w:rFonts w:eastAsiaTheme="minorEastAsia" w:cstheme="minorBidi"/>
                <w:sz w:val="18"/>
                <w:szCs w:val="18"/>
                <w:lang w:val="en-GB"/>
              </w:rPr>
            </w:pPr>
            <w:proofErr w:type="spellStart"/>
            <w:r w:rsidRPr="00337936">
              <w:rPr>
                <w:color w:val="FF0000"/>
                <w:sz w:val="18"/>
                <w:szCs w:val="18"/>
                <w:lang w:val="en-GB"/>
              </w:rPr>
              <w:t>Norsk</w:t>
            </w:r>
            <w:proofErr w:type="spellEnd"/>
            <w:r w:rsidRPr="00337936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7936">
              <w:rPr>
                <w:color w:val="FF0000"/>
                <w:sz w:val="18"/>
                <w:szCs w:val="18"/>
                <w:lang w:val="en-GB"/>
              </w:rPr>
              <w:t>ratifisering</w:t>
            </w:r>
            <w:proofErr w:type="spellEnd"/>
            <w:r w:rsidRPr="00337936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7936">
              <w:rPr>
                <w:color w:val="FF0000"/>
                <w:sz w:val="18"/>
                <w:szCs w:val="18"/>
                <w:lang w:val="en-GB"/>
              </w:rPr>
              <w:t>av</w:t>
            </w:r>
            <w:proofErr w:type="spellEnd"/>
            <w:r w:rsidRPr="00337936">
              <w:rPr>
                <w:color w:val="FF0000"/>
                <w:sz w:val="18"/>
                <w:szCs w:val="18"/>
                <w:lang w:val="en-GB"/>
              </w:rPr>
              <w:t xml:space="preserve"> ILO </w:t>
            </w:r>
            <w:proofErr w:type="spellStart"/>
            <w:r w:rsidRPr="00337936">
              <w:rPr>
                <w:color w:val="FF0000"/>
                <w:sz w:val="18"/>
                <w:szCs w:val="18"/>
                <w:lang w:val="en-GB"/>
              </w:rPr>
              <w:t>konvensjoner</w:t>
            </w:r>
            <w:proofErr w:type="spellEnd"/>
            <w:r w:rsidRPr="00337936">
              <w:rPr>
                <w:color w:val="FF0000"/>
                <w:sz w:val="18"/>
                <w:szCs w:val="18"/>
                <w:lang w:val="en-GB"/>
              </w:rPr>
              <w:t>:</w:t>
            </w:r>
            <w:r w:rsidRPr="00647BB2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hyperlink r:id="rId15" w:history="1">
              <w:r w:rsidRPr="003746A2">
                <w:rPr>
                  <w:rFonts w:eastAsiaTheme="minorEastAsia" w:cstheme="minorBidi"/>
                  <w:color w:val="0000FF"/>
                  <w:sz w:val="18"/>
                  <w:szCs w:val="18"/>
                  <w:u w:val="single"/>
                  <w:lang w:val="en-GB"/>
                </w:rPr>
                <w:t>Ratifications of ILO conventions: Ratifications for Norway</w:t>
              </w:r>
            </w:hyperlink>
          </w:p>
          <w:p w14:paraId="5EFA4BE5" w14:textId="77777777" w:rsidR="00B03764" w:rsidRPr="00647BB2" w:rsidRDefault="00B03764" w:rsidP="00B03764">
            <w:pPr>
              <w:pStyle w:val="TableParagraph"/>
              <w:ind w:left="0"/>
              <w:rPr>
                <w:color w:val="FF0000"/>
                <w:sz w:val="18"/>
                <w:szCs w:val="18"/>
                <w:lang w:val="nb-NO"/>
              </w:rPr>
            </w:pPr>
            <w:r w:rsidRPr="00647BB2">
              <w:rPr>
                <w:color w:val="FF0000"/>
                <w:sz w:val="18"/>
                <w:szCs w:val="18"/>
                <w:lang w:val="nb-NO"/>
              </w:rPr>
              <w:t>Bland annet:</w:t>
            </w:r>
          </w:p>
          <w:p w14:paraId="433E6DED" w14:textId="22C26176" w:rsidR="00B03764" w:rsidRPr="00647BB2" w:rsidRDefault="00B03764" w:rsidP="001823FA">
            <w:pPr>
              <w:pStyle w:val="TableParagraph"/>
              <w:numPr>
                <w:ilvl w:val="0"/>
                <w:numId w:val="29"/>
              </w:numPr>
              <w:ind w:left="484"/>
              <w:rPr>
                <w:color w:val="FF0000"/>
                <w:sz w:val="18"/>
                <w:szCs w:val="18"/>
                <w:lang w:val="nb-NO"/>
              </w:rPr>
            </w:pPr>
            <w:r w:rsidRPr="00647BB2">
              <w:rPr>
                <w:color w:val="FF0000"/>
                <w:sz w:val="18"/>
                <w:szCs w:val="18"/>
                <w:lang w:val="nb-NO"/>
              </w:rPr>
              <w:t xml:space="preserve">C </w:t>
            </w:r>
            <w:r w:rsidR="00C0673C" w:rsidRPr="00647BB2">
              <w:rPr>
                <w:color w:val="FF0000"/>
                <w:sz w:val="18"/>
                <w:szCs w:val="18"/>
                <w:lang w:val="nb-NO"/>
              </w:rPr>
              <w:t xml:space="preserve">029 </w:t>
            </w:r>
            <w:proofErr w:type="spellStart"/>
            <w:r w:rsidR="006324C8" w:rsidRPr="00647BB2">
              <w:rPr>
                <w:color w:val="FF0000"/>
                <w:sz w:val="18"/>
                <w:szCs w:val="18"/>
                <w:lang w:val="nb-NO"/>
              </w:rPr>
              <w:t>Forced</w:t>
            </w:r>
            <w:proofErr w:type="spellEnd"/>
            <w:r w:rsidR="006324C8" w:rsidRPr="00647BB2">
              <w:rPr>
                <w:color w:val="FF0000"/>
                <w:sz w:val="18"/>
                <w:szCs w:val="18"/>
                <w:lang w:val="nb-NO"/>
              </w:rPr>
              <w:t xml:space="preserve"> </w:t>
            </w:r>
            <w:proofErr w:type="spellStart"/>
            <w:r w:rsidR="006324C8" w:rsidRPr="00647BB2">
              <w:rPr>
                <w:color w:val="FF0000"/>
                <w:sz w:val="18"/>
                <w:szCs w:val="18"/>
                <w:lang w:val="nb-NO"/>
              </w:rPr>
              <w:t>labour</w:t>
            </w:r>
            <w:proofErr w:type="spellEnd"/>
            <w:r w:rsidR="006324C8" w:rsidRPr="00647BB2">
              <w:rPr>
                <w:color w:val="FF0000"/>
                <w:sz w:val="18"/>
                <w:szCs w:val="18"/>
                <w:lang w:val="nb-NO"/>
              </w:rPr>
              <w:t xml:space="preserve"> Convention</w:t>
            </w:r>
            <w:r w:rsidR="006774B6" w:rsidRPr="00647BB2">
              <w:rPr>
                <w:color w:val="FF0000"/>
                <w:sz w:val="18"/>
                <w:szCs w:val="18"/>
                <w:lang w:val="nb-NO"/>
              </w:rPr>
              <w:t>. 1930</w:t>
            </w:r>
          </w:p>
          <w:p w14:paraId="6E09AABA" w14:textId="2EC4B5D7" w:rsidR="005176E5" w:rsidRPr="001823FA" w:rsidRDefault="00B03764" w:rsidP="001823FA">
            <w:pPr>
              <w:pStyle w:val="TableParagraph"/>
              <w:numPr>
                <w:ilvl w:val="0"/>
                <w:numId w:val="29"/>
              </w:numPr>
              <w:ind w:left="484"/>
              <w:rPr>
                <w:sz w:val="18"/>
                <w:lang w:val="en-GB"/>
              </w:rPr>
            </w:pPr>
            <w:r w:rsidRPr="00647BB2">
              <w:rPr>
                <w:color w:val="FF0000"/>
                <w:sz w:val="18"/>
                <w:szCs w:val="18"/>
                <w:lang w:val="en-GB"/>
              </w:rPr>
              <w:t>C 1</w:t>
            </w:r>
            <w:r w:rsidR="00BD2020" w:rsidRPr="00647BB2">
              <w:rPr>
                <w:color w:val="FF0000"/>
                <w:sz w:val="18"/>
                <w:szCs w:val="18"/>
                <w:lang w:val="en-GB"/>
              </w:rPr>
              <w:t xml:space="preserve">05 Abolition of Forced Labour </w:t>
            </w:r>
            <w:r w:rsidR="007862DB" w:rsidRPr="00647BB2">
              <w:rPr>
                <w:color w:val="FF0000"/>
                <w:sz w:val="18"/>
                <w:szCs w:val="18"/>
                <w:lang w:val="en-GB"/>
              </w:rPr>
              <w:t>Convention</w:t>
            </w:r>
            <w:r w:rsidR="006774B6" w:rsidRPr="00647BB2">
              <w:rPr>
                <w:color w:val="FF0000"/>
                <w:sz w:val="18"/>
                <w:szCs w:val="18"/>
                <w:lang w:val="en-GB"/>
              </w:rPr>
              <w:t>. 1957</w:t>
            </w:r>
          </w:p>
        </w:tc>
        <w:tc>
          <w:tcPr>
            <w:tcW w:w="1032" w:type="pct"/>
          </w:tcPr>
          <w:p w14:paraId="429E34A5" w14:textId="4FDD0B5C" w:rsidR="005176E5" w:rsidRPr="001823FA" w:rsidRDefault="005176E5" w:rsidP="004836D5">
            <w:pPr>
              <w:pStyle w:val="TableParagraph"/>
              <w:ind w:left="0"/>
              <w:rPr>
                <w:sz w:val="18"/>
                <w:lang w:val="en-GB"/>
              </w:rPr>
            </w:pPr>
          </w:p>
        </w:tc>
      </w:tr>
      <w:tr w:rsidR="005176E5" w:rsidRPr="00337936" w14:paraId="7485A4F4" w14:textId="77777777" w:rsidTr="00747CDC">
        <w:trPr>
          <w:trHeight w:val="1099"/>
        </w:trPr>
        <w:tc>
          <w:tcPr>
            <w:tcW w:w="1184" w:type="pct"/>
            <w:vMerge/>
            <w:tcBorders>
              <w:top w:val="nil"/>
            </w:tcBorders>
          </w:tcPr>
          <w:p w14:paraId="702D1D1F" w14:textId="77777777" w:rsidR="005176E5" w:rsidRPr="001823FA" w:rsidRDefault="005176E5" w:rsidP="004836D5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030" w:type="pct"/>
          </w:tcPr>
          <w:p w14:paraId="0DC32507" w14:textId="34C5E951" w:rsidR="005176E5" w:rsidRPr="00E30957" w:rsidRDefault="00F822EA" w:rsidP="004836D5">
            <w:pPr>
              <w:pStyle w:val="TableParagraph"/>
              <w:spacing w:line="278" w:lineRule="auto"/>
              <w:ind w:left="105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 xml:space="preserve">(f) Legg ved en erklæring eller </w:t>
            </w:r>
            <w:r w:rsidR="00B27930" w:rsidRPr="00E30957">
              <w:rPr>
                <w:sz w:val="18"/>
                <w:szCs w:val="18"/>
                <w:lang w:val="nb-NO"/>
              </w:rPr>
              <w:t>erklæringer</w:t>
            </w:r>
            <w:r w:rsidRPr="00E30957">
              <w:rPr>
                <w:sz w:val="18"/>
                <w:szCs w:val="18"/>
                <w:lang w:val="nb-NO"/>
              </w:rPr>
              <w:t xml:space="preserve"> om organisasjonens implementering av klausul 7.3.</w:t>
            </w:r>
          </w:p>
        </w:tc>
        <w:tc>
          <w:tcPr>
            <w:tcW w:w="1754" w:type="pct"/>
          </w:tcPr>
          <w:p w14:paraId="11833396" w14:textId="6E3ED974" w:rsidR="007862DB" w:rsidRPr="006E110C" w:rsidRDefault="007862DB" w:rsidP="007232C2">
            <w:pPr>
              <w:pStyle w:val="TableParagraph"/>
              <w:rPr>
                <w:color w:val="FF0000"/>
                <w:sz w:val="18"/>
                <w:lang w:val="nb-NO"/>
              </w:rPr>
            </w:pPr>
            <w:r w:rsidRPr="006E110C">
              <w:rPr>
                <w:color w:val="FF0000"/>
                <w:sz w:val="18"/>
                <w:lang w:val="nb-NO"/>
              </w:rPr>
              <w:t>Organisasjonens poli</w:t>
            </w:r>
            <w:r w:rsidR="006E110C" w:rsidRPr="006E110C">
              <w:rPr>
                <w:color w:val="FF0000"/>
                <w:sz w:val="18"/>
                <w:lang w:val="nb-NO"/>
              </w:rPr>
              <w:t>cy</w:t>
            </w:r>
            <w:r w:rsidRPr="006E110C">
              <w:rPr>
                <w:color w:val="FF0000"/>
                <w:sz w:val="18"/>
                <w:lang w:val="nb-NO"/>
              </w:rPr>
              <w:t>erklæring om tvangsarbeid</w:t>
            </w:r>
          </w:p>
          <w:p w14:paraId="63A036FB" w14:textId="77777777" w:rsidR="005176E5" w:rsidRPr="00E30957" w:rsidRDefault="005176E5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  <w:tc>
          <w:tcPr>
            <w:tcW w:w="1032" w:type="pct"/>
          </w:tcPr>
          <w:p w14:paraId="12702D47" w14:textId="590D05B1" w:rsidR="005176E5" w:rsidRPr="00E30957" w:rsidRDefault="005176E5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</w:tbl>
    <w:p w14:paraId="580BF212" w14:textId="5D35D678" w:rsidR="00AA10A2" w:rsidRPr="00E30957" w:rsidRDefault="009C407D" w:rsidP="00AA10A2">
      <w:pPr>
        <w:rPr>
          <w:rFonts w:cs="Arial"/>
          <w:b/>
          <w:bCs/>
          <w:sz w:val="24"/>
          <w:lang w:val="nb-NO" w:eastAsia="zh-CN"/>
        </w:rPr>
      </w:pPr>
      <w:r w:rsidRPr="00E30957">
        <w:rPr>
          <w:rFonts w:cs="Arial"/>
          <w:b/>
          <w:bCs/>
          <w:sz w:val="24"/>
          <w:lang w:val="nb-NO" w:eastAsia="zh-CN"/>
        </w:rPr>
        <w:t>Forskjellsbehandling i arbeids- og ansettelsesforhold</w:t>
      </w:r>
    </w:p>
    <w:p w14:paraId="27309ED3" w14:textId="77777777" w:rsidR="001C05D5" w:rsidRPr="00E30957" w:rsidRDefault="001C05D5" w:rsidP="00AA10A2">
      <w:pPr>
        <w:rPr>
          <w:rFonts w:cs="Arial"/>
          <w:lang w:val="nb-NO" w:eastAsia="zh-CN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468"/>
        <w:gridCol w:w="3153"/>
        <w:gridCol w:w="5572"/>
        <w:gridCol w:w="3205"/>
      </w:tblGrid>
      <w:tr w:rsidR="001465F7" w:rsidRPr="00E30957" w14:paraId="59506C8E" w14:textId="77777777" w:rsidTr="00A21931">
        <w:trPr>
          <w:trHeight w:val="453"/>
        </w:trPr>
        <w:tc>
          <w:tcPr>
            <w:tcW w:w="857" w:type="pct"/>
            <w:shd w:val="clear" w:color="auto" w:fill="D9D9D9"/>
          </w:tcPr>
          <w:p w14:paraId="3F43BC88" w14:textId="77777777" w:rsidR="005176E5" w:rsidRPr="00E30957" w:rsidRDefault="005176E5" w:rsidP="004836D5">
            <w:pPr>
              <w:pStyle w:val="TableParagraph"/>
              <w:spacing w:before="95"/>
              <w:rPr>
                <w:sz w:val="20"/>
                <w:lang w:val="nb-NO"/>
              </w:rPr>
            </w:pPr>
            <w:r w:rsidRPr="00E30957">
              <w:rPr>
                <w:sz w:val="20"/>
                <w:lang w:val="nb-NO"/>
              </w:rPr>
              <w:t>Krav</w:t>
            </w:r>
          </w:p>
        </w:tc>
        <w:tc>
          <w:tcPr>
            <w:tcW w:w="1095" w:type="pct"/>
            <w:shd w:val="clear" w:color="auto" w:fill="D9D9D9"/>
          </w:tcPr>
          <w:p w14:paraId="24A48719" w14:textId="75718EB6" w:rsidR="005176E5" w:rsidRPr="00E30957" w:rsidRDefault="005176E5" w:rsidP="004836D5">
            <w:pPr>
              <w:pStyle w:val="TableParagraph"/>
              <w:spacing w:before="95"/>
              <w:ind w:left="105"/>
              <w:rPr>
                <w:sz w:val="20"/>
                <w:lang w:val="nb-NO"/>
              </w:rPr>
            </w:pPr>
            <w:r w:rsidRPr="00E30957">
              <w:rPr>
                <w:sz w:val="20"/>
                <w:lang w:val="nb-NO"/>
              </w:rPr>
              <w:t>Spørsmål</w:t>
            </w:r>
          </w:p>
        </w:tc>
        <w:tc>
          <w:tcPr>
            <w:tcW w:w="1935" w:type="pct"/>
            <w:shd w:val="clear" w:color="auto" w:fill="D9D9D9"/>
          </w:tcPr>
          <w:p w14:paraId="28713F5C" w14:textId="13F3885A" w:rsidR="005176E5" w:rsidRPr="00FE6751" w:rsidRDefault="005176E5" w:rsidP="004836D5">
            <w:pPr>
              <w:pStyle w:val="TableParagraph"/>
              <w:spacing w:before="95"/>
              <w:ind w:left="108"/>
              <w:rPr>
                <w:color w:val="FF0000"/>
                <w:sz w:val="20"/>
                <w:lang w:val="nb-NO"/>
              </w:rPr>
            </w:pPr>
            <w:r w:rsidRPr="00FE6751">
              <w:rPr>
                <w:color w:val="FF0000"/>
                <w:sz w:val="20"/>
                <w:lang w:val="nb-NO"/>
              </w:rPr>
              <w:t>Eksempler på dokumenta</w:t>
            </w:r>
            <w:r w:rsidR="009C407D" w:rsidRPr="00FE6751">
              <w:rPr>
                <w:color w:val="FF0000"/>
                <w:sz w:val="20"/>
                <w:lang w:val="nb-NO"/>
              </w:rPr>
              <w:t>sjon</w:t>
            </w:r>
            <w:r w:rsidR="00A96055">
              <w:rPr>
                <w:color w:val="FF0000"/>
                <w:sz w:val="20"/>
                <w:lang w:val="nb-NO"/>
              </w:rPr>
              <w:t xml:space="preserve"> (denne kolumne kan fjernes da dere utarbeider deres egenerklæring)</w:t>
            </w:r>
          </w:p>
        </w:tc>
        <w:tc>
          <w:tcPr>
            <w:tcW w:w="1113" w:type="pct"/>
            <w:shd w:val="clear" w:color="auto" w:fill="D9D9D9"/>
          </w:tcPr>
          <w:p w14:paraId="56DF8DD1" w14:textId="67D8A8BA" w:rsidR="005176E5" w:rsidRPr="00E30957" w:rsidRDefault="005176E5" w:rsidP="004836D5">
            <w:pPr>
              <w:pStyle w:val="TableParagraph"/>
              <w:spacing w:before="95"/>
              <w:ind w:left="108"/>
              <w:rPr>
                <w:sz w:val="20"/>
                <w:lang w:val="nb-NO"/>
              </w:rPr>
            </w:pPr>
            <w:r w:rsidRPr="00E30957">
              <w:rPr>
                <w:sz w:val="20"/>
                <w:lang w:val="nb-NO"/>
              </w:rPr>
              <w:t>Svar og dokumenta</w:t>
            </w:r>
            <w:r w:rsidR="009C407D" w:rsidRPr="00E30957">
              <w:rPr>
                <w:sz w:val="20"/>
                <w:lang w:val="nb-NO"/>
              </w:rPr>
              <w:t>sjon</w:t>
            </w:r>
          </w:p>
        </w:tc>
      </w:tr>
      <w:tr w:rsidR="001465F7" w:rsidRPr="00337936" w14:paraId="441A7FBA" w14:textId="77777777" w:rsidTr="00A21931">
        <w:trPr>
          <w:trHeight w:val="768"/>
        </w:trPr>
        <w:tc>
          <w:tcPr>
            <w:tcW w:w="857" w:type="pct"/>
            <w:vMerge w:val="restart"/>
          </w:tcPr>
          <w:p w14:paraId="7D61776C" w14:textId="7E3F2FE3" w:rsidR="005176E5" w:rsidRPr="00E30957" w:rsidRDefault="001465F7" w:rsidP="00E95400">
            <w:pPr>
              <w:pStyle w:val="TableParagraph"/>
              <w:numPr>
                <w:ilvl w:val="1"/>
                <w:numId w:val="9"/>
              </w:numPr>
              <w:tabs>
                <w:tab w:val="left" w:pos="456"/>
              </w:tabs>
              <w:spacing w:line="276" w:lineRule="auto"/>
              <w:ind w:right="105" w:firstLine="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B Organisasjonen skal sikre at det ikke blir forskjellsbehandling i arbeids- og ansettelsesforhold</w:t>
            </w:r>
          </w:p>
          <w:p w14:paraId="1F2F6365" w14:textId="77777777" w:rsidR="005176E5" w:rsidRPr="00E30957" w:rsidRDefault="005176E5" w:rsidP="004836D5">
            <w:pPr>
              <w:pStyle w:val="TableParagraph"/>
              <w:ind w:left="0"/>
              <w:rPr>
                <w:sz w:val="18"/>
                <w:szCs w:val="18"/>
                <w:lang w:val="nb-NO"/>
              </w:rPr>
            </w:pPr>
          </w:p>
          <w:p w14:paraId="7804E896" w14:textId="43358158" w:rsidR="005176E5" w:rsidRPr="00E30957" w:rsidRDefault="001465F7" w:rsidP="00E95400">
            <w:pPr>
              <w:pStyle w:val="TableParagraph"/>
              <w:numPr>
                <w:ilvl w:val="2"/>
                <w:numId w:val="9"/>
              </w:numPr>
              <w:tabs>
                <w:tab w:val="left" w:pos="655"/>
              </w:tabs>
              <w:spacing w:before="1" w:line="276" w:lineRule="auto"/>
              <w:ind w:right="105" w:firstLine="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 xml:space="preserve">Arbeids- og </w:t>
            </w:r>
            <w:r w:rsidR="00F8090B" w:rsidRPr="00E30957">
              <w:rPr>
                <w:sz w:val="18"/>
                <w:szCs w:val="18"/>
                <w:lang w:val="nb-NO"/>
              </w:rPr>
              <w:t>ansettelsesforholdene</w:t>
            </w:r>
            <w:r w:rsidR="00453C41" w:rsidRPr="00E30957">
              <w:rPr>
                <w:sz w:val="18"/>
                <w:szCs w:val="18"/>
                <w:lang w:val="nb-NO"/>
              </w:rPr>
              <w:t xml:space="preserve"> skal være </w:t>
            </w:r>
            <w:r w:rsidRPr="00E30957">
              <w:rPr>
                <w:sz w:val="18"/>
                <w:szCs w:val="18"/>
                <w:lang w:val="nb-NO"/>
              </w:rPr>
              <w:t>ikke-diskriminerende</w:t>
            </w:r>
            <w:r w:rsidR="005176E5" w:rsidRPr="00E30957">
              <w:rPr>
                <w:sz w:val="18"/>
                <w:szCs w:val="18"/>
                <w:lang w:val="nb-NO"/>
              </w:rPr>
              <w:t>.</w:t>
            </w:r>
          </w:p>
        </w:tc>
        <w:tc>
          <w:tcPr>
            <w:tcW w:w="1095" w:type="pct"/>
          </w:tcPr>
          <w:p w14:paraId="6F5BCCF5" w14:textId="3B03A1C6" w:rsidR="005176E5" w:rsidRPr="00E30957" w:rsidRDefault="00877067" w:rsidP="004836D5">
            <w:pPr>
              <w:pStyle w:val="TableParagraph"/>
              <w:spacing w:line="276" w:lineRule="auto"/>
              <w:ind w:left="105" w:right="195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a) Overholder organisasjonen din klausul 7.4? I så fall: Fortsett med c).</w:t>
            </w:r>
          </w:p>
        </w:tc>
        <w:tc>
          <w:tcPr>
            <w:tcW w:w="1935" w:type="pct"/>
          </w:tcPr>
          <w:p w14:paraId="6D5B6453" w14:textId="77777777" w:rsidR="005176E5" w:rsidRPr="00FE6751" w:rsidRDefault="005176E5" w:rsidP="004836D5">
            <w:pPr>
              <w:pStyle w:val="TableParagraph"/>
              <w:ind w:left="0"/>
              <w:rPr>
                <w:color w:val="FF0000"/>
                <w:sz w:val="18"/>
                <w:lang w:val="nb-NO"/>
              </w:rPr>
            </w:pPr>
          </w:p>
        </w:tc>
        <w:tc>
          <w:tcPr>
            <w:tcW w:w="1113" w:type="pct"/>
          </w:tcPr>
          <w:p w14:paraId="2FD2C69F" w14:textId="1A9F53B7" w:rsidR="005176E5" w:rsidRPr="00E30957" w:rsidRDefault="005176E5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1465F7" w:rsidRPr="00337936" w14:paraId="7D2F5828" w14:textId="77777777" w:rsidTr="00A21931">
        <w:trPr>
          <w:trHeight w:val="965"/>
        </w:trPr>
        <w:tc>
          <w:tcPr>
            <w:tcW w:w="857" w:type="pct"/>
            <w:vMerge/>
            <w:tcBorders>
              <w:top w:val="nil"/>
            </w:tcBorders>
          </w:tcPr>
          <w:p w14:paraId="47A2E4BA" w14:textId="77777777" w:rsidR="005176E5" w:rsidRPr="00E30957" w:rsidRDefault="005176E5" w:rsidP="004836D5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095" w:type="pct"/>
          </w:tcPr>
          <w:p w14:paraId="4F2D8B76" w14:textId="682010A4" w:rsidR="005176E5" w:rsidRPr="00E30957" w:rsidRDefault="00877067" w:rsidP="004836D5">
            <w:pPr>
              <w:pStyle w:val="TableParagraph"/>
              <w:spacing w:line="276" w:lineRule="auto"/>
              <w:ind w:left="105" w:right="97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b) Har du svart nei til a) ovenfor, vennligst beskriv på hvilken måte eller hvorfor organisasjonen din ikke overholder klausul 7.4.</w:t>
            </w:r>
          </w:p>
        </w:tc>
        <w:tc>
          <w:tcPr>
            <w:tcW w:w="1935" w:type="pct"/>
          </w:tcPr>
          <w:p w14:paraId="755C6C24" w14:textId="77777777" w:rsidR="005176E5" w:rsidRPr="00FE6751" w:rsidRDefault="005176E5" w:rsidP="004836D5">
            <w:pPr>
              <w:pStyle w:val="TableParagraph"/>
              <w:ind w:left="0"/>
              <w:rPr>
                <w:color w:val="FF0000"/>
                <w:sz w:val="18"/>
                <w:lang w:val="nb-NO"/>
              </w:rPr>
            </w:pPr>
          </w:p>
        </w:tc>
        <w:tc>
          <w:tcPr>
            <w:tcW w:w="1113" w:type="pct"/>
          </w:tcPr>
          <w:p w14:paraId="214C0A2E" w14:textId="4D34959C" w:rsidR="005176E5" w:rsidRPr="00E30957" w:rsidRDefault="005176E5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1465F7" w:rsidRPr="00E30957" w14:paraId="6A297743" w14:textId="77777777" w:rsidTr="00A21931">
        <w:trPr>
          <w:trHeight w:val="1034"/>
        </w:trPr>
        <w:tc>
          <w:tcPr>
            <w:tcW w:w="857" w:type="pct"/>
            <w:vMerge/>
            <w:tcBorders>
              <w:top w:val="nil"/>
            </w:tcBorders>
          </w:tcPr>
          <w:p w14:paraId="1C55E162" w14:textId="77777777" w:rsidR="005176E5" w:rsidRPr="00E30957" w:rsidRDefault="005176E5" w:rsidP="004836D5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095" w:type="pct"/>
          </w:tcPr>
          <w:p w14:paraId="25B420FA" w14:textId="4828B15C" w:rsidR="005176E5" w:rsidRPr="00E30957" w:rsidRDefault="00A0718B" w:rsidP="004836D5">
            <w:pPr>
              <w:pStyle w:val="TableParagraph"/>
              <w:spacing w:line="276" w:lineRule="auto"/>
              <w:ind w:left="105" w:right="101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c) For dine ansatte i enheten(e) som dekkes av sertifikatet, kan du beskrive hvordan organisasjonen din kan vite at klargjøring 7.4 blir overholdt.</w:t>
            </w:r>
          </w:p>
        </w:tc>
        <w:tc>
          <w:tcPr>
            <w:tcW w:w="1935" w:type="pct"/>
          </w:tcPr>
          <w:p w14:paraId="60BDB591" w14:textId="77777777" w:rsidR="00725F6D" w:rsidRPr="00FE6751" w:rsidRDefault="00725F6D" w:rsidP="00725F6D">
            <w:pPr>
              <w:ind w:left="2"/>
              <w:rPr>
                <w:rFonts w:eastAsia="Arial" w:cs="Arial"/>
                <w:color w:val="FF0000"/>
                <w:sz w:val="18"/>
                <w:szCs w:val="18"/>
                <w:lang w:val="nb-NO"/>
              </w:rPr>
            </w:pPr>
            <w:r w:rsidRPr="00FE6751">
              <w:rPr>
                <w:rFonts w:cs="Arial"/>
                <w:color w:val="FF0000"/>
                <w:sz w:val="18"/>
                <w:szCs w:val="18"/>
                <w:lang w:val="nb-NO"/>
              </w:rPr>
              <w:t>Beror på størrelse av virksomhet. Samsvar med kravene kan verifiseres av:</w:t>
            </w:r>
          </w:p>
          <w:p w14:paraId="68EB5F54" w14:textId="77777777" w:rsidR="00725F6D" w:rsidRPr="00FE6751" w:rsidRDefault="00725F6D" w:rsidP="00E95400">
            <w:pPr>
              <w:pStyle w:val="Listeavsnitt"/>
              <w:numPr>
                <w:ilvl w:val="0"/>
                <w:numId w:val="17"/>
              </w:numPr>
              <w:ind w:left="342" w:hanging="287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r w:rsidRPr="00FE6751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Rutiner og ledelsesmedvirkning ved ansettelse av all ny personal</w:t>
            </w:r>
          </w:p>
          <w:p w14:paraId="28B509AF" w14:textId="77777777" w:rsidR="00725F6D" w:rsidRPr="00FE6751" w:rsidRDefault="00725F6D" w:rsidP="00E95400">
            <w:pPr>
              <w:pStyle w:val="Listeavsnitt"/>
              <w:numPr>
                <w:ilvl w:val="0"/>
                <w:numId w:val="17"/>
              </w:numPr>
              <w:ind w:left="342" w:hanging="287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r w:rsidRPr="00FE6751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 xml:space="preserve">Daglige besøk på produksjonssted – «management by </w:t>
            </w:r>
            <w:proofErr w:type="spellStart"/>
            <w:r w:rsidRPr="00FE6751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walking</w:t>
            </w:r>
            <w:proofErr w:type="spellEnd"/>
            <w:r w:rsidRPr="00FE6751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»</w:t>
            </w:r>
          </w:p>
          <w:p w14:paraId="705B787C" w14:textId="77777777" w:rsidR="00514221" w:rsidRPr="00FE6751" w:rsidRDefault="00725F6D" w:rsidP="00E95400">
            <w:pPr>
              <w:pStyle w:val="Listeavsnitt"/>
              <w:numPr>
                <w:ilvl w:val="0"/>
                <w:numId w:val="17"/>
              </w:numPr>
              <w:ind w:left="342" w:hanging="287"/>
              <w:rPr>
                <w:color w:val="FF0000"/>
                <w:sz w:val="18"/>
                <w:lang w:val="nb-NO"/>
              </w:rPr>
            </w:pPr>
            <w:r w:rsidRPr="00FE6751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Roll for "Verneombud" og internt arbeid i ett obligatorisk HMS-system</w:t>
            </w:r>
          </w:p>
          <w:p w14:paraId="52EA5D6F" w14:textId="5FAC4EE4" w:rsidR="005176E5" w:rsidRPr="00FE6751" w:rsidRDefault="00725F6D" w:rsidP="00E95400">
            <w:pPr>
              <w:pStyle w:val="Listeavsnitt"/>
              <w:numPr>
                <w:ilvl w:val="0"/>
                <w:numId w:val="17"/>
              </w:numPr>
              <w:ind w:left="342" w:hanging="287"/>
              <w:rPr>
                <w:color w:val="FF0000"/>
                <w:sz w:val="18"/>
                <w:lang w:val="nb-NO"/>
              </w:rPr>
            </w:pPr>
            <w:r w:rsidRPr="00FE6751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Årlige medarbeidersamtaler med alle ansatte</w:t>
            </w:r>
          </w:p>
        </w:tc>
        <w:tc>
          <w:tcPr>
            <w:tcW w:w="1113" w:type="pct"/>
          </w:tcPr>
          <w:p w14:paraId="0A61EF64" w14:textId="359FEA40" w:rsidR="005176E5" w:rsidRPr="00E30957" w:rsidRDefault="005176E5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1465F7" w:rsidRPr="00337936" w14:paraId="13D76C0E" w14:textId="77777777" w:rsidTr="00A21931">
        <w:trPr>
          <w:trHeight w:val="957"/>
        </w:trPr>
        <w:tc>
          <w:tcPr>
            <w:tcW w:w="857" w:type="pct"/>
            <w:vMerge/>
            <w:tcBorders>
              <w:top w:val="nil"/>
            </w:tcBorders>
          </w:tcPr>
          <w:p w14:paraId="53D13E6C" w14:textId="77777777" w:rsidR="005176E5" w:rsidRPr="00E30957" w:rsidRDefault="005176E5" w:rsidP="004836D5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095" w:type="pct"/>
          </w:tcPr>
          <w:p w14:paraId="1D54A375" w14:textId="1AB9AAD3" w:rsidR="005176E5" w:rsidRPr="00E30957" w:rsidRDefault="00725F6D" w:rsidP="004836D5">
            <w:pPr>
              <w:pStyle w:val="TableParagraph"/>
              <w:spacing w:line="276" w:lineRule="auto"/>
              <w:ind w:left="105" w:right="99"/>
              <w:jc w:val="both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 xml:space="preserve">(d) </w:t>
            </w:r>
            <w:r w:rsidR="006B63C6" w:rsidRPr="00E30957">
              <w:rPr>
                <w:sz w:val="18"/>
                <w:szCs w:val="18"/>
                <w:lang w:val="nb-NO"/>
              </w:rPr>
              <w:t>Angi de</w:t>
            </w:r>
            <w:r w:rsidRPr="00E30957">
              <w:rPr>
                <w:sz w:val="18"/>
                <w:szCs w:val="18"/>
                <w:lang w:val="nb-NO"/>
              </w:rPr>
              <w:t xml:space="preserve"> dokumentene eller andre </w:t>
            </w:r>
            <w:r w:rsidR="006B63C6" w:rsidRPr="00E30957">
              <w:rPr>
                <w:sz w:val="18"/>
                <w:szCs w:val="18"/>
                <w:lang w:val="nb-NO"/>
              </w:rPr>
              <w:t>fortegnelser</w:t>
            </w:r>
            <w:r w:rsidRPr="00E30957">
              <w:rPr>
                <w:sz w:val="18"/>
                <w:szCs w:val="18"/>
                <w:lang w:val="nb-NO"/>
              </w:rPr>
              <w:t xml:space="preserve"> (og deres plassering) som du bruker til å bekrefte samsvar med </w:t>
            </w:r>
            <w:r w:rsidR="006B63C6" w:rsidRPr="00E30957">
              <w:rPr>
                <w:sz w:val="18"/>
                <w:szCs w:val="18"/>
                <w:lang w:val="nb-NO"/>
              </w:rPr>
              <w:t>klausul</w:t>
            </w:r>
            <w:r w:rsidRPr="00E30957">
              <w:rPr>
                <w:sz w:val="18"/>
                <w:szCs w:val="18"/>
                <w:lang w:val="nb-NO"/>
              </w:rPr>
              <w:t xml:space="preserve"> 7.4.</w:t>
            </w:r>
          </w:p>
        </w:tc>
        <w:tc>
          <w:tcPr>
            <w:tcW w:w="1935" w:type="pct"/>
          </w:tcPr>
          <w:p w14:paraId="79707ED5" w14:textId="77777777" w:rsidR="00E8302F" w:rsidRPr="00FE6751" w:rsidRDefault="00B26E9C" w:rsidP="00E95400">
            <w:pPr>
              <w:pStyle w:val="Listeavsnitt"/>
              <w:numPr>
                <w:ilvl w:val="0"/>
                <w:numId w:val="22"/>
              </w:numPr>
              <w:ind w:left="418" w:hanging="283"/>
              <w:rPr>
                <w:rFonts w:ascii="Arial" w:eastAsia="Arial" w:hAnsi="Arial" w:cs="Arial"/>
                <w:color w:val="FF0000"/>
                <w:sz w:val="18"/>
                <w:szCs w:val="22"/>
                <w:lang w:val="nb-NO" w:eastAsia="en-US"/>
              </w:rPr>
            </w:pPr>
            <w:r w:rsidRPr="00FE6751">
              <w:rPr>
                <w:rFonts w:ascii="Arial" w:hAnsi="Arial" w:cs="Arial"/>
                <w:color w:val="FF0000"/>
                <w:sz w:val="18"/>
                <w:lang w:val="nb-NO"/>
              </w:rPr>
              <w:t>Skriftlig og tilgjengelig</w:t>
            </w:r>
            <w:r w:rsidRPr="00FE6751">
              <w:rPr>
                <w:rFonts w:ascii="Arial" w:hAnsi="Arial" w:cs="Arial"/>
                <w:color w:val="FF0000"/>
                <w:lang w:val="nb-NO"/>
              </w:rPr>
              <w:t xml:space="preserve"> </w:t>
            </w:r>
            <w:r w:rsidRPr="00FE6751">
              <w:rPr>
                <w:rFonts w:ascii="Arial" w:hAnsi="Arial" w:cs="Arial"/>
                <w:color w:val="FF0000"/>
                <w:sz w:val="18"/>
                <w:lang w:val="nb-NO"/>
              </w:rPr>
              <w:t>politikk/erklæring</w:t>
            </w:r>
            <w:r w:rsidR="00BF2E0B" w:rsidRPr="00FE6751">
              <w:rPr>
                <w:rFonts w:ascii="Arial" w:hAnsi="Arial" w:cs="Arial"/>
                <w:color w:val="FF0000"/>
                <w:sz w:val="18"/>
                <w:lang w:val="nb-NO"/>
              </w:rPr>
              <w:t xml:space="preserve"> vedr. </w:t>
            </w:r>
            <w:r w:rsidR="00E8302F" w:rsidRPr="00FE6751">
              <w:rPr>
                <w:rFonts w:ascii="Arial" w:hAnsi="Arial" w:cs="Arial"/>
                <w:color w:val="FF0000"/>
                <w:sz w:val="18"/>
                <w:lang w:val="nb-NO"/>
              </w:rPr>
              <w:t>F</w:t>
            </w:r>
            <w:r w:rsidR="000C6381" w:rsidRPr="00FE6751">
              <w:rPr>
                <w:rFonts w:ascii="Arial" w:hAnsi="Arial" w:cs="Arial"/>
                <w:color w:val="FF0000"/>
                <w:sz w:val="18"/>
                <w:lang w:val="nb-NO"/>
              </w:rPr>
              <w:t>orskjellsbehandling</w:t>
            </w:r>
            <w:r w:rsidR="00E8302F" w:rsidRPr="00FE6751">
              <w:rPr>
                <w:rFonts w:ascii="Arial" w:hAnsi="Arial" w:cs="Arial"/>
                <w:color w:val="FF0000"/>
                <w:lang w:val="nb-NO"/>
              </w:rPr>
              <w:t xml:space="preserve"> </w:t>
            </w:r>
          </w:p>
          <w:p w14:paraId="3CD3CBE4" w14:textId="16F2BE05" w:rsidR="00E8302F" w:rsidRPr="00FE6751" w:rsidRDefault="00E8302F" w:rsidP="00DD53A8">
            <w:pPr>
              <w:pStyle w:val="Listeavsnitt"/>
              <w:numPr>
                <w:ilvl w:val="0"/>
                <w:numId w:val="22"/>
              </w:numPr>
              <w:ind w:left="418" w:hanging="283"/>
              <w:rPr>
                <w:rFonts w:ascii="Arial" w:eastAsia="Arial" w:hAnsi="Arial" w:cs="Arial"/>
                <w:color w:val="FF0000"/>
                <w:sz w:val="18"/>
                <w:szCs w:val="22"/>
                <w:lang w:val="nb-NO" w:eastAsia="en-US"/>
              </w:rPr>
            </w:pPr>
            <w:r w:rsidRPr="00FE6751">
              <w:rPr>
                <w:rFonts w:ascii="Arial" w:eastAsia="Arial" w:hAnsi="Arial" w:cs="Arial"/>
                <w:color w:val="FF0000"/>
                <w:sz w:val="18"/>
                <w:szCs w:val="22"/>
                <w:lang w:val="nb-NO" w:eastAsia="en-US"/>
              </w:rPr>
              <w:t>Skriftlig og tilgjengelig politikk om åpen og fri kommunikasjon</w:t>
            </w:r>
          </w:p>
          <w:p w14:paraId="6D014E70" w14:textId="77CE9C98" w:rsidR="0046392F" w:rsidRPr="00FE6751" w:rsidRDefault="0046392F" w:rsidP="00E95400">
            <w:pPr>
              <w:pStyle w:val="TableParagraph"/>
              <w:numPr>
                <w:ilvl w:val="0"/>
                <w:numId w:val="22"/>
              </w:numPr>
              <w:ind w:left="418" w:hanging="283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 xml:space="preserve">Nedskrevet likestillingspolitikk </w:t>
            </w:r>
          </w:p>
          <w:p w14:paraId="4C5A6256" w14:textId="63313831" w:rsidR="00164493" w:rsidRPr="00FE6751" w:rsidRDefault="00257AEA" w:rsidP="00E95400">
            <w:pPr>
              <w:pStyle w:val="TableParagraph"/>
              <w:numPr>
                <w:ilvl w:val="0"/>
                <w:numId w:val="22"/>
              </w:numPr>
              <w:ind w:left="418" w:hanging="283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Notater fra</w:t>
            </w:r>
            <w:r w:rsidR="00A16EAA" w:rsidRPr="00FE6751">
              <w:rPr>
                <w:color w:val="FF0000"/>
                <w:sz w:val="18"/>
                <w:lang w:val="nb-NO"/>
              </w:rPr>
              <w:t xml:space="preserve"> årlige </w:t>
            </w:r>
            <w:r w:rsidRPr="00FE6751">
              <w:rPr>
                <w:color w:val="FF0000"/>
                <w:sz w:val="18"/>
                <w:lang w:val="nb-NO"/>
              </w:rPr>
              <w:t>medarbeidersamtaler</w:t>
            </w:r>
          </w:p>
          <w:p w14:paraId="40BD2650" w14:textId="48B9097F" w:rsidR="00A010FB" w:rsidRPr="00FE6751" w:rsidRDefault="00A010FB" w:rsidP="00E95400">
            <w:pPr>
              <w:pStyle w:val="TableParagraph"/>
              <w:numPr>
                <w:ilvl w:val="0"/>
                <w:numId w:val="22"/>
              </w:numPr>
              <w:ind w:left="418" w:hanging="283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Rapporter fra vernerunder</w:t>
            </w:r>
          </w:p>
          <w:p w14:paraId="5AF70BAB" w14:textId="0A6C53B8" w:rsidR="00B26E9C" w:rsidRPr="00FE6751" w:rsidRDefault="00B26E9C" w:rsidP="00E95400">
            <w:pPr>
              <w:pStyle w:val="TableParagraph"/>
              <w:numPr>
                <w:ilvl w:val="0"/>
                <w:numId w:val="22"/>
              </w:numPr>
              <w:ind w:left="468" w:hanging="361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Statistikk</w:t>
            </w:r>
            <w:r w:rsidR="000C6381" w:rsidRPr="00FE6751">
              <w:rPr>
                <w:color w:val="FF0000"/>
                <w:sz w:val="18"/>
                <w:lang w:val="nb-NO"/>
              </w:rPr>
              <w:t xml:space="preserve"> </w:t>
            </w:r>
            <w:r w:rsidRPr="00FE6751">
              <w:rPr>
                <w:color w:val="FF0000"/>
                <w:sz w:val="18"/>
                <w:lang w:val="nb-NO"/>
              </w:rPr>
              <w:t xml:space="preserve">over </w:t>
            </w:r>
            <w:r w:rsidR="00F8090B" w:rsidRPr="00FE6751">
              <w:rPr>
                <w:color w:val="FF0000"/>
                <w:sz w:val="18"/>
                <w:lang w:val="nb-NO"/>
              </w:rPr>
              <w:t>ansettelser</w:t>
            </w:r>
            <w:r w:rsidR="000C6381" w:rsidRPr="00FE6751">
              <w:rPr>
                <w:color w:val="FF0000"/>
                <w:sz w:val="18"/>
                <w:lang w:val="nb-NO"/>
              </w:rPr>
              <w:t xml:space="preserve"> </w:t>
            </w:r>
            <w:r w:rsidRPr="00FE6751">
              <w:rPr>
                <w:color w:val="FF0000"/>
                <w:sz w:val="18"/>
                <w:lang w:val="nb-NO"/>
              </w:rPr>
              <w:t>(kjønn, alder osv.)</w:t>
            </w:r>
          </w:p>
          <w:p w14:paraId="33073DBB" w14:textId="6EC40149" w:rsidR="00B26E9C" w:rsidRPr="00FE6751" w:rsidRDefault="00B26E9C" w:rsidP="00E95400">
            <w:pPr>
              <w:pStyle w:val="TableParagraph"/>
              <w:numPr>
                <w:ilvl w:val="0"/>
                <w:numId w:val="22"/>
              </w:numPr>
              <w:ind w:left="468" w:hanging="361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 xml:space="preserve">Skriftlige rekrutterings- og </w:t>
            </w:r>
            <w:r w:rsidR="00777D90" w:rsidRPr="00FE6751">
              <w:rPr>
                <w:color w:val="FF0000"/>
                <w:sz w:val="18"/>
                <w:lang w:val="nb-NO"/>
              </w:rPr>
              <w:t>ansettelses</w:t>
            </w:r>
            <w:r w:rsidRPr="00FE6751">
              <w:rPr>
                <w:color w:val="FF0000"/>
                <w:sz w:val="18"/>
                <w:lang w:val="nb-NO"/>
              </w:rPr>
              <w:t>prosedyrer og prosesser</w:t>
            </w:r>
          </w:p>
          <w:p w14:paraId="37D7EC27" w14:textId="4CE9A6B8" w:rsidR="00B26E9C" w:rsidRPr="00FE6751" w:rsidRDefault="00B26E9C" w:rsidP="00E95400">
            <w:pPr>
              <w:pStyle w:val="TableParagraph"/>
              <w:numPr>
                <w:ilvl w:val="0"/>
                <w:numId w:val="22"/>
              </w:numPr>
              <w:ind w:left="468" w:hanging="361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Skriftlige prosedyrer for klager og dokumentasjon</w:t>
            </w:r>
          </w:p>
          <w:p w14:paraId="718B5700" w14:textId="0D713D19" w:rsidR="00B26E9C" w:rsidRPr="00FE6751" w:rsidRDefault="00B26E9C" w:rsidP="00E95400">
            <w:pPr>
              <w:pStyle w:val="TableParagraph"/>
              <w:numPr>
                <w:ilvl w:val="0"/>
                <w:numId w:val="22"/>
              </w:numPr>
              <w:ind w:left="468" w:hanging="361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 xml:space="preserve">Positiv </w:t>
            </w:r>
            <w:r w:rsidR="008F536B" w:rsidRPr="00FE6751">
              <w:rPr>
                <w:color w:val="FF0000"/>
                <w:sz w:val="18"/>
                <w:lang w:val="nb-NO"/>
              </w:rPr>
              <w:t>særbe</w:t>
            </w:r>
            <w:r w:rsidRPr="00FE6751">
              <w:rPr>
                <w:color w:val="FF0000"/>
                <w:sz w:val="18"/>
                <w:lang w:val="nb-NO"/>
              </w:rPr>
              <w:t>handling eller program for dette</w:t>
            </w:r>
          </w:p>
          <w:p w14:paraId="1CF5AE60" w14:textId="77777777" w:rsidR="006B3846" w:rsidRDefault="00B26E9C" w:rsidP="00B94F45">
            <w:pPr>
              <w:pStyle w:val="TableParagraph"/>
              <w:numPr>
                <w:ilvl w:val="0"/>
                <w:numId w:val="22"/>
              </w:numPr>
              <w:ind w:left="483" w:hanging="348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Jobbannonser</w:t>
            </w:r>
            <w:r w:rsidR="007A2085" w:rsidRPr="00FE6751">
              <w:rPr>
                <w:color w:val="FF0000"/>
                <w:sz w:val="18"/>
                <w:lang w:val="nb-NO"/>
              </w:rPr>
              <w:t xml:space="preserve"> som viser til </w:t>
            </w:r>
            <w:r w:rsidR="00333604" w:rsidRPr="00FE6751">
              <w:rPr>
                <w:color w:val="FF0000"/>
                <w:sz w:val="18"/>
                <w:lang w:val="nb-NO"/>
              </w:rPr>
              <w:t>ikke</w:t>
            </w:r>
            <w:r w:rsidR="00A16EAA" w:rsidRPr="00FE6751">
              <w:rPr>
                <w:color w:val="FF0000"/>
                <w:sz w:val="18"/>
                <w:lang w:val="nb-NO"/>
              </w:rPr>
              <w:t>-</w:t>
            </w:r>
            <w:r w:rsidR="00333604" w:rsidRPr="00FE6751">
              <w:rPr>
                <w:color w:val="FF0000"/>
                <w:sz w:val="18"/>
                <w:lang w:val="nb-NO"/>
              </w:rPr>
              <w:t>forskjellsbehandling</w:t>
            </w:r>
          </w:p>
          <w:p w14:paraId="40D763D6" w14:textId="7F1F3B13" w:rsidR="004841A6" w:rsidRPr="00FE6751" w:rsidRDefault="004841A6" w:rsidP="00B94F45">
            <w:pPr>
              <w:pStyle w:val="TableParagraph"/>
              <w:numPr>
                <w:ilvl w:val="0"/>
                <w:numId w:val="22"/>
              </w:numPr>
              <w:ind w:left="483" w:hanging="348"/>
              <w:rPr>
                <w:color w:val="FF0000"/>
                <w:sz w:val="18"/>
                <w:lang w:val="nb-NO"/>
              </w:rPr>
            </w:pPr>
            <w:r>
              <w:rPr>
                <w:color w:val="FF0000"/>
                <w:sz w:val="18"/>
                <w:lang w:val="nb-NO"/>
              </w:rPr>
              <w:t xml:space="preserve">Dokumentasjon av evt. </w:t>
            </w:r>
            <w:r w:rsidR="000201C1">
              <w:rPr>
                <w:color w:val="FF0000"/>
                <w:sz w:val="18"/>
                <w:lang w:val="nb-NO"/>
              </w:rPr>
              <w:t>a</w:t>
            </w:r>
            <w:r>
              <w:rPr>
                <w:color w:val="FF0000"/>
                <w:sz w:val="18"/>
                <w:lang w:val="nb-NO"/>
              </w:rPr>
              <w:t>ndre sertifiseringer, som virksomheten har, vedr</w:t>
            </w:r>
            <w:r w:rsidR="00A21931">
              <w:rPr>
                <w:color w:val="FF0000"/>
                <w:sz w:val="18"/>
                <w:lang w:val="nb-NO"/>
              </w:rPr>
              <w:t xml:space="preserve">. </w:t>
            </w:r>
            <w:r w:rsidR="006373E0">
              <w:rPr>
                <w:color w:val="FF0000"/>
                <w:sz w:val="18"/>
                <w:lang w:val="nb-NO"/>
              </w:rPr>
              <w:t>forskjellsbehandling</w:t>
            </w:r>
          </w:p>
        </w:tc>
        <w:tc>
          <w:tcPr>
            <w:tcW w:w="1113" w:type="pct"/>
          </w:tcPr>
          <w:p w14:paraId="530F7A66" w14:textId="5579E873" w:rsidR="005176E5" w:rsidRPr="00E30957" w:rsidRDefault="005176E5" w:rsidP="004836D5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82543C" w:rsidRPr="00E30957" w14:paraId="7C3F9B1C" w14:textId="77777777" w:rsidTr="00A21931">
        <w:trPr>
          <w:trHeight w:val="323"/>
        </w:trPr>
        <w:tc>
          <w:tcPr>
            <w:tcW w:w="857" w:type="pct"/>
            <w:vMerge/>
            <w:tcBorders>
              <w:top w:val="nil"/>
            </w:tcBorders>
          </w:tcPr>
          <w:p w14:paraId="4A591620" w14:textId="77777777" w:rsidR="0082543C" w:rsidRPr="00E30957" w:rsidRDefault="0082543C" w:rsidP="0082543C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095" w:type="pct"/>
            <w:tcBorders>
              <w:bottom w:val="single" w:sz="4" w:space="0" w:color="000000"/>
            </w:tcBorders>
          </w:tcPr>
          <w:p w14:paraId="56B29693" w14:textId="7D73F54C" w:rsidR="0082543C" w:rsidRPr="00E30957" w:rsidRDefault="00CB0D39" w:rsidP="0082543C">
            <w:pPr>
              <w:pStyle w:val="TableParagraph"/>
              <w:spacing w:line="276" w:lineRule="auto"/>
              <w:ind w:left="105" w:right="103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>(e) Angi de juridiske forpliktelsene du mener har innvirkning på din evne til å overholde klausul 7.4. Beskriv disse forpliktelsene og hvordan de påvirker din evne til å overholde klausul 7.4.</w:t>
            </w:r>
          </w:p>
        </w:tc>
        <w:tc>
          <w:tcPr>
            <w:tcW w:w="1935" w:type="pct"/>
            <w:tcBorders>
              <w:bottom w:val="single" w:sz="4" w:space="0" w:color="000000"/>
            </w:tcBorders>
          </w:tcPr>
          <w:p w14:paraId="4E0C86C9" w14:textId="03CF2101" w:rsidR="0082543C" w:rsidRPr="00FE6751" w:rsidRDefault="0082543C" w:rsidP="0082543C">
            <w:pPr>
              <w:pStyle w:val="TableParagraph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 xml:space="preserve">Samlet sett: Norge er topprangert i Verdensbankens styringsindikatorer som er relevante for å forstå Norge og arbeidsforhold knyttet til aspekter ved Arbeids- og FSC-krav.  Se: </w:t>
            </w:r>
            <w:r w:rsidRPr="00FE6751">
              <w:rPr>
                <w:color w:val="0070C0"/>
                <w:sz w:val="18"/>
                <w:lang w:val="nb-NO"/>
              </w:rPr>
              <w:t xml:space="preserve">http://info.worldbank.org/governance/wgi/Home/Reports </w:t>
            </w:r>
          </w:p>
          <w:p w14:paraId="519BA8BB" w14:textId="77777777" w:rsidR="0082543C" w:rsidRPr="00FE6751" w:rsidRDefault="0082543C" w:rsidP="0082543C">
            <w:pPr>
              <w:pStyle w:val="TableParagraph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Vurdering av Norge ved relevante indikatorer:</w:t>
            </w:r>
          </w:p>
          <w:p w14:paraId="5BA4F45C" w14:textId="77777777" w:rsidR="0082543C" w:rsidRPr="00FE6751" w:rsidRDefault="0082543C" w:rsidP="00E95400">
            <w:pPr>
              <w:pStyle w:val="Listeavsnitt"/>
              <w:numPr>
                <w:ilvl w:val="0"/>
                <w:numId w:val="19"/>
              </w:numPr>
              <w:ind w:left="649"/>
              <w:rPr>
                <w:rFonts w:ascii="Arial" w:eastAsia="Arial" w:hAnsi="Arial" w:cs="Arial"/>
                <w:color w:val="FF0000"/>
                <w:sz w:val="20"/>
                <w:lang w:val="nb-NO"/>
              </w:rPr>
            </w:pPr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 xml:space="preserve">Voice and </w:t>
            </w:r>
            <w:proofErr w:type="spellStart"/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>Accountability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>. Rank: 100</w:t>
            </w:r>
          </w:p>
          <w:p w14:paraId="623F52DF" w14:textId="77777777" w:rsidR="0082543C" w:rsidRPr="00FE6751" w:rsidRDefault="0082543C" w:rsidP="00E95400">
            <w:pPr>
              <w:pStyle w:val="Listeavsnitt"/>
              <w:numPr>
                <w:ilvl w:val="0"/>
                <w:numId w:val="19"/>
              </w:numPr>
              <w:ind w:left="649"/>
              <w:rPr>
                <w:rFonts w:ascii="Arial" w:eastAsia="Arial" w:hAnsi="Arial" w:cs="Arial"/>
                <w:color w:val="FF0000"/>
                <w:sz w:val="20"/>
                <w:lang w:val="nb-NO"/>
              </w:rPr>
            </w:pPr>
            <w:proofErr w:type="spellStart"/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>Government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 xml:space="preserve"> </w:t>
            </w:r>
            <w:proofErr w:type="spellStart"/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>Effectiveness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>. Rank 98,6</w:t>
            </w:r>
          </w:p>
          <w:p w14:paraId="325B32F8" w14:textId="77777777" w:rsidR="0082543C" w:rsidRPr="00FE6751" w:rsidRDefault="0082543C" w:rsidP="00E95400">
            <w:pPr>
              <w:pStyle w:val="Listeavsnitt"/>
              <w:numPr>
                <w:ilvl w:val="0"/>
                <w:numId w:val="19"/>
              </w:numPr>
              <w:ind w:left="649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proofErr w:type="spellStart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Regulatory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Quality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. Rank 95,7</w:t>
            </w:r>
          </w:p>
          <w:p w14:paraId="6FBF1488" w14:textId="77777777" w:rsidR="0082543C" w:rsidRPr="00FE6751" w:rsidRDefault="0082543C" w:rsidP="008C0EA8">
            <w:pPr>
              <w:pStyle w:val="Listeavsnitt"/>
              <w:numPr>
                <w:ilvl w:val="0"/>
                <w:numId w:val="19"/>
              </w:numPr>
              <w:spacing w:after="120"/>
              <w:ind w:left="649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proofErr w:type="spellStart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Rule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of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 xml:space="preserve"> Law. Rank 99,5</w:t>
            </w:r>
          </w:p>
          <w:p w14:paraId="12BD8467" w14:textId="3D8C6FA6" w:rsidR="0082543C" w:rsidRPr="00FE6751" w:rsidRDefault="0082543C" w:rsidP="00474496">
            <w:pPr>
              <w:pStyle w:val="TableParagraph"/>
              <w:spacing w:after="120"/>
              <w:ind w:left="0"/>
              <w:rPr>
                <w:color w:val="FF0000"/>
                <w:sz w:val="18"/>
                <w:szCs w:val="18"/>
                <w:lang w:val="nb-NO"/>
              </w:rPr>
            </w:pPr>
            <w:r w:rsidRPr="00FE6751">
              <w:rPr>
                <w:color w:val="FF0000"/>
                <w:sz w:val="18"/>
                <w:szCs w:val="18"/>
                <w:lang w:val="nb-NO"/>
              </w:rPr>
              <w:t>Lov om arbeidsmiljø, arbeidstid og stillingsvern mv., LOV2005-06-17-62</w:t>
            </w:r>
            <w:r w:rsidR="00C54F03" w:rsidRPr="00FE6751">
              <w:rPr>
                <w:color w:val="FF0000"/>
                <w:sz w:val="18"/>
                <w:szCs w:val="18"/>
                <w:lang w:val="nb-NO"/>
              </w:rPr>
              <w:t xml:space="preserve"> </w:t>
            </w:r>
            <w:r w:rsidRPr="00FE6751">
              <w:rPr>
                <w:color w:val="FF0000"/>
                <w:sz w:val="18"/>
                <w:szCs w:val="18"/>
                <w:lang w:val="nb-NO"/>
              </w:rPr>
              <w:t>https://lovdata.no/dokument/NL/lov/2005-06-17- 62#§2-1.</w:t>
            </w:r>
          </w:p>
          <w:p w14:paraId="34FB03CA" w14:textId="06EE02A9" w:rsidR="001823FA" w:rsidRPr="00FE6751" w:rsidRDefault="00921BB6" w:rsidP="008C0EA8">
            <w:pPr>
              <w:pStyle w:val="mortaga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E6751">
              <w:rPr>
                <w:rFonts w:ascii="Arial" w:hAnsi="Arial" w:cs="Arial"/>
                <w:color w:val="FF0000"/>
                <w:sz w:val="18"/>
                <w:szCs w:val="18"/>
              </w:rPr>
              <w:t xml:space="preserve">Lov om likestilling og forbud mot diskriminering (likestillings- og diskrimineringsloven). </w:t>
            </w:r>
            <w:r w:rsidR="003F1372" w:rsidRPr="00FE6751">
              <w:rPr>
                <w:rFonts w:ascii="Arial" w:hAnsi="Arial" w:cs="Arial"/>
                <w:color w:val="FF0000"/>
                <w:sz w:val="18"/>
                <w:szCs w:val="18"/>
              </w:rPr>
              <w:t>LOV-2017-06-16-51</w:t>
            </w:r>
            <w:r w:rsidR="00C54F03" w:rsidRPr="00FE6751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="002B3A5E" w:rsidRPr="00FE6751">
              <w:rPr>
                <w:rFonts w:ascii="Arial" w:hAnsi="Arial" w:cs="Arial"/>
                <w:color w:val="FF0000"/>
                <w:sz w:val="18"/>
                <w:szCs w:val="18"/>
              </w:rPr>
              <w:t>https://lovdata.no/dokument/NL/lov/2017-06-16-51</w:t>
            </w:r>
            <w:r w:rsidR="00CB0D5B" w:rsidRPr="00FE6751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DB3CD2" w:rsidRPr="00FE6751">
              <w:rPr>
                <w:rFonts w:ascii="Arial" w:hAnsi="Arial" w:cs="Arial"/>
                <w:color w:val="FF0000"/>
                <w:kern w:val="36"/>
                <w:sz w:val="18"/>
                <w:szCs w:val="18"/>
              </w:rPr>
              <w:t xml:space="preserve"> </w:t>
            </w:r>
            <w:r w:rsidR="009C5C04" w:rsidRPr="00FE6751">
              <w:rPr>
                <w:rFonts w:ascii="Arial" w:hAnsi="Arial" w:cs="Arial"/>
                <w:color w:val="FF0000"/>
                <w:sz w:val="18"/>
                <w:szCs w:val="18"/>
              </w:rPr>
              <w:t>Formålet med denne loven er å fremme likestilling og forebygge diskriminering på grunnlag av kjønn, graviditet, permisjon i forbindelse med fødsel eller adopsjon, omsorgsansvar, etnisitet, religion, tro, funksjonshemming, seksuell orientering, kjønnsidentitet, kjønnsuttrykk, alder eller andre vesentlige egenskaper hos en person.</w:t>
            </w:r>
            <w:r w:rsidR="001823FA" w:rsidRPr="00FE6751">
              <w:rPr>
                <w:rFonts w:ascii="Arial" w:hAnsi="Arial" w:cs="Arial"/>
                <w:color w:val="FF0000"/>
                <w:sz w:val="18"/>
                <w:szCs w:val="18"/>
              </w:rPr>
              <w:t xml:space="preserve"> I likestillingsloven: «Likestilling» betyr lik status, like muligheter og like rettigheter. Loven har det spesielle målet å bedre kvinners og minoriteters stilling. Denne loven skal bidra til å demontere deaktiveringsbarrierer skapt av samfunnet og hindre at nye blir opprettet.</w:t>
            </w:r>
          </w:p>
          <w:p w14:paraId="24EFF8FD" w14:textId="13E30E2D" w:rsidR="0082543C" w:rsidRPr="00FE6751" w:rsidRDefault="0082543C" w:rsidP="00474496">
            <w:pPr>
              <w:pStyle w:val="TableParagraph"/>
              <w:spacing w:after="120"/>
              <w:ind w:left="0"/>
              <w:rPr>
                <w:color w:val="FF0000"/>
                <w:sz w:val="18"/>
                <w:szCs w:val="18"/>
                <w:lang w:val="nb-NO"/>
              </w:rPr>
            </w:pPr>
            <w:r w:rsidRPr="00FE6751">
              <w:rPr>
                <w:color w:val="FF0000"/>
                <w:sz w:val="18"/>
                <w:szCs w:val="18"/>
                <w:lang w:val="nb-NO"/>
              </w:rPr>
              <w:t>Saker der lov/forskrift brytes, følges effektivt opp gjennom forebyggende tiltak utført av myndighetene og/eller av de aktuelle enhetene.</w:t>
            </w:r>
          </w:p>
          <w:p w14:paraId="78ED0794" w14:textId="1E94B307" w:rsidR="0082543C" w:rsidRPr="00FE6751" w:rsidRDefault="0082543C" w:rsidP="0082543C">
            <w:pPr>
              <w:pStyle w:val="TableParagraph"/>
              <w:ind w:left="0"/>
              <w:rPr>
                <w:color w:val="FF0000"/>
                <w:sz w:val="18"/>
                <w:szCs w:val="18"/>
                <w:lang w:val="en-GB"/>
              </w:rPr>
            </w:pPr>
            <w:proofErr w:type="spellStart"/>
            <w:r w:rsidRPr="00337936">
              <w:rPr>
                <w:color w:val="FF0000"/>
                <w:sz w:val="18"/>
                <w:szCs w:val="18"/>
                <w:lang w:val="en-GB"/>
              </w:rPr>
              <w:t>Norsk</w:t>
            </w:r>
            <w:proofErr w:type="spellEnd"/>
            <w:r w:rsidRPr="00337936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7936">
              <w:rPr>
                <w:color w:val="FF0000"/>
                <w:sz w:val="18"/>
                <w:szCs w:val="18"/>
                <w:lang w:val="en-GB"/>
              </w:rPr>
              <w:t>ratifisering</w:t>
            </w:r>
            <w:proofErr w:type="spellEnd"/>
            <w:r w:rsidRPr="00337936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7936">
              <w:rPr>
                <w:color w:val="FF0000"/>
                <w:sz w:val="18"/>
                <w:szCs w:val="18"/>
                <w:lang w:val="en-GB"/>
              </w:rPr>
              <w:t>av</w:t>
            </w:r>
            <w:proofErr w:type="spellEnd"/>
            <w:r w:rsidRPr="00337936">
              <w:rPr>
                <w:color w:val="FF0000"/>
                <w:sz w:val="18"/>
                <w:szCs w:val="18"/>
                <w:lang w:val="en-GB"/>
              </w:rPr>
              <w:t xml:space="preserve"> ILO </w:t>
            </w:r>
            <w:proofErr w:type="spellStart"/>
            <w:r w:rsidRPr="00337936">
              <w:rPr>
                <w:color w:val="FF0000"/>
                <w:sz w:val="18"/>
                <w:szCs w:val="18"/>
                <w:lang w:val="en-GB"/>
              </w:rPr>
              <w:t>konvensjoner</w:t>
            </w:r>
            <w:proofErr w:type="spellEnd"/>
            <w:r w:rsidRPr="001823FA">
              <w:rPr>
                <w:sz w:val="18"/>
                <w:szCs w:val="18"/>
                <w:lang w:val="en-GB"/>
              </w:rPr>
              <w:t xml:space="preserve">: </w:t>
            </w:r>
            <w:hyperlink r:id="rId16" w:history="1">
              <w:r w:rsidRPr="001823FA">
                <w:rPr>
                  <w:rFonts w:eastAsiaTheme="minorEastAsia" w:cstheme="minorBidi"/>
                  <w:color w:val="0000FF"/>
                  <w:sz w:val="18"/>
                  <w:szCs w:val="18"/>
                  <w:u w:val="single"/>
                  <w:lang w:val="en-GB"/>
                </w:rPr>
                <w:t>Ratifications of ILO conventions: Ratifications for Norway</w:t>
              </w:r>
            </w:hyperlink>
            <w:r w:rsidR="001823FA" w:rsidRPr="001823FA">
              <w:rPr>
                <w:rFonts w:eastAsiaTheme="minorEastAsia" w:cstheme="minorBidi"/>
                <w:color w:val="0000FF"/>
                <w:sz w:val="18"/>
                <w:szCs w:val="18"/>
                <w:u w:val="single"/>
                <w:lang w:val="en-GB"/>
              </w:rPr>
              <w:t>.</w:t>
            </w:r>
            <w:r w:rsidR="001823FA">
              <w:rPr>
                <w:rFonts w:eastAsiaTheme="minorEastAsia" w:cstheme="minorBidi"/>
                <w:color w:val="0000FF"/>
                <w:sz w:val="18"/>
                <w:szCs w:val="18"/>
                <w:u w:val="single"/>
                <w:lang w:val="en-GB"/>
              </w:rPr>
              <w:t xml:space="preserve"> </w:t>
            </w:r>
            <w:r w:rsidRPr="00FE6751">
              <w:rPr>
                <w:color w:val="FF0000"/>
                <w:sz w:val="18"/>
                <w:szCs w:val="18"/>
                <w:lang w:val="nb-NO"/>
              </w:rPr>
              <w:t>Bland annet</w:t>
            </w:r>
            <w:r w:rsidRPr="00FE6751">
              <w:rPr>
                <w:color w:val="FF0000"/>
                <w:sz w:val="18"/>
                <w:szCs w:val="18"/>
                <w:lang w:val="en-GB"/>
              </w:rPr>
              <w:t>:</w:t>
            </w:r>
          </w:p>
          <w:p w14:paraId="3848A1D1" w14:textId="31EF4110" w:rsidR="0082543C" w:rsidRPr="00FE6751" w:rsidRDefault="0082543C" w:rsidP="001823FA">
            <w:pPr>
              <w:pStyle w:val="TableParagraph"/>
              <w:numPr>
                <w:ilvl w:val="0"/>
                <w:numId w:val="28"/>
              </w:numPr>
              <w:ind w:left="418"/>
              <w:rPr>
                <w:color w:val="FF0000"/>
                <w:sz w:val="18"/>
                <w:szCs w:val="18"/>
                <w:lang w:val="nb-NO"/>
              </w:rPr>
            </w:pPr>
            <w:r w:rsidRPr="00FE6751">
              <w:rPr>
                <w:color w:val="FF0000"/>
                <w:sz w:val="18"/>
                <w:szCs w:val="18"/>
                <w:lang w:val="nb-NO"/>
              </w:rPr>
              <w:t xml:space="preserve">C </w:t>
            </w:r>
            <w:r w:rsidR="00C62246" w:rsidRPr="00FE6751">
              <w:rPr>
                <w:color w:val="FF0000"/>
                <w:sz w:val="18"/>
                <w:szCs w:val="18"/>
                <w:lang w:val="nb-NO"/>
              </w:rPr>
              <w:t>100</w:t>
            </w:r>
            <w:r w:rsidR="00563FD7" w:rsidRPr="00FE6751">
              <w:rPr>
                <w:color w:val="FF0000"/>
                <w:sz w:val="18"/>
                <w:szCs w:val="18"/>
                <w:lang w:val="nb-NO"/>
              </w:rPr>
              <w:t xml:space="preserve"> Equal </w:t>
            </w:r>
            <w:proofErr w:type="spellStart"/>
            <w:r w:rsidR="00563FD7" w:rsidRPr="00FE6751">
              <w:rPr>
                <w:color w:val="FF0000"/>
                <w:sz w:val="18"/>
                <w:szCs w:val="18"/>
                <w:lang w:val="nb-NO"/>
              </w:rPr>
              <w:t>remuneration</w:t>
            </w:r>
            <w:proofErr w:type="spellEnd"/>
            <w:r w:rsidR="00563FD7" w:rsidRPr="00FE6751">
              <w:rPr>
                <w:color w:val="FF0000"/>
                <w:sz w:val="18"/>
                <w:szCs w:val="18"/>
                <w:lang w:val="nb-NO"/>
              </w:rPr>
              <w:t xml:space="preserve"> policy</w:t>
            </w:r>
            <w:r w:rsidR="005521E9" w:rsidRPr="00FE6751">
              <w:rPr>
                <w:color w:val="FF0000"/>
                <w:sz w:val="18"/>
                <w:szCs w:val="18"/>
                <w:lang w:val="nb-NO"/>
              </w:rPr>
              <w:t>. 1951</w:t>
            </w:r>
          </w:p>
          <w:p w14:paraId="2FB82265" w14:textId="53B860A9" w:rsidR="0082543C" w:rsidRPr="00E30957" w:rsidRDefault="0082543C" w:rsidP="001823FA">
            <w:pPr>
              <w:pStyle w:val="TableParagraph"/>
              <w:numPr>
                <w:ilvl w:val="0"/>
                <w:numId w:val="28"/>
              </w:numPr>
              <w:ind w:left="418"/>
              <w:rPr>
                <w:sz w:val="18"/>
                <w:lang w:val="nb-NO"/>
              </w:rPr>
            </w:pPr>
            <w:r w:rsidRPr="00FE6751">
              <w:rPr>
                <w:color w:val="FF0000"/>
                <w:sz w:val="18"/>
                <w:szCs w:val="18"/>
                <w:lang w:val="nb-NO"/>
              </w:rPr>
              <w:t>C 1</w:t>
            </w:r>
            <w:r w:rsidR="001F5D52" w:rsidRPr="00FE6751">
              <w:rPr>
                <w:color w:val="FF0000"/>
                <w:sz w:val="18"/>
                <w:szCs w:val="18"/>
                <w:lang w:val="nb-NO"/>
              </w:rPr>
              <w:t xml:space="preserve">11 </w:t>
            </w:r>
            <w:proofErr w:type="spellStart"/>
            <w:r w:rsidR="001F5D52" w:rsidRPr="00FE6751">
              <w:rPr>
                <w:color w:val="FF0000"/>
                <w:sz w:val="18"/>
                <w:szCs w:val="18"/>
                <w:lang w:val="nb-NO"/>
              </w:rPr>
              <w:t>Discrimination</w:t>
            </w:r>
            <w:proofErr w:type="spellEnd"/>
            <w:r w:rsidR="005521E9" w:rsidRPr="00FE6751">
              <w:rPr>
                <w:color w:val="FF0000"/>
                <w:sz w:val="18"/>
                <w:szCs w:val="18"/>
                <w:lang w:val="nb-NO"/>
              </w:rPr>
              <w:t>. 1958</w:t>
            </w:r>
          </w:p>
        </w:tc>
        <w:tc>
          <w:tcPr>
            <w:tcW w:w="1113" w:type="pct"/>
            <w:tcBorders>
              <w:bottom w:val="single" w:sz="4" w:space="0" w:color="000000"/>
            </w:tcBorders>
          </w:tcPr>
          <w:p w14:paraId="1C477426" w14:textId="7E7D8083" w:rsidR="0082543C" w:rsidRPr="00E30957" w:rsidRDefault="0082543C" w:rsidP="0082543C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82543C" w:rsidRPr="00337936" w14:paraId="56F7944D" w14:textId="77777777" w:rsidTr="00A21931">
        <w:trPr>
          <w:trHeight w:val="530"/>
        </w:trPr>
        <w:tc>
          <w:tcPr>
            <w:tcW w:w="857" w:type="pct"/>
            <w:vMerge/>
            <w:tcBorders>
              <w:top w:val="nil"/>
            </w:tcBorders>
          </w:tcPr>
          <w:p w14:paraId="2F2E820D" w14:textId="77777777" w:rsidR="0082543C" w:rsidRPr="00E30957" w:rsidRDefault="0082543C" w:rsidP="0082543C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14:paraId="263FF063" w14:textId="65952D20" w:rsidR="0082543C" w:rsidRPr="00E30957" w:rsidRDefault="00CC197C" w:rsidP="0082543C">
            <w:pPr>
              <w:pStyle w:val="TableParagraph"/>
              <w:spacing w:line="278" w:lineRule="auto"/>
              <w:ind w:left="105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 xml:space="preserve">(f) Legg ved en </w:t>
            </w:r>
            <w:r w:rsidR="00E378B1" w:rsidRPr="00E30957">
              <w:rPr>
                <w:sz w:val="18"/>
                <w:szCs w:val="18"/>
                <w:lang w:val="nb-NO"/>
              </w:rPr>
              <w:t>erklæri</w:t>
            </w:r>
            <w:r w:rsidR="00452FDC">
              <w:rPr>
                <w:sz w:val="18"/>
                <w:szCs w:val="18"/>
                <w:lang w:val="nb-NO"/>
              </w:rPr>
              <w:t>n</w:t>
            </w:r>
            <w:r w:rsidR="00E378B1" w:rsidRPr="00E30957">
              <w:rPr>
                <w:sz w:val="18"/>
                <w:szCs w:val="18"/>
                <w:lang w:val="nb-NO"/>
              </w:rPr>
              <w:t>g</w:t>
            </w:r>
            <w:r w:rsidRPr="00E30957">
              <w:rPr>
                <w:sz w:val="18"/>
                <w:szCs w:val="18"/>
                <w:lang w:val="nb-NO"/>
              </w:rPr>
              <w:t xml:space="preserve"> eller </w:t>
            </w:r>
            <w:r w:rsidR="00E378B1" w:rsidRPr="00E30957">
              <w:rPr>
                <w:sz w:val="18"/>
                <w:szCs w:val="18"/>
                <w:lang w:val="nb-NO"/>
              </w:rPr>
              <w:t>erklæringer</w:t>
            </w:r>
            <w:r w:rsidRPr="00E30957">
              <w:rPr>
                <w:sz w:val="18"/>
                <w:szCs w:val="18"/>
                <w:lang w:val="nb-NO"/>
              </w:rPr>
              <w:t xml:space="preserve"> om organisasjonens implementering av bestemmelse 7.4.</w:t>
            </w:r>
          </w:p>
        </w:tc>
        <w:tc>
          <w:tcPr>
            <w:tcW w:w="1935" w:type="pct"/>
            <w:tcBorders>
              <w:bottom w:val="single" w:sz="4" w:space="0" w:color="auto"/>
            </w:tcBorders>
          </w:tcPr>
          <w:p w14:paraId="2BA5CEE0" w14:textId="19EF897F" w:rsidR="00CB0D39" w:rsidRPr="00FE6751" w:rsidRDefault="00CB0D39" w:rsidP="001823FA">
            <w:pPr>
              <w:pStyle w:val="TableParagraph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 xml:space="preserve">Organisasjonens politikk/erklæring om </w:t>
            </w:r>
            <w:r w:rsidR="00790369" w:rsidRPr="00FE6751">
              <w:rPr>
                <w:color w:val="FF0000"/>
                <w:sz w:val="18"/>
                <w:lang w:val="nb-NO"/>
              </w:rPr>
              <w:t>forskjellsbehandling</w:t>
            </w:r>
          </w:p>
          <w:p w14:paraId="0A739D96" w14:textId="77777777" w:rsidR="0082543C" w:rsidRPr="00E30957" w:rsidRDefault="0082543C" w:rsidP="0082543C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14:paraId="7DF5BA43" w14:textId="06266815" w:rsidR="0082543C" w:rsidRPr="00E30957" w:rsidRDefault="0082543C" w:rsidP="0082543C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</w:tbl>
    <w:p w14:paraId="1F627099" w14:textId="77777777" w:rsidR="002767C5" w:rsidRDefault="002767C5" w:rsidP="0043681E">
      <w:pPr>
        <w:rPr>
          <w:b/>
          <w:sz w:val="24"/>
          <w:lang w:val="nb-NO"/>
        </w:rPr>
      </w:pPr>
    </w:p>
    <w:p w14:paraId="47897088" w14:textId="3FD6680C" w:rsidR="0043681E" w:rsidRPr="00E30957" w:rsidRDefault="0043681E" w:rsidP="0043681E">
      <w:pPr>
        <w:rPr>
          <w:rFonts w:cs="Arial"/>
          <w:b/>
          <w:bCs/>
          <w:sz w:val="24"/>
          <w:lang w:val="nb-NO" w:eastAsia="zh-CN"/>
        </w:rPr>
      </w:pPr>
      <w:r>
        <w:rPr>
          <w:b/>
          <w:sz w:val="24"/>
          <w:lang w:val="nb-NO"/>
        </w:rPr>
        <w:t>Organisering</w:t>
      </w:r>
      <w:r w:rsidRPr="00E30957">
        <w:rPr>
          <w:b/>
          <w:sz w:val="24"/>
          <w:lang w:val="nb-NO"/>
        </w:rPr>
        <w:t>sfrihet og retten til kollektive forhandlinger</w:t>
      </w:r>
    </w:p>
    <w:p w14:paraId="7EAEE2C6" w14:textId="77777777" w:rsidR="0043681E" w:rsidRPr="00E30957" w:rsidRDefault="0043681E" w:rsidP="0043681E">
      <w:pPr>
        <w:rPr>
          <w:rFonts w:cs="Arial"/>
          <w:b/>
          <w:bCs/>
          <w:sz w:val="20"/>
          <w:szCs w:val="20"/>
          <w:lang w:val="nb-NO" w:eastAsia="zh-CN"/>
        </w:rPr>
      </w:pPr>
    </w:p>
    <w:tbl>
      <w:tblPr>
        <w:tblStyle w:val="TableNormal1"/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830"/>
        <w:gridCol w:w="3401"/>
        <w:gridCol w:w="5387"/>
        <w:gridCol w:w="2694"/>
      </w:tblGrid>
      <w:tr w:rsidR="00CB0653" w:rsidRPr="00E30957" w14:paraId="0C08E11C" w14:textId="77777777" w:rsidTr="002B5219">
        <w:trPr>
          <w:trHeight w:val="476"/>
        </w:trPr>
        <w:tc>
          <w:tcPr>
            <w:tcW w:w="989" w:type="pct"/>
            <w:tcBorders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63ED02D" w14:textId="77777777" w:rsidR="0043681E" w:rsidRPr="00E30957" w:rsidRDefault="0043681E" w:rsidP="00EB663A">
            <w:pPr>
              <w:pStyle w:val="TableParagraph"/>
              <w:spacing w:before="95"/>
              <w:rPr>
                <w:sz w:val="20"/>
                <w:lang w:val="nb-NO"/>
              </w:rPr>
            </w:pPr>
            <w:r w:rsidRPr="00E30957">
              <w:rPr>
                <w:sz w:val="20"/>
                <w:lang w:val="nb-NO"/>
              </w:rPr>
              <w:t>Krav</w:t>
            </w:r>
          </w:p>
        </w:tc>
        <w:tc>
          <w:tcPr>
            <w:tcW w:w="1188" w:type="pct"/>
            <w:tcBorders>
              <w:left w:val="single" w:sz="6" w:space="0" w:color="000000"/>
              <w:bottom w:val="single" w:sz="4" w:space="0" w:color="000000"/>
            </w:tcBorders>
            <w:shd w:val="clear" w:color="auto" w:fill="D9D9D9"/>
          </w:tcPr>
          <w:p w14:paraId="02C506C6" w14:textId="77777777" w:rsidR="0043681E" w:rsidRPr="00E30957" w:rsidRDefault="0043681E" w:rsidP="00EB663A">
            <w:pPr>
              <w:pStyle w:val="TableParagraph"/>
              <w:spacing w:before="95"/>
              <w:ind w:left="106"/>
              <w:rPr>
                <w:sz w:val="20"/>
                <w:lang w:val="nb-NO"/>
              </w:rPr>
            </w:pPr>
            <w:r w:rsidRPr="00E30957">
              <w:rPr>
                <w:sz w:val="20"/>
                <w:lang w:val="nb-NO"/>
              </w:rPr>
              <w:t>Spørsmål</w:t>
            </w:r>
          </w:p>
        </w:tc>
        <w:tc>
          <w:tcPr>
            <w:tcW w:w="1882" w:type="pct"/>
            <w:tcBorders>
              <w:bottom w:val="single" w:sz="4" w:space="0" w:color="000000"/>
            </w:tcBorders>
            <w:shd w:val="clear" w:color="auto" w:fill="D9D9D9"/>
          </w:tcPr>
          <w:p w14:paraId="5BA184CA" w14:textId="433DCE33" w:rsidR="0043681E" w:rsidRPr="00FE6751" w:rsidRDefault="0043681E" w:rsidP="00EB663A">
            <w:pPr>
              <w:pStyle w:val="TableParagraph"/>
              <w:spacing w:before="95"/>
              <w:ind w:left="108"/>
              <w:rPr>
                <w:color w:val="FF0000"/>
                <w:sz w:val="20"/>
                <w:lang w:val="nb-NO"/>
              </w:rPr>
            </w:pPr>
            <w:r w:rsidRPr="00FE6751">
              <w:rPr>
                <w:color w:val="FF0000"/>
                <w:sz w:val="20"/>
                <w:lang w:val="nb-NO"/>
              </w:rPr>
              <w:t>Eksempler på dokumentasjon</w:t>
            </w:r>
            <w:r w:rsidR="00A96055">
              <w:rPr>
                <w:color w:val="FF0000"/>
                <w:sz w:val="20"/>
                <w:lang w:val="nb-NO"/>
              </w:rPr>
              <w:t xml:space="preserve"> (denne kolumne kan fjernes da dere utarbeider deres egenerklæring)</w:t>
            </w:r>
          </w:p>
        </w:tc>
        <w:tc>
          <w:tcPr>
            <w:tcW w:w="941" w:type="pct"/>
            <w:tcBorders>
              <w:bottom w:val="single" w:sz="4" w:space="0" w:color="000000"/>
            </w:tcBorders>
            <w:shd w:val="clear" w:color="auto" w:fill="D9D9D9"/>
          </w:tcPr>
          <w:p w14:paraId="5E700F54" w14:textId="77777777" w:rsidR="0043681E" w:rsidRPr="00E30957" w:rsidRDefault="0043681E" w:rsidP="00EB663A">
            <w:pPr>
              <w:pStyle w:val="TableParagraph"/>
              <w:spacing w:before="95"/>
              <w:ind w:left="108"/>
              <w:rPr>
                <w:sz w:val="20"/>
                <w:lang w:val="nb-NO"/>
              </w:rPr>
            </w:pPr>
            <w:r w:rsidRPr="00E30957">
              <w:rPr>
                <w:sz w:val="20"/>
                <w:lang w:val="nb-NO"/>
              </w:rPr>
              <w:t>Svar og dokumentasjon</w:t>
            </w:r>
          </w:p>
        </w:tc>
      </w:tr>
      <w:tr w:rsidR="00CB0653" w:rsidRPr="00337936" w14:paraId="5B134E59" w14:textId="77777777" w:rsidTr="0072267C">
        <w:trPr>
          <w:trHeight w:val="594"/>
        </w:trPr>
        <w:tc>
          <w:tcPr>
            <w:tcW w:w="989" w:type="pct"/>
            <w:vMerge w:val="restart"/>
            <w:tcBorders>
              <w:right w:val="single" w:sz="6" w:space="0" w:color="000000"/>
            </w:tcBorders>
          </w:tcPr>
          <w:p w14:paraId="4BB0AF9C" w14:textId="63455FED" w:rsidR="0043681E" w:rsidRPr="00E30957" w:rsidRDefault="0043681E" w:rsidP="00EB663A">
            <w:pPr>
              <w:pStyle w:val="TableParagraph"/>
              <w:numPr>
                <w:ilvl w:val="1"/>
                <w:numId w:val="10"/>
              </w:numPr>
              <w:tabs>
                <w:tab w:val="left" w:pos="490"/>
              </w:tabs>
              <w:spacing w:line="276" w:lineRule="auto"/>
              <w:ind w:right="98" w:firstLine="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 xml:space="preserve">Organisasjonen </w:t>
            </w:r>
            <w:r w:rsidR="00F20248">
              <w:rPr>
                <w:sz w:val="18"/>
                <w:szCs w:val="18"/>
                <w:lang w:val="nb-NO"/>
              </w:rPr>
              <w:t>skal</w:t>
            </w:r>
            <w:r w:rsidRPr="00E30957">
              <w:rPr>
                <w:sz w:val="18"/>
                <w:szCs w:val="18"/>
                <w:lang w:val="nb-NO"/>
              </w:rPr>
              <w:t xml:space="preserve"> respektere </w:t>
            </w:r>
            <w:r>
              <w:rPr>
                <w:sz w:val="18"/>
                <w:szCs w:val="18"/>
                <w:lang w:val="nb-NO"/>
              </w:rPr>
              <w:t>organiserings</w:t>
            </w:r>
            <w:r w:rsidRPr="00E30957">
              <w:rPr>
                <w:sz w:val="18"/>
                <w:szCs w:val="18"/>
                <w:lang w:val="nb-NO"/>
              </w:rPr>
              <w:t>frihet og den reelle retten til kollektive forhandlinger.</w:t>
            </w:r>
          </w:p>
          <w:p w14:paraId="544DD59A" w14:textId="77777777" w:rsidR="0043681E" w:rsidRPr="00E30957" w:rsidRDefault="0043681E" w:rsidP="00EB663A">
            <w:pPr>
              <w:pStyle w:val="TableParagraph"/>
              <w:ind w:left="0"/>
              <w:rPr>
                <w:sz w:val="18"/>
                <w:szCs w:val="18"/>
                <w:lang w:val="nb-NO"/>
              </w:rPr>
            </w:pPr>
          </w:p>
          <w:p w14:paraId="49085E4B" w14:textId="340E3EA5" w:rsidR="0043681E" w:rsidRPr="00E30957" w:rsidRDefault="0043681E" w:rsidP="00EB663A">
            <w:pPr>
              <w:pStyle w:val="TableParagraph"/>
              <w:numPr>
                <w:ilvl w:val="2"/>
                <w:numId w:val="10"/>
              </w:numPr>
              <w:tabs>
                <w:tab w:val="left" w:pos="603"/>
              </w:tabs>
              <w:spacing w:line="276" w:lineRule="auto"/>
              <w:ind w:right="99" w:firstLine="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 xml:space="preserve">Arbeidstakere </w:t>
            </w:r>
            <w:r w:rsidR="00F20248">
              <w:rPr>
                <w:sz w:val="18"/>
                <w:szCs w:val="18"/>
                <w:lang w:val="nb-NO"/>
              </w:rPr>
              <w:t>skal</w:t>
            </w:r>
            <w:r w:rsidRPr="00E30957">
              <w:rPr>
                <w:sz w:val="18"/>
                <w:szCs w:val="18"/>
                <w:lang w:val="nb-NO"/>
              </w:rPr>
              <w:t xml:space="preserve"> kunne danne eller slutte seg til </w:t>
            </w:r>
            <w:r>
              <w:rPr>
                <w:sz w:val="18"/>
                <w:szCs w:val="18"/>
                <w:lang w:val="nb-NO"/>
              </w:rPr>
              <w:t>arbeidstakerorganisasjoner</w:t>
            </w:r>
            <w:r w:rsidRPr="00E30957">
              <w:rPr>
                <w:sz w:val="18"/>
                <w:szCs w:val="18"/>
                <w:lang w:val="nb-NO"/>
              </w:rPr>
              <w:t xml:space="preserve"> etter eget valg.</w:t>
            </w:r>
          </w:p>
          <w:p w14:paraId="61164BEB" w14:textId="77777777" w:rsidR="0043681E" w:rsidRPr="00E30957" w:rsidRDefault="0043681E" w:rsidP="00EB663A">
            <w:pPr>
              <w:pStyle w:val="TableParagraph"/>
              <w:spacing w:before="10"/>
              <w:ind w:left="0"/>
              <w:rPr>
                <w:sz w:val="18"/>
                <w:szCs w:val="18"/>
                <w:lang w:val="nb-NO"/>
              </w:rPr>
            </w:pPr>
          </w:p>
          <w:p w14:paraId="2F6B6D0F" w14:textId="77777777" w:rsidR="0043681E" w:rsidRPr="00E30957" w:rsidRDefault="0043681E" w:rsidP="00EB663A">
            <w:pPr>
              <w:pStyle w:val="TableParagraph"/>
              <w:numPr>
                <w:ilvl w:val="2"/>
                <w:numId w:val="10"/>
              </w:numPr>
              <w:tabs>
                <w:tab w:val="left" w:pos="619"/>
              </w:tabs>
              <w:spacing w:line="276" w:lineRule="auto"/>
              <w:ind w:right="100" w:firstLine="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 xml:space="preserve">Organisasjonen skal respektere </w:t>
            </w:r>
            <w:r>
              <w:rPr>
                <w:sz w:val="18"/>
                <w:szCs w:val="18"/>
                <w:lang w:val="nb-NO"/>
              </w:rPr>
              <w:t>fagforeningenes</w:t>
            </w:r>
            <w:r w:rsidRPr="00E30957">
              <w:rPr>
                <w:sz w:val="18"/>
                <w:szCs w:val="18"/>
                <w:lang w:val="nb-NO"/>
              </w:rPr>
              <w:t xml:space="preserve"> fulle frihet til å utarbeide vedtekter og forskrifter.</w:t>
            </w:r>
          </w:p>
          <w:p w14:paraId="4743A780" w14:textId="77777777" w:rsidR="0043681E" w:rsidRPr="00E30957" w:rsidRDefault="0043681E" w:rsidP="00EB663A">
            <w:pPr>
              <w:pStyle w:val="TableParagraph"/>
              <w:spacing w:before="1"/>
              <w:ind w:left="0"/>
              <w:rPr>
                <w:sz w:val="18"/>
                <w:szCs w:val="18"/>
                <w:lang w:val="nb-NO"/>
              </w:rPr>
            </w:pPr>
          </w:p>
          <w:p w14:paraId="097DA52E" w14:textId="77777777" w:rsidR="0043681E" w:rsidRPr="00E30957" w:rsidRDefault="0043681E" w:rsidP="00EB663A">
            <w:pPr>
              <w:pStyle w:val="TableParagraph"/>
              <w:numPr>
                <w:ilvl w:val="2"/>
                <w:numId w:val="10"/>
              </w:numPr>
              <w:tabs>
                <w:tab w:val="left" w:pos="674"/>
              </w:tabs>
              <w:spacing w:line="276" w:lineRule="auto"/>
              <w:ind w:right="98" w:firstLine="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 xml:space="preserve">Organisasjonen skal respektere arbeidstakernes rett til å delta i lovlige aktiviteter i form av å danne, slutte seg til eller bistå en </w:t>
            </w:r>
            <w:proofErr w:type="spellStart"/>
            <w:r>
              <w:rPr>
                <w:sz w:val="18"/>
                <w:szCs w:val="18"/>
                <w:lang w:val="nb-NO"/>
              </w:rPr>
              <w:t>fagforening</w:t>
            </w:r>
            <w:r w:rsidRPr="00E30957">
              <w:rPr>
                <w:sz w:val="18"/>
                <w:szCs w:val="18"/>
                <w:lang w:val="nb-NO"/>
              </w:rPr>
              <w:t>n</w:t>
            </w:r>
            <w:proofErr w:type="spellEnd"/>
            <w:r w:rsidRPr="00E30957">
              <w:rPr>
                <w:sz w:val="18"/>
                <w:szCs w:val="18"/>
                <w:lang w:val="nb-NO"/>
              </w:rPr>
              <w:t xml:space="preserve"> eller avstå, og skal ikke diskriminere eller straffe arbeidstakere for å hevde denne rettigheten.</w:t>
            </w:r>
          </w:p>
          <w:p w14:paraId="34369AB9" w14:textId="77777777" w:rsidR="0043681E" w:rsidRPr="00E30957" w:rsidRDefault="0043681E" w:rsidP="00EB663A">
            <w:pPr>
              <w:pStyle w:val="TableParagraph"/>
              <w:spacing w:before="1"/>
              <w:ind w:left="0"/>
              <w:rPr>
                <w:sz w:val="18"/>
                <w:szCs w:val="18"/>
                <w:lang w:val="nb-NO"/>
              </w:rPr>
            </w:pPr>
          </w:p>
          <w:p w14:paraId="2DDA69D9" w14:textId="77777777" w:rsidR="0043681E" w:rsidRPr="00E30957" w:rsidRDefault="0043681E" w:rsidP="00EB663A">
            <w:pPr>
              <w:pStyle w:val="TableParagraph"/>
              <w:numPr>
                <w:ilvl w:val="2"/>
                <w:numId w:val="10"/>
              </w:numPr>
              <w:tabs>
                <w:tab w:val="left" w:pos="650"/>
              </w:tabs>
              <w:spacing w:before="1" w:line="276" w:lineRule="auto"/>
              <w:ind w:right="97" w:firstLine="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-NO"/>
              </w:rPr>
              <w:t xml:space="preserve">Organisasjonen forhandler med lovlig etablerte arbeidstakerorganisasjoner og/eller behørig utvalgte representanter og gjør sitt ytterste for å oppnå kollektive </w:t>
            </w:r>
            <w:r>
              <w:rPr>
                <w:sz w:val="18"/>
                <w:szCs w:val="18"/>
                <w:lang w:val="nb-NO"/>
              </w:rPr>
              <w:t>avtaler</w:t>
            </w:r>
            <w:r w:rsidRPr="00E30957">
              <w:rPr>
                <w:sz w:val="18"/>
                <w:szCs w:val="18"/>
                <w:lang w:val="nb-NO"/>
              </w:rPr>
              <w:t>.</w:t>
            </w:r>
          </w:p>
          <w:p w14:paraId="2F1B7DFA" w14:textId="77777777" w:rsidR="0043681E" w:rsidRPr="00E30957" w:rsidRDefault="0043681E" w:rsidP="00EB663A">
            <w:pPr>
              <w:pStyle w:val="TableParagraph"/>
              <w:ind w:left="0"/>
              <w:rPr>
                <w:sz w:val="18"/>
                <w:szCs w:val="18"/>
                <w:lang w:val="nb-NO"/>
              </w:rPr>
            </w:pPr>
          </w:p>
          <w:p w14:paraId="4CBCB8FC" w14:textId="77777777" w:rsidR="0043681E" w:rsidRPr="00E30957" w:rsidRDefault="0043681E" w:rsidP="00EB663A">
            <w:pPr>
              <w:pStyle w:val="TableParagraph"/>
              <w:numPr>
                <w:ilvl w:val="2"/>
                <w:numId w:val="10"/>
              </w:numPr>
              <w:tabs>
                <w:tab w:val="left" w:pos="732"/>
              </w:tabs>
              <w:spacing w:line="276" w:lineRule="auto"/>
              <w:ind w:right="102" w:firstLine="0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Kollektive avtaler blir </w:t>
            </w:r>
            <w:proofErr w:type="gramStart"/>
            <w:r>
              <w:rPr>
                <w:sz w:val="18"/>
                <w:szCs w:val="18"/>
                <w:lang w:val="nb-NO"/>
              </w:rPr>
              <w:t>implementerte</w:t>
            </w:r>
            <w:proofErr w:type="gramEnd"/>
            <w:r>
              <w:rPr>
                <w:sz w:val="18"/>
                <w:szCs w:val="18"/>
                <w:lang w:val="nb-NO"/>
              </w:rPr>
              <w:t xml:space="preserve"> der de eksisterer.</w:t>
            </w:r>
          </w:p>
        </w:tc>
        <w:tc>
          <w:tcPr>
            <w:tcW w:w="1188" w:type="pct"/>
            <w:tcBorders>
              <w:left w:val="single" w:sz="6" w:space="0" w:color="000000"/>
            </w:tcBorders>
          </w:tcPr>
          <w:p w14:paraId="7F117B3A" w14:textId="77777777" w:rsidR="0043681E" w:rsidRPr="00E30957" w:rsidRDefault="0043681E" w:rsidP="00EB663A">
            <w:pPr>
              <w:pStyle w:val="TableParagraph"/>
              <w:spacing w:line="276" w:lineRule="auto"/>
              <w:ind w:left="106" w:right="91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"/>
              </w:rPr>
              <w:t>a) Overholder organisasjonen klausul 7.5? I så fall: Fortsett med c).</w:t>
            </w:r>
          </w:p>
        </w:tc>
        <w:tc>
          <w:tcPr>
            <w:tcW w:w="1882" w:type="pct"/>
          </w:tcPr>
          <w:p w14:paraId="5CB15E8C" w14:textId="77777777" w:rsidR="0043681E" w:rsidRPr="00FE6751" w:rsidRDefault="0043681E" w:rsidP="00EB663A">
            <w:pPr>
              <w:pStyle w:val="TableParagraph"/>
              <w:ind w:left="0"/>
              <w:rPr>
                <w:color w:val="FF0000"/>
                <w:sz w:val="18"/>
                <w:lang w:val="nb-NO"/>
              </w:rPr>
            </w:pPr>
          </w:p>
        </w:tc>
        <w:tc>
          <w:tcPr>
            <w:tcW w:w="941" w:type="pct"/>
          </w:tcPr>
          <w:p w14:paraId="1B851214" w14:textId="77777777" w:rsidR="0043681E" w:rsidRPr="00E30957" w:rsidRDefault="0043681E" w:rsidP="00EB663A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CB0653" w:rsidRPr="00337936" w14:paraId="4BCA23EB" w14:textId="77777777" w:rsidTr="002B5219">
        <w:trPr>
          <w:trHeight w:val="1015"/>
        </w:trPr>
        <w:tc>
          <w:tcPr>
            <w:tcW w:w="989" w:type="pct"/>
            <w:vMerge/>
            <w:tcBorders>
              <w:top w:val="single" w:sz="4" w:space="0" w:color="000000"/>
              <w:right w:val="single" w:sz="6" w:space="0" w:color="000000"/>
            </w:tcBorders>
          </w:tcPr>
          <w:p w14:paraId="0EB1984F" w14:textId="77777777" w:rsidR="0043681E" w:rsidRPr="00E30957" w:rsidRDefault="0043681E" w:rsidP="00EB663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6" w:space="0" w:color="000000"/>
            </w:tcBorders>
          </w:tcPr>
          <w:p w14:paraId="4E2CB85C" w14:textId="77777777" w:rsidR="0043681E" w:rsidRPr="00E30957" w:rsidRDefault="0043681E" w:rsidP="00EB663A">
            <w:pPr>
              <w:pStyle w:val="TableParagraph"/>
              <w:spacing w:line="276" w:lineRule="auto"/>
              <w:ind w:left="106" w:right="100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"/>
              </w:rPr>
              <w:t>b) Har du svart nei til a) ovenfor, vennligst beskriv på hvilken måte eller hvorfor organisasjonen din ikke overholder klausul 7.5.</w:t>
            </w:r>
          </w:p>
        </w:tc>
        <w:tc>
          <w:tcPr>
            <w:tcW w:w="1882" w:type="pct"/>
            <w:tcBorders>
              <w:top w:val="single" w:sz="4" w:space="0" w:color="000000"/>
            </w:tcBorders>
          </w:tcPr>
          <w:p w14:paraId="24A97AF7" w14:textId="77777777" w:rsidR="0043681E" w:rsidRPr="00FE6751" w:rsidRDefault="0043681E" w:rsidP="00EB663A">
            <w:pPr>
              <w:pStyle w:val="TableParagraph"/>
              <w:ind w:left="0"/>
              <w:rPr>
                <w:color w:val="FF0000"/>
                <w:sz w:val="18"/>
                <w:lang w:val="nb-NO"/>
              </w:rPr>
            </w:pPr>
          </w:p>
        </w:tc>
        <w:tc>
          <w:tcPr>
            <w:tcW w:w="941" w:type="pct"/>
            <w:tcBorders>
              <w:top w:val="single" w:sz="4" w:space="0" w:color="000000"/>
            </w:tcBorders>
          </w:tcPr>
          <w:p w14:paraId="14DF0B88" w14:textId="77777777" w:rsidR="0043681E" w:rsidRPr="00E30957" w:rsidRDefault="0043681E" w:rsidP="00EB663A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CB0653" w:rsidRPr="00E30957" w14:paraId="3CF67746" w14:textId="77777777" w:rsidTr="002B5219">
        <w:trPr>
          <w:trHeight w:val="1089"/>
        </w:trPr>
        <w:tc>
          <w:tcPr>
            <w:tcW w:w="989" w:type="pct"/>
            <w:vMerge/>
            <w:tcBorders>
              <w:top w:val="single" w:sz="4" w:space="0" w:color="000000"/>
              <w:right w:val="single" w:sz="6" w:space="0" w:color="000000"/>
            </w:tcBorders>
          </w:tcPr>
          <w:p w14:paraId="24D0BB1A" w14:textId="77777777" w:rsidR="0043681E" w:rsidRPr="00E30957" w:rsidRDefault="0043681E" w:rsidP="00EB663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6" w:space="0" w:color="000000"/>
            </w:tcBorders>
          </w:tcPr>
          <w:p w14:paraId="76A687EB" w14:textId="77777777" w:rsidR="0043681E" w:rsidRPr="00E30957" w:rsidRDefault="0043681E" w:rsidP="00EB663A">
            <w:pPr>
              <w:pStyle w:val="TableParagraph"/>
              <w:spacing w:line="276" w:lineRule="auto"/>
              <w:ind w:left="106" w:right="99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"/>
              </w:rPr>
              <w:t>c) For dine ansatte i enheten(e) som dekkes av sertifikatet, kan du beskrive hvordan organisasjonen din kan vite at klargjøring 7.5 blir overholdt.</w:t>
            </w:r>
          </w:p>
        </w:tc>
        <w:tc>
          <w:tcPr>
            <w:tcW w:w="1882" w:type="pct"/>
            <w:tcBorders>
              <w:top w:val="single" w:sz="4" w:space="0" w:color="000000"/>
            </w:tcBorders>
          </w:tcPr>
          <w:p w14:paraId="6DB93A67" w14:textId="77777777" w:rsidR="0043681E" w:rsidRPr="00FE6751" w:rsidRDefault="0043681E" w:rsidP="00EB663A">
            <w:pPr>
              <w:ind w:left="2"/>
              <w:rPr>
                <w:rFonts w:eastAsia="Arial" w:cs="Arial"/>
                <w:color w:val="FF0000"/>
                <w:sz w:val="18"/>
                <w:szCs w:val="18"/>
                <w:lang w:val="nb-NO"/>
              </w:rPr>
            </w:pPr>
            <w:r w:rsidRPr="00FE6751">
              <w:rPr>
                <w:rFonts w:cs="Arial"/>
                <w:color w:val="FF0000"/>
                <w:sz w:val="18"/>
                <w:szCs w:val="18"/>
                <w:lang w:val="nb-NO"/>
              </w:rPr>
              <w:t>Beror på størrelse av virksomhet. Samsvar med kravene kan verifiseres av:</w:t>
            </w:r>
          </w:p>
          <w:p w14:paraId="76028151" w14:textId="77777777" w:rsidR="0043681E" w:rsidRPr="00FE6751" w:rsidRDefault="0043681E" w:rsidP="00EB663A">
            <w:pPr>
              <w:pStyle w:val="Listeavsnitt"/>
              <w:numPr>
                <w:ilvl w:val="0"/>
                <w:numId w:val="17"/>
              </w:numPr>
              <w:ind w:left="342" w:hanging="287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r w:rsidRPr="00FE6751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Rutiner og ledelsesmedvirkning ved ansettelse av all ny personal</w:t>
            </w:r>
          </w:p>
          <w:p w14:paraId="59280306" w14:textId="77777777" w:rsidR="0043681E" w:rsidRPr="00FE6751" w:rsidRDefault="0043681E" w:rsidP="00EB663A">
            <w:pPr>
              <w:pStyle w:val="Listeavsnitt"/>
              <w:numPr>
                <w:ilvl w:val="0"/>
                <w:numId w:val="17"/>
              </w:numPr>
              <w:ind w:left="342" w:hanging="287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r w:rsidRPr="00FE6751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 xml:space="preserve">Daglige besøk på produksjonssted – «management by </w:t>
            </w:r>
            <w:proofErr w:type="spellStart"/>
            <w:r w:rsidRPr="00FE6751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walking</w:t>
            </w:r>
            <w:proofErr w:type="spellEnd"/>
            <w:r w:rsidRPr="00FE6751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»</w:t>
            </w:r>
          </w:p>
          <w:p w14:paraId="6F08EE18" w14:textId="77777777" w:rsidR="0043681E" w:rsidRPr="00FE6751" w:rsidRDefault="0043681E" w:rsidP="00EB663A">
            <w:pPr>
              <w:pStyle w:val="Listeavsnitt"/>
              <w:numPr>
                <w:ilvl w:val="0"/>
                <w:numId w:val="17"/>
              </w:numPr>
              <w:ind w:left="342" w:hanging="287"/>
              <w:rPr>
                <w:color w:val="FF0000"/>
                <w:sz w:val="18"/>
                <w:lang w:val="nb-NO"/>
              </w:rPr>
            </w:pPr>
            <w:r w:rsidRPr="00FE6751"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  <w:t>Årlige medarbeidersamtaler med alle ansatte</w:t>
            </w:r>
          </w:p>
        </w:tc>
        <w:tc>
          <w:tcPr>
            <w:tcW w:w="941" w:type="pct"/>
            <w:tcBorders>
              <w:top w:val="single" w:sz="4" w:space="0" w:color="000000"/>
            </w:tcBorders>
          </w:tcPr>
          <w:p w14:paraId="44A304A8" w14:textId="77777777" w:rsidR="0043681E" w:rsidRPr="00E30957" w:rsidRDefault="0043681E" w:rsidP="00EB663A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CB0653" w:rsidRPr="00337936" w14:paraId="3F89F4A1" w14:textId="77777777" w:rsidTr="002B5219">
        <w:trPr>
          <w:trHeight w:val="987"/>
        </w:trPr>
        <w:tc>
          <w:tcPr>
            <w:tcW w:w="989" w:type="pct"/>
            <w:vMerge/>
            <w:tcBorders>
              <w:top w:val="single" w:sz="4" w:space="0" w:color="000000"/>
              <w:right w:val="single" w:sz="6" w:space="0" w:color="000000"/>
            </w:tcBorders>
          </w:tcPr>
          <w:p w14:paraId="564A94E4" w14:textId="77777777" w:rsidR="0043681E" w:rsidRPr="00E30957" w:rsidRDefault="0043681E" w:rsidP="00EB663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6" w:space="0" w:color="000000"/>
            </w:tcBorders>
          </w:tcPr>
          <w:p w14:paraId="063ECE37" w14:textId="77777777" w:rsidR="0043681E" w:rsidRPr="00E30957" w:rsidRDefault="0043681E" w:rsidP="00EB663A">
            <w:pPr>
              <w:pStyle w:val="TableParagraph"/>
              <w:spacing w:line="276" w:lineRule="auto"/>
              <w:ind w:left="106" w:right="102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"/>
              </w:rPr>
              <w:t xml:space="preserve">d) </w:t>
            </w:r>
            <w:r>
              <w:rPr>
                <w:sz w:val="18"/>
                <w:szCs w:val="18"/>
                <w:lang w:val="nb"/>
              </w:rPr>
              <w:t>Angi de</w:t>
            </w:r>
            <w:r w:rsidRPr="00E30957">
              <w:rPr>
                <w:sz w:val="18"/>
                <w:szCs w:val="18"/>
                <w:lang w:val="nb"/>
              </w:rPr>
              <w:t xml:space="preserve"> dokumente</w:t>
            </w:r>
            <w:r>
              <w:rPr>
                <w:sz w:val="18"/>
                <w:szCs w:val="18"/>
                <w:lang w:val="nb"/>
              </w:rPr>
              <w:t>r</w:t>
            </w:r>
            <w:r w:rsidRPr="00E30957">
              <w:rPr>
                <w:sz w:val="18"/>
                <w:szCs w:val="18"/>
                <w:lang w:val="nb"/>
              </w:rPr>
              <w:t xml:space="preserve"> eller </w:t>
            </w:r>
            <w:r w:rsidRPr="00E30957">
              <w:rPr>
                <w:sz w:val="18"/>
                <w:szCs w:val="18"/>
                <w:lang w:val="nb-NO"/>
              </w:rPr>
              <w:t xml:space="preserve">andre fortegnelser </w:t>
            </w:r>
            <w:r w:rsidRPr="00E30957">
              <w:rPr>
                <w:sz w:val="18"/>
                <w:szCs w:val="18"/>
                <w:lang w:val="nb"/>
              </w:rPr>
              <w:t>(og deres plassering) som du bruker til å bekrefte overholdelse av klausul 7.5.</w:t>
            </w:r>
          </w:p>
        </w:tc>
        <w:tc>
          <w:tcPr>
            <w:tcW w:w="1882" w:type="pct"/>
            <w:tcBorders>
              <w:top w:val="single" w:sz="4" w:space="0" w:color="000000"/>
            </w:tcBorders>
          </w:tcPr>
          <w:p w14:paraId="3279D039" w14:textId="2E4E3601" w:rsidR="0043681E" w:rsidRPr="00FE6751" w:rsidRDefault="0043681E" w:rsidP="00EB663A">
            <w:pPr>
              <w:pStyle w:val="TableParagraph"/>
              <w:numPr>
                <w:ilvl w:val="0"/>
                <w:numId w:val="25"/>
              </w:numPr>
              <w:ind w:left="426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Nedskrevet tilgjengelig policyerklæring om organisasjonsfrihet og kollektive forhandlinger</w:t>
            </w:r>
          </w:p>
          <w:p w14:paraId="0635F60C" w14:textId="77777777" w:rsidR="0043681E" w:rsidRPr="00FE6751" w:rsidRDefault="0043681E" w:rsidP="00EB663A">
            <w:pPr>
              <w:pStyle w:val="TableParagraph"/>
              <w:numPr>
                <w:ilvl w:val="0"/>
                <w:numId w:val="25"/>
              </w:numPr>
              <w:ind w:left="426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Skriftlig og tilgjengelig politikk om åpen og fri kommunikasjon</w:t>
            </w:r>
          </w:p>
          <w:p w14:paraId="5F2CEDF1" w14:textId="77777777" w:rsidR="0043681E" w:rsidRPr="00FE6751" w:rsidRDefault="0043681E" w:rsidP="00EB663A">
            <w:pPr>
              <w:pStyle w:val="TableParagraph"/>
              <w:numPr>
                <w:ilvl w:val="0"/>
                <w:numId w:val="25"/>
              </w:numPr>
              <w:ind w:left="426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Referater eller dokumenter fra møter knyttet til utvikling av tariffavtaler, hvis aktuelt</w:t>
            </w:r>
          </w:p>
          <w:p w14:paraId="59B1309C" w14:textId="77777777" w:rsidR="0043681E" w:rsidRPr="00FE6751" w:rsidRDefault="0043681E" w:rsidP="00EB663A">
            <w:pPr>
              <w:pStyle w:val="TableParagraph"/>
              <w:numPr>
                <w:ilvl w:val="0"/>
                <w:numId w:val="25"/>
              </w:numPr>
              <w:ind w:left="426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Dokumentering av bruk av tariffavtaler</w:t>
            </w:r>
          </w:p>
          <w:p w14:paraId="7DA2A663" w14:textId="77777777" w:rsidR="0043681E" w:rsidRPr="00FE6751" w:rsidRDefault="0043681E" w:rsidP="00EB663A">
            <w:pPr>
              <w:pStyle w:val="TableParagraph"/>
              <w:numPr>
                <w:ilvl w:val="0"/>
                <w:numId w:val="25"/>
              </w:numPr>
              <w:ind w:left="426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Notater fra årlige medarbeidersamtaler</w:t>
            </w:r>
          </w:p>
          <w:p w14:paraId="63D61C5F" w14:textId="77777777" w:rsidR="0043681E" w:rsidRPr="00FE6751" w:rsidRDefault="0043681E" w:rsidP="00EB663A">
            <w:pPr>
              <w:pStyle w:val="TableParagraph"/>
              <w:numPr>
                <w:ilvl w:val="0"/>
                <w:numId w:val="25"/>
              </w:numPr>
              <w:ind w:left="426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Skriftlige prosedyrer for klager og dokumentasjon</w:t>
            </w:r>
          </w:p>
          <w:p w14:paraId="280B64D2" w14:textId="77777777" w:rsidR="0043681E" w:rsidRPr="00FE6751" w:rsidRDefault="0043681E" w:rsidP="00EB663A">
            <w:pPr>
              <w:pStyle w:val="TableParagraph"/>
              <w:numPr>
                <w:ilvl w:val="0"/>
                <w:numId w:val="25"/>
              </w:numPr>
              <w:ind w:left="426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Lister over klager</w:t>
            </w:r>
          </w:p>
          <w:p w14:paraId="1A40E856" w14:textId="77777777" w:rsidR="0043681E" w:rsidRDefault="0043681E" w:rsidP="00EB663A">
            <w:pPr>
              <w:pStyle w:val="TableParagraph"/>
              <w:numPr>
                <w:ilvl w:val="0"/>
                <w:numId w:val="25"/>
              </w:numPr>
              <w:ind w:left="426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Avgjørelser av rettssaker, der det er aktuelt</w:t>
            </w:r>
          </w:p>
          <w:p w14:paraId="58278CE0" w14:textId="29631C69" w:rsidR="00B31CDC" w:rsidRPr="00FE6751" w:rsidRDefault="00B31CDC" w:rsidP="00EB663A">
            <w:pPr>
              <w:pStyle w:val="TableParagraph"/>
              <w:numPr>
                <w:ilvl w:val="0"/>
                <w:numId w:val="25"/>
              </w:numPr>
              <w:ind w:left="426"/>
              <w:rPr>
                <w:color w:val="FF0000"/>
                <w:sz w:val="18"/>
                <w:lang w:val="nb-NO"/>
              </w:rPr>
            </w:pPr>
            <w:r w:rsidRPr="00B31CDC">
              <w:rPr>
                <w:color w:val="FF0000"/>
                <w:sz w:val="18"/>
                <w:lang w:val="nb-NO"/>
              </w:rPr>
              <w:t xml:space="preserve">Dokumentasjon av evt. andre sertifiseringer, som virksomheten har, vedr. </w:t>
            </w:r>
            <w:r w:rsidR="002375F1">
              <w:rPr>
                <w:color w:val="FF0000"/>
                <w:sz w:val="18"/>
                <w:lang w:val="nb-NO"/>
              </w:rPr>
              <w:t>organiseringsfrihet og kollektive forhandlinger</w:t>
            </w:r>
          </w:p>
        </w:tc>
        <w:tc>
          <w:tcPr>
            <w:tcW w:w="941" w:type="pct"/>
            <w:tcBorders>
              <w:top w:val="single" w:sz="4" w:space="0" w:color="000000"/>
            </w:tcBorders>
          </w:tcPr>
          <w:p w14:paraId="00545D3F" w14:textId="77777777" w:rsidR="0043681E" w:rsidRPr="00E30957" w:rsidRDefault="0043681E" w:rsidP="00EB663A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  <w:tr w:rsidR="00CB0653" w:rsidRPr="0048542B" w14:paraId="7C35AE46" w14:textId="77777777" w:rsidTr="002B5219">
        <w:trPr>
          <w:trHeight w:val="1155"/>
        </w:trPr>
        <w:tc>
          <w:tcPr>
            <w:tcW w:w="989" w:type="pct"/>
            <w:vMerge/>
            <w:tcBorders>
              <w:top w:val="single" w:sz="4" w:space="0" w:color="000000"/>
              <w:right w:val="single" w:sz="6" w:space="0" w:color="000000"/>
            </w:tcBorders>
          </w:tcPr>
          <w:p w14:paraId="2A7AADEA" w14:textId="77777777" w:rsidR="0043681E" w:rsidRPr="00E30957" w:rsidRDefault="0043681E" w:rsidP="00EB663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6" w:space="0" w:color="000000"/>
            </w:tcBorders>
          </w:tcPr>
          <w:p w14:paraId="3F6EC1AD" w14:textId="77777777" w:rsidR="0043681E" w:rsidRPr="00E30957" w:rsidRDefault="0043681E" w:rsidP="00EB663A">
            <w:pPr>
              <w:pStyle w:val="TableParagraph"/>
              <w:spacing w:line="276" w:lineRule="auto"/>
              <w:ind w:left="106" w:right="99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"/>
              </w:rPr>
              <w:t>(e) Angi de juridiske forpliktelsene du mener har innvirkning på din evne til å overholde bestemmelse 7.5. Beskriv disse forpliktelsene og hvordan de påvirker din evne til å overholde klausul 7.5.</w:t>
            </w:r>
          </w:p>
        </w:tc>
        <w:tc>
          <w:tcPr>
            <w:tcW w:w="1882" w:type="pct"/>
            <w:tcBorders>
              <w:top w:val="single" w:sz="4" w:space="0" w:color="000000"/>
            </w:tcBorders>
          </w:tcPr>
          <w:p w14:paraId="1708D142" w14:textId="77777777" w:rsidR="0043681E" w:rsidRPr="00E30957" w:rsidRDefault="0043681E" w:rsidP="00EB663A">
            <w:pPr>
              <w:pStyle w:val="TableParagraph"/>
              <w:rPr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Samlet sett: Norge er topprangert i Verdensbankens styringsindikatorer som er relevante for å forstå Norge og arbeidsforhold knyttet til aspekter ved Arbeids- og FSC-krav.  Se</w:t>
            </w:r>
            <w:r w:rsidRPr="00E30957">
              <w:rPr>
                <w:sz w:val="18"/>
                <w:lang w:val="nb-NO"/>
              </w:rPr>
              <w:t xml:space="preserve">: </w:t>
            </w:r>
            <w:r w:rsidRPr="00FE6751">
              <w:rPr>
                <w:color w:val="002060"/>
                <w:sz w:val="18"/>
                <w:lang w:val="nb-NO"/>
              </w:rPr>
              <w:t xml:space="preserve">http://info.worldbank.org/governance/wgi/Home/Reports </w:t>
            </w:r>
          </w:p>
          <w:p w14:paraId="4850886C" w14:textId="77777777" w:rsidR="0043681E" w:rsidRPr="00FE6751" w:rsidRDefault="0043681E" w:rsidP="00EB663A">
            <w:pPr>
              <w:pStyle w:val="TableParagraph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>Vurdering av Norge ved relevante indikatorer:</w:t>
            </w:r>
          </w:p>
          <w:p w14:paraId="548E80F5" w14:textId="77777777" w:rsidR="0043681E" w:rsidRPr="00FE6751" w:rsidRDefault="0043681E" w:rsidP="00EB663A">
            <w:pPr>
              <w:pStyle w:val="Listeavsnitt"/>
              <w:numPr>
                <w:ilvl w:val="0"/>
                <w:numId w:val="19"/>
              </w:numPr>
              <w:ind w:left="649"/>
              <w:rPr>
                <w:rFonts w:ascii="Arial" w:eastAsia="Arial" w:hAnsi="Arial" w:cs="Arial"/>
                <w:color w:val="FF0000"/>
                <w:sz w:val="20"/>
                <w:lang w:val="nb-NO"/>
              </w:rPr>
            </w:pPr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 xml:space="preserve">Voice and </w:t>
            </w:r>
            <w:proofErr w:type="spellStart"/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>Accountability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>. Rank: 100</w:t>
            </w:r>
          </w:p>
          <w:p w14:paraId="79F61C27" w14:textId="77777777" w:rsidR="0043681E" w:rsidRPr="00FE6751" w:rsidRDefault="0043681E" w:rsidP="00EB663A">
            <w:pPr>
              <w:pStyle w:val="Listeavsnitt"/>
              <w:numPr>
                <w:ilvl w:val="0"/>
                <w:numId w:val="19"/>
              </w:numPr>
              <w:ind w:left="649"/>
              <w:rPr>
                <w:rFonts w:ascii="Arial" w:eastAsia="Arial" w:hAnsi="Arial" w:cs="Arial"/>
                <w:color w:val="FF0000"/>
                <w:sz w:val="20"/>
                <w:lang w:val="nb-NO"/>
              </w:rPr>
            </w:pPr>
            <w:proofErr w:type="spellStart"/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>Government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 xml:space="preserve"> </w:t>
            </w:r>
            <w:proofErr w:type="spellStart"/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>Effectiveness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20"/>
                <w:lang w:val="nb-NO"/>
              </w:rPr>
              <w:t>. Rank 98,6</w:t>
            </w:r>
          </w:p>
          <w:p w14:paraId="71A30C9C" w14:textId="77777777" w:rsidR="0043681E" w:rsidRPr="00FE6751" w:rsidRDefault="0043681E" w:rsidP="00EB663A">
            <w:pPr>
              <w:pStyle w:val="Listeavsnitt"/>
              <w:numPr>
                <w:ilvl w:val="0"/>
                <w:numId w:val="19"/>
              </w:numPr>
              <w:ind w:left="649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proofErr w:type="spellStart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Regulatory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Quality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. Rank 95,7</w:t>
            </w:r>
          </w:p>
          <w:p w14:paraId="1727B409" w14:textId="77777777" w:rsidR="0043681E" w:rsidRPr="00FE6751" w:rsidRDefault="0043681E" w:rsidP="00EB663A">
            <w:pPr>
              <w:pStyle w:val="Listeavsnitt"/>
              <w:numPr>
                <w:ilvl w:val="0"/>
                <w:numId w:val="19"/>
              </w:numPr>
              <w:spacing w:after="120"/>
              <w:ind w:left="649"/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</w:pPr>
            <w:proofErr w:type="spellStart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Rule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>of</w:t>
            </w:r>
            <w:proofErr w:type="spellEnd"/>
            <w:r w:rsidRPr="00FE6751">
              <w:rPr>
                <w:rFonts w:ascii="Arial" w:eastAsia="Arial" w:hAnsi="Arial" w:cs="Arial"/>
                <w:color w:val="FF0000"/>
                <w:sz w:val="18"/>
                <w:szCs w:val="18"/>
                <w:lang w:val="nb-NO"/>
              </w:rPr>
              <w:t xml:space="preserve"> Law. Rank 99,5</w:t>
            </w:r>
          </w:p>
          <w:p w14:paraId="69327E61" w14:textId="77777777" w:rsidR="0043681E" w:rsidRPr="00FE6751" w:rsidRDefault="0043681E" w:rsidP="00EB663A">
            <w:pPr>
              <w:pStyle w:val="Overskrift1"/>
              <w:shd w:val="clear" w:color="auto" w:fill="FFFFFF"/>
              <w:spacing w:before="0" w:after="120"/>
              <w:outlineLvl w:val="0"/>
              <w:rPr>
                <w:rFonts w:ascii="Arial" w:eastAsia="Times New Roman" w:hAnsi="Arial"/>
                <w:b w:val="0"/>
                <w:color w:val="FF0000"/>
                <w:sz w:val="18"/>
                <w:szCs w:val="18"/>
                <w:lang w:val="nb-NO"/>
              </w:rPr>
            </w:pPr>
            <w:r w:rsidRPr="00FE6751">
              <w:rPr>
                <w:rFonts w:ascii="Arial" w:hAnsi="Arial"/>
                <w:b w:val="0"/>
                <w:color w:val="FF0000"/>
                <w:sz w:val="18"/>
                <w:szCs w:val="18"/>
                <w:lang w:val="nb"/>
              </w:rPr>
              <w:t>Det er ingen spesifikk lov for organisaseringsfrihet og retten til kollektive forhandlinger, men det er forskrifter og krav tatt inn i andre lover. Det viktigste er arbeidsmiljøloven, 2005 (Lov om arbeidsmiljø, arbeidstid og stillingsvern mv., LOV2005-06-17-62) https://lovdata.no/dokument/NL/lov/2005-06-17- 62#§2-1, s</w:t>
            </w:r>
            <w:r w:rsidRPr="00FE6751">
              <w:rPr>
                <w:rFonts w:ascii="Arial" w:hAnsi="Arial"/>
                <w:b w:val="0"/>
                <w:color w:val="FF0000"/>
                <w:kern w:val="36"/>
                <w:sz w:val="18"/>
                <w:szCs w:val="18"/>
                <w:lang w:val="nb"/>
              </w:rPr>
              <w:t xml:space="preserve">eksjon13-1 Forbud mot diskriminering: </w:t>
            </w:r>
            <w:r w:rsidRPr="00FE6751">
              <w:rPr>
                <w:rFonts w:ascii="Arial" w:hAnsi="Arial"/>
                <w:b w:val="0"/>
                <w:color w:val="FF0000"/>
                <w:sz w:val="18"/>
                <w:szCs w:val="18"/>
                <w:lang w:val="nb"/>
              </w:rPr>
              <w:t xml:space="preserve"> Direkte og indirekte diskriminering på grunnlag av politikiske åsikter, </w:t>
            </w:r>
            <w:r w:rsidRPr="00FE6751">
              <w:rPr>
                <w:rFonts w:ascii="Arial" w:hAnsi="Arial"/>
                <w:bCs w:val="0"/>
                <w:i/>
                <w:iCs/>
                <w:color w:val="FF0000"/>
                <w:sz w:val="18"/>
                <w:szCs w:val="18"/>
                <w:lang w:val="nb"/>
              </w:rPr>
              <w:t>medlemskap i en fagforening</w:t>
            </w:r>
            <w:r w:rsidRPr="00FE6751">
              <w:rPr>
                <w:rFonts w:ascii="Arial" w:hAnsi="Arial"/>
                <w:b w:val="0"/>
                <w:color w:val="FF0000"/>
                <w:sz w:val="18"/>
                <w:szCs w:val="18"/>
                <w:lang w:val="nb"/>
              </w:rPr>
              <w:t>, eller alder er forbudt.</w:t>
            </w:r>
          </w:p>
          <w:p w14:paraId="51274985" w14:textId="77777777" w:rsidR="0043681E" w:rsidRPr="00FE6751" w:rsidRDefault="0043681E" w:rsidP="00EB663A">
            <w:pPr>
              <w:spacing w:after="120"/>
              <w:rPr>
                <w:rFonts w:cs="Arial"/>
                <w:bCs/>
                <w:color w:val="FF0000"/>
                <w:sz w:val="18"/>
                <w:szCs w:val="18"/>
                <w:lang w:val="nb-NO"/>
              </w:rPr>
            </w:pPr>
            <w:r w:rsidRPr="00FE6751">
              <w:rPr>
                <w:rFonts w:cs="Arial"/>
                <w:bCs/>
                <w:color w:val="FF0000"/>
                <w:sz w:val="18"/>
                <w:szCs w:val="18"/>
                <w:lang w:val="nb"/>
              </w:rPr>
              <w:t>Juridisk myndighet - Arbeidstilsynet er et statlig organ under ledelse av Arbeidsdepartementet. Regelmessig besøk på produksjonssteder som er relevante for skogindustrien</w:t>
            </w:r>
          </w:p>
          <w:p w14:paraId="6B3C5DF0" w14:textId="77777777" w:rsidR="0043681E" w:rsidRPr="00FE6751" w:rsidRDefault="0043681E" w:rsidP="00EB663A">
            <w:pPr>
              <w:spacing w:after="120"/>
              <w:ind w:left="2"/>
              <w:rPr>
                <w:rFonts w:cs="Arial"/>
                <w:bCs/>
                <w:color w:val="FF0000"/>
                <w:sz w:val="18"/>
                <w:szCs w:val="18"/>
                <w:lang w:val="nb-NO"/>
              </w:rPr>
            </w:pPr>
            <w:r w:rsidRPr="00FE6751">
              <w:rPr>
                <w:rFonts w:cs="Arial"/>
                <w:bCs/>
                <w:color w:val="FF0000"/>
                <w:sz w:val="18"/>
                <w:szCs w:val="18"/>
                <w:lang w:val="nb"/>
              </w:rPr>
              <w:t>Saker der lov/forskrift brytes, følges effektivt opp gjennom forebyggende tiltak utført av myndighetene og/eller av de aktuelle enhetene</w:t>
            </w:r>
          </w:p>
          <w:p w14:paraId="05ECAC3D" w14:textId="77777777" w:rsidR="0043681E" w:rsidRPr="00FE6751" w:rsidRDefault="0043681E" w:rsidP="00EB663A">
            <w:pPr>
              <w:pStyle w:val="TableParagraph"/>
              <w:ind w:left="0"/>
              <w:rPr>
                <w:color w:val="FF0000"/>
                <w:sz w:val="18"/>
                <w:szCs w:val="18"/>
                <w:lang w:val="en-GB"/>
              </w:rPr>
            </w:pPr>
            <w:proofErr w:type="spellStart"/>
            <w:r w:rsidRPr="00FE6751">
              <w:rPr>
                <w:color w:val="FF0000"/>
                <w:sz w:val="18"/>
                <w:szCs w:val="18"/>
                <w:lang w:val="en-GB"/>
              </w:rPr>
              <w:t>Norsk</w:t>
            </w:r>
            <w:proofErr w:type="spellEnd"/>
            <w:r w:rsidRPr="00FE6751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6751">
              <w:rPr>
                <w:color w:val="FF0000"/>
                <w:sz w:val="18"/>
                <w:szCs w:val="18"/>
                <w:lang w:val="en-GB"/>
              </w:rPr>
              <w:t>ratifisering</w:t>
            </w:r>
            <w:proofErr w:type="spellEnd"/>
            <w:r w:rsidRPr="00FE6751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E6751">
              <w:rPr>
                <w:color w:val="FF0000"/>
                <w:sz w:val="18"/>
                <w:szCs w:val="18"/>
                <w:lang w:val="en-GB"/>
              </w:rPr>
              <w:t>av</w:t>
            </w:r>
            <w:proofErr w:type="spellEnd"/>
            <w:r w:rsidRPr="00FE6751">
              <w:rPr>
                <w:color w:val="FF0000"/>
                <w:sz w:val="18"/>
                <w:szCs w:val="18"/>
                <w:lang w:val="en-GB"/>
              </w:rPr>
              <w:t xml:space="preserve"> ILO </w:t>
            </w:r>
            <w:proofErr w:type="spellStart"/>
            <w:r w:rsidRPr="00FE6751">
              <w:rPr>
                <w:color w:val="FF0000"/>
                <w:sz w:val="18"/>
                <w:szCs w:val="18"/>
                <w:lang w:val="en-GB"/>
              </w:rPr>
              <w:t>konvensjoner</w:t>
            </w:r>
            <w:proofErr w:type="spellEnd"/>
            <w:r w:rsidRPr="00FE6751">
              <w:rPr>
                <w:color w:val="FF0000"/>
                <w:sz w:val="18"/>
                <w:szCs w:val="18"/>
                <w:lang w:val="en-GB"/>
              </w:rPr>
              <w:t xml:space="preserve">: </w:t>
            </w:r>
            <w:hyperlink r:id="rId17" w:history="1">
              <w:r w:rsidRPr="001823FA">
                <w:rPr>
                  <w:rFonts w:eastAsiaTheme="minorEastAsia" w:cstheme="minorBidi"/>
                  <w:color w:val="0000FF"/>
                  <w:sz w:val="18"/>
                  <w:szCs w:val="18"/>
                  <w:u w:val="single"/>
                  <w:lang w:val="en-GB"/>
                </w:rPr>
                <w:t>Ratifications of ILO conventions: Ratifications for Norway</w:t>
              </w:r>
            </w:hyperlink>
            <w:r w:rsidRPr="001823FA">
              <w:rPr>
                <w:rFonts w:eastAsiaTheme="minorEastAsia" w:cstheme="minorBidi"/>
                <w:color w:val="0000FF"/>
                <w:sz w:val="18"/>
                <w:szCs w:val="18"/>
                <w:u w:val="single"/>
                <w:lang w:val="en-GB"/>
              </w:rPr>
              <w:t>.</w:t>
            </w:r>
            <w:r>
              <w:rPr>
                <w:rFonts w:eastAsiaTheme="minorEastAsia" w:cstheme="minorBidi"/>
                <w:color w:val="0000FF"/>
                <w:sz w:val="18"/>
                <w:szCs w:val="18"/>
                <w:u w:val="single"/>
                <w:lang w:val="en-GB"/>
              </w:rPr>
              <w:t xml:space="preserve"> </w:t>
            </w:r>
            <w:r w:rsidRPr="00FE6751">
              <w:rPr>
                <w:color w:val="FF0000"/>
                <w:sz w:val="18"/>
                <w:szCs w:val="18"/>
                <w:lang w:val="en-GB"/>
              </w:rPr>
              <w:t xml:space="preserve">Bland </w:t>
            </w:r>
            <w:proofErr w:type="spellStart"/>
            <w:r w:rsidRPr="00FE6751">
              <w:rPr>
                <w:color w:val="FF0000"/>
                <w:sz w:val="18"/>
                <w:szCs w:val="18"/>
                <w:lang w:val="en-GB"/>
              </w:rPr>
              <w:t>annet</w:t>
            </w:r>
            <w:proofErr w:type="spellEnd"/>
            <w:r w:rsidRPr="00FE6751">
              <w:rPr>
                <w:color w:val="FF0000"/>
                <w:sz w:val="18"/>
                <w:szCs w:val="18"/>
                <w:lang w:val="en-GB"/>
              </w:rPr>
              <w:t>:</w:t>
            </w:r>
          </w:p>
          <w:p w14:paraId="639850F0" w14:textId="77777777" w:rsidR="0043681E" w:rsidRPr="00FE6751" w:rsidRDefault="0043681E" w:rsidP="00EB663A">
            <w:pPr>
              <w:pStyle w:val="TableParagraph"/>
              <w:numPr>
                <w:ilvl w:val="0"/>
                <w:numId w:val="31"/>
              </w:numPr>
              <w:ind w:left="542"/>
              <w:rPr>
                <w:color w:val="FF0000"/>
                <w:sz w:val="18"/>
                <w:szCs w:val="18"/>
                <w:lang w:val="en-GB"/>
              </w:rPr>
            </w:pPr>
            <w:r w:rsidRPr="00FE6751">
              <w:rPr>
                <w:color w:val="FF0000"/>
                <w:sz w:val="18"/>
                <w:szCs w:val="18"/>
                <w:lang w:val="en-GB"/>
              </w:rPr>
              <w:t>C 087 - Freedom of Association and Protection of the Right to Organise Convention, 1948</w:t>
            </w:r>
          </w:p>
          <w:p w14:paraId="6565EA8A" w14:textId="77777777" w:rsidR="0043681E" w:rsidRPr="00FE6751" w:rsidRDefault="0043681E" w:rsidP="00EB663A">
            <w:pPr>
              <w:pStyle w:val="TableParagraph"/>
              <w:numPr>
                <w:ilvl w:val="0"/>
                <w:numId w:val="31"/>
              </w:numPr>
              <w:ind w:left="542"/>
              <w:rPr>
                <w:color w:val="FF0000"/>
                <w:sz w:val="18"/>
                <w:szCs w:val="18"/>
                <w:lang w:val="en-GB"/>
              </w:rPr>
            </w:pPr>
            <w:r w:rsidRPr="00FE6751">
              <w:rPr>
                <w:color w:val="FF0000"/>
                <w:sz w:val="18"/>
                <w:szCs w:val="18"/>
                <w:lang w:val="en-GB"/>
              </w:rPr>
              <w:t>C 098 - Right to Organise and Collective Bargaining Convention, 1949</w:t>
            </w:r>
          </w:p>
          <w:p w14:paraId="11E3AACB" w14:textId="77777777" w:rsidR="0043681E" w:rsidRPr="00FE6751" w:rsidRDefault="0043681E" w:rsidP="00EB663A">
            <w:pPr>
              <w:pStyle w:val="TableParagraph"/>
              <w:numPr>
                <w:ilvl w:val="0"/>
                <w:numId w:val="31"/>
              </w:numPr>
              <w:ind w:left="542"/>
              <w:rPr>
                <w:color w:val="FF0000"/>
                <w:sz w:val="18"/>
                <w:szCs w:val="18"/>
                <w:lang w:val="en-GB"/>
              </w:rPr>
            </w:pPr>
            <w:r w:rsidRPr="00FE6751">
              <w:rPr>
                <w:color w:val="FF0000"/>
                <w:sz w:val="18"/>
                <w:szCs w:val="18"/>
                <w:lang w:val="en-GB"/>
              </w:rPr>
              <w:t>C135 - Workers' Representatives Convention, 1971</w:t>
            </w:r>
          </w:p>
          <w:p w14:paraId="661BEE7B" w14:textId="77777777" w:rsidR="0043681E" w:rsidRPr="007B08F8" w:rsidRDefault="0043681E" w:rsidP="00EB663A">
            <w:pPr>
              <w:pStyle w:val="TableParagraph"/>
              <w:numPr>
                <w:ilvl w:val="0"/>
                <w:numId w:val="31"/>
              </w:numPr>
              <w:ind w:left="542"/>
              <w:rPr>
                <w:sz w:val="18"/>
                <w:szCs w:val="18"/>
                <w:lang w:val="en-GB"/>
              </w:rPr>
            </w:pPr>
            <w:r w:rsidRPr="00FE6751">
              <w:rPr>
                <w:color w:val="FF0000"/>
                <w:sz w:val="18"/>
                <w:szCs w:val="18"/>
                <w:lang w:val="en-GB"/>
              </w:rPr>
              <w:t>C 151 Labour Relations Convention. 1978</w:t>
            </w:r>
          </w:p>
        </w:tc>
        <w:tc>
          <w:tcPr>
            <w:tcW w:w="941" w:type="pct"/>
            <w:tcBorders>
              <w:top w:val="single" w:sz="4" w:space="0" w:color="000000"/>
            </w:tcBorders>
          </w:tcPr>
          <w:p w14:paraId="5898E27D" w14:textId="77777777" w:rsidR="0043681E" w:rsidRPr="0048542B" w:rsidRDefault="0043681E" w:rsidP="00EB663A">
            <w:pPr>
              <w:pStyle w:val="TableParagraph"/>
              <w:ind w:left="0"/>
              <w:rPr>
                <w:sz w:val="18"/>
                <w:lang w:val="en-GB"/>
              </w:rPr>
            </w:pPr>
          </w:p>
        </w:tc>
      </w:tr>
      <w:tr w:rsidR="00CB0653" w:rsidRPr="00337936" w14:paraId="3E4B1ABA" w14:textId="77777777" w:rsidTr="002B5219">
        <w:trPr>
          <w:trHeight w:val="853"/>
        </w:trPr>
        <w:tc>
          <w:tcPr>
            <w:tcW w:w="989" w:type="pct"/>
            <w:vMerge/>
            <w:tcBorders>
              <w:top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326B9D9B" w14:textId="77777777" w:rsidR="0043681E" w:rsidRPr="0048542B" w:rsidRDefault="0043681E" w:rsidP="00EB663A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</w:tcPr>
          <w:p w14:paraId="658A059E" w14:textId="77777777" w:rsidR="0043681E" w:rsidRPr="00E30957" w:rsidRDefault="0043681E" w:rsidP="00EB663A">
            <w:pPr>
              <w:pStyle w:val="TableParagraph"/>
              <w:spacing w:line="278" w:lineRule="auto"/>
              <w:ind w:left="106"/>
              <w:rPr>
                <w:sz w:val="18"/>
                <w:szCs w:val="18"/>
                <w:lang w:val="nb-NO"/>
              </w:rPr>
            </w:pPr>
            <w:r w:rsidRPr="00E30957">
              <w:rPr>
                <w:sz w:val="18"/>
                <w:szCs w:val="18"/>
                <w:lang w:val="nb"/>
              </w:rPr>
              <w:t xml:space="preserve">(f) Legg ved en </w:t>
            </w:r>
            <w:r>
              <w:rPr>
                <w:sz w:val="18"/>
                <w:szCs w:val="18"/>
                <w:lang w:val="nb"/>
              </w:rPr>
              <w:t>erklæring</w:t>
            </w:r>
            <w:r w:rsidRPr="00E30957">
              <w:rPr>
                <w:sz w:val="18"/>
                <w:szCs w:val="18"/>
                <w:lang w:val="nb"/>
              </w:rPr>
              <w:t xml:space="preserve"> eller </w:t>
            </w:r>
            <w:r>
              <w:rPr>
                <w:sz w:val="18"/>
                <w:szCs w:val="18"/>
                <w:lang w:val="nb"/>
              </w:rPr>
              <w:t>erklæringer</w:t>
            </w:r>
            <w:r w:rsidRPr="00E30957">
              <w:rPr>
                <w:sz w:val="18"/>
                <w:szCs w:val="18"/>
                <w:lang w:val="nb"/>
              </w:rPr>
              <w:t xml:space="preserve"> om organisasjonens implementering av avsetning 7.5.</w:t>
            </w:r>
          </w:p>
        </w:tc>
        <w:tc>
          <w:tcPr>
            <w:tcW w:w="1882" w:type="pct"/>
            <w:tcBorders>
              <w:top w:val="single" w:sz="4" w:space="0" w:color="000000"/>
              <w:bottom w:val="single" w:sz="4" w:space="0" w:color="auto"/>
            </w:tcBorders>
          </w:tcPr>
          <w:p w14:paraId="7B067515" w14:textId="1C2FAFCA" w:rsidR="0043681E" w:rsidRPr="00FE6751" w:rsidRDefault="0043681E" w:rsidP="00EB663A">
            <w:pPr>
              <w:pStyle w:val="TableParagraph"/>
              <w:ind w:left="0"/>
              <w:rPr>
                <w:color w:val="FF0000"/>
                <w:sz w:val="18"/>
                <w:lang w:val="nb-NO"/>
              </w:rPr>
            </w:pPr>
            <w:r w:rsidRPr="00FE6751">
              <w:rPr>
                <w:color w:val="FF0000"/>
                <w:sz w:val="18"/>
                <w:lang w:val="nb-NO"/>
              </w:rPr>
              <w:t xml:space="preserve">Organisasjonens </w:t>
            </w:r>
            <w:proofErr w:type="spellStart"/>
            <w:r w:rsidRPr="00FE6751">
              <w:rPr>
                <w:color w:val="FF0000"/>
                <w:sz w:val="18"/>
                <w:lang w:val="nb-NO"/>
              </w:rPr>
              <w:t>polit</w:t>
            </w:r>
            <w:r w:rsidR="00583BA1">
              <w:rPr>
                <w:color w:val="FF0000"/>
                <w:sz w:val="18"/>
                <w:lang w:val="nb-NO"/>
              </w:rPr>
              <w:t>cy</w:t>
            </w:r>
            <w:r w:rsidRPr="00FE6751">
              <w:rPr>
                <w:color w:val="FF0000"/>
                <w:sz w:val="18"/>
                <w:lang w:val="nb-NO"/>
              </w:rPr>
              <w:t>erklæring</w:t>
            </w:r>
            <w:proofErr w:type="spellEnd"/>
            <w:r w:rsidRPr="00FE6751">
              <w:rPr>
                <w:color w:val="FF0000"/>
                <w:sz w:val="18"/>
                <w:lang w:val="nb-NO"/>
              </w:rPr>
              <w:t xml:space="preserve"> om organiseringsfrihet og rett til kollektive forhandlinger</w:t>
            </w:r>
          </w:p>
          <w:p w14:paraId="41C69C0B" w14:textId="77777777" w:rsidR="0043681E" w:rsidRPr="00E30957" w:rsidRDefault="0043681E" w:rsidP="00EB663A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  <w:tc>
          <w:tcPr>
            <w:tcW w:w="941" w:type="pct"/>
            <w:tcBorders>
              <w:top w:val="single" w:sz="4" w:space="0" w:color="000000"/>
              <w:bottom w:val="single" w:sz="4" w:space="0" w:color="auto"/>
            </w:tcBorders>
          </w:tcPr>
          <w:p w14:paraId="7B5D1DBF" w14:textId="77777777" w:rsidR="0043681E" w:rsidRPr="00E30957" w:rsidRDefault="0043681E" w:rsidP="00EB663A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</w:tbl>
    <w:p w14:paraId="48863A46" w14:textId="3BE94279" w:rsidR="00CB0653" w:rsidRDefault="00CB0653" w:rsidP="00443C78">
      <w:pPr>
        <w:rPr>
          <w:b/>
          <w:sz w:val="24"/>
          <w:lang w:val="nb-NO"/>
        </w:rPr>
      </w:pPr>
    </w:p>
    <w:p w14:paraId="7EA7FAF6" w14:textId="77777777" w:rsidR="00CE69FD" w:rsidRDefault="00CE69FD" w:rsidP="00443C78">
      <w:pPr>
        <w:rPr>
          <w:b/>
          <w:sz w:val="24"/>
          <w:lang w:val="nb-NO"/>
        </w:rPr>
      </w:pPr>
    </w:p>
    <w:sectPr w:rsidR="00CE69FD" w:rsidSect="002767C5">
      <w:footerReference w:type="default" r:id="rId18"/>
      <w:headerReference w:type="first" r:id="rId19"/>
      <w:footerReference w:type="first" r:id="rId20"/>
      <w:pgSz w:w="16840" w:h="11900" w:orient="landscape"/>
      <w:pgMar w:top="1270" w:right="992" w:bottom="1797" w:left="1440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0397" w14:textId="77777777" w:rsidR="009859E9" w:rsidRDefault="009859E9" w:rsidP="00534452">
      <w:r>
        <w:separator/>
      </w:r>
    </w:p>
  </w:endnote>
  <w:endnote w:type="continuationSeparator" w:id="0">
    <w:p w14:paraId="25D321EA" w14:textId="77777777" w:rsidR="009859E9" w:rsidRDefault="009859E9" w:rsidP="00534452">
      <w:r>
        <w:continuationSeparator/>
      </w:r>
    </w:p>
  </w:endnote>
  <w:endnote w:type="continuationNotice" w:id="1">
    <w:p w14:paraId="458AEE82" w14:textId="77777777" w:rsidR="009859E9" w:rsidRDefault="00985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47 LightC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810463"/>
      <w:docPartObj>
        <w:docPartGallery w:val="Page Numbers (Bottom of Page)"/>
        <w:docPartUnique/>
      </w:docPartObj>
    </w:sdtPr>
    <w:sdtEndPr/>
    <w:sdtContent>
      <w:p w14:paraId="4CF9BF62" w14:textId="77777777" w:rsidR="005B374F" w:rsidRDefault="005B374F" w:rsidP="002077E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242FFFC7" w14:textId="77777777" w:rsidR="005B374F" w:rsidRDefault="005B374F">
    <w:pPr>
      <w:pStyle w:val="Bunntekst"/>
    </w:pPr>
  </w:p>
  <w:p w14:paraId="6074325C" w14:textId="77777777" w:rsidR="005B374F" w:rsidRDefault="005B374F"/>
  <w:p w14:paraId="64BCCEAF" w14:textId="77777777" w:rsidR="005B374F" w:rsidRDefault="005B374F"/>
  <w:p w14:paraId="3A51F28E" w14:textId="77777777" w:rsidR="005B374F" w:rsidRDefault="005B37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768344"/>
      <w:docPartObj>
        <w:docPartGallery w:val="Page Numbers (Bottom of Page)"/>
        <w:docPartUnique/>
      </w:docPartObj>
    </w:sdtPr>
    <w:sdtEndPr/>
    <w:sdtContent>
      <w:p w14:paraId="52BAD6A5" w14:textId="77777777" w:rsidR="005B374F" w:rsidRDefault="005B374F" w:rsidP="00AA10A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94917" w14:textId="77777777" w:rsidR="005B374F" w:rsidRPr="00115037" w:rsidRDefault="005B374F">
    <w:pPr>
      <w:pStyle w:val="Bunntekst"/>
      <w:rPr>
        <w:sz w:val="12"/>
        <w:szCs w:val="12"/>
      </w:rPr>
    </w:pPr>
  </w:p>
  <w:p w14:paraId="1905D1CC" w14:textId="77777777" w:rsidR="005B374F" w:rsidRDefault="005B374F" w:rsidP="00AA10A2">
    <w:pPr>
      <w:jc w:val="right"/>
    </w:pPr>
  </w:p>
  <w:p w14:paraId="0F4E3BCE" w14:textId="77777777" w:rsidR="005B374F" w:rsidRDefault="005B37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976771"/>
      <w:docPartObj>
        <w:docPartGallery w:val="Page Numbers (Bottom of Page)"/>
        <w:docPartUnique/>
      </w:docPartObj>
    </w:sdtPr>
    <w:sdtEndPr/>
    <w:sdtContent>
      <w:p w14:paraId="33EB492A" w14:textId="58396993" w:rsidR="00A01A2C" w:rsidRDefault="00A01A2C" w:rsidP="002077E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C2CEF01" w14:textId="77777777" w:rsidR="00A01A2C" w:rsidRDefault="00A01A2C">
    <w:pPr>
      <w:pStyle w:val="Bunntekst"/>
    </w:pPr>
  </w:p>
  <w:p w14:paraId="6BA2B3B2" w14:textId="77777777" w:rsidR="00A01A2C" w:rsidRDefault="00A01A2C"/>
  <w:p w14:paraId="3195CAF4" w14:textId="77777777" w:rsidR="00A01A2C" w:rsidRDefault="00A01A2C"/>
  <w:p w14:paraId="6FBB6B4B" w14:textId="77777777" w:rsidR="00A01A2C" w:rsidRDefault="00A01A2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159597"/>
      <w:docPartObj>
        <w:docPartGallery w:val="Page Numbers (Bottom of Page)"/>
        <w:docPartUnique/>
      </w:docPartObj>
    </w:sdtPr>
    <w:sdtEndPr/>
    <w:sdtContent>
      <w:p w14:paraId="2093317A" w14:textId="5C9DE995" w:rsidR="006773CA" w:rsidRDefault="006773CA" w:rsidP="00AA10A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B06D56" w14:textId="1D3F4DAA" w:rsidR="00A01A2C" w:rsidRPr="00115037" w:rsidRDefault="00A01A2C">
    <w:pPr>
      <w:pStyle w:val="Bunntekst"/>
      <w:rPr>
        <w:sz w:val="12"/>
        <w:szCs w:val="12"/>
      </w:rPr>
    </w:pPr>
  </w:p>
  <w:p w14:paraId="2829D9FC" w14:textId="77777777" w:rsidR="00A01A2C" w:rsidRDefault="00A01A2C" w:rsidP="00AA10A2">
    <w:pPr>
      <w:jc w:val="right"/>
    </w:pPr>
  </w:p>
  <w:p w14:paraId="0701D6B3" w14:textId="77777777" w:rsidR="00A01A2C" w:rsidRDefault="00A01A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658C" w14:textId="77777777" w:rsidR="009859E9" w:rsidRDefault="009859E9" w:rsidP="00534452">
      <w:r>
        <w:separator/>
      </w:r>
    </w:p>
  </w:footnote>
  <w:footnote w:type="continuationSeparator" w:id="0">
    <w:p w14:paraId="2B7DBA8F" w14:textId="77777777" w:rsidR="009859E9" w:rsidRDefault="009859E9" w:rsidP="00534452">
      <w:r>
        <w:continuationSeparator/>
      </w:r>
    </w:p>
  </w:footnote>
  <w:footnote w:type="continuationNotice" w:id="1">
    <w:p w14:paraId="48ED462E" w14:textId="77777777" w:rsidR="009859E9" w:rsidRDefault="009859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89C2" w14:textId="77777777" w:rsidR="005B374F" w:rsidRDefault="005B374F">
    <w:pPr>
      <w:pStyle w:val="Topptekst"/>
    </w:pPr>
  </w:p>
  <w:p w14:paraId="64DDD37B" w14:textId="77777777" w:rsidR="005B374F" w:rsidRDefault="005B374F"/>
  <w:p w14:paraId="2D070720" w14:textId="77777777" w:rsidR="005B374F" w:rsidRDefault="005B37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13A9" w14:textId="2F906B7B" w:rsidR="00A01A2C" w:rsidRDefault="00A01A2C">
    <w:pPr>
      <w:pStyle w:val="Topptekst"/>
    </w:pPr>
  </w:p>
  <w:p w14:paraId="2EBC3B34" w14:textId="77777777" w:rsidR="00A01A2C" w:rsidRDefault="00A01A2C"/>
  <w:p w14:paraId="0781C13C" w14:textId="77777777" w:rsidR="00A01A2C" w:rsidRDefault="00A01A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A09B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4D88A91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2045A7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FD6259"/>
    <w:multiLevelType w:val="hybridMultilevel"/>
    <w:tmpl w:val="014C060C"/>
    <w:lvl w:ilvl="0" w:tplc="C6ECEFBE">
      <w:start w:val="4"/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03CF5ADF"/>
    <w:multiLevelType w:val="multilevel"/>
    <w:tmpl w:val="D61C85C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66164EF"/>
    <w:multiLevelType w:val="hybridMultilevel"/>
    <w:tmpl w:val="04CAF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C2942"/>
    <w:multiLevelType w:val="hybridMultilevel"/>
    <w:tmpl w:val="0E4CE702"/>
    <w:lvl w:ilvl="0" w:tplc="0414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0B597514"/>
    <w:multiLevelType w:val="hybridMultilevel"/>
    <w:tmpl w:val="9062A4BE"/>
    <w:lvl w:ilvl="0" w:tplc="0414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0C390887"/>
    <w:multiLevelType w:val="hybridMultilevel"/>
    <w:tmpl w:val="B5DA0EE8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0DCE5ADF"/>
    <w:multiLevelType w:val="multilevel"/>
    <w:tmpl w:val="6FF0B006"/>
    <w:lvl w:ilvl="0">
      <w:start w:val="7"/>
      <w:numFmt w:val="decimal"/>
      <w:lvlText w:val="%1"/>
      <w:lvlJc w:val="left"/>
      <w:pPr>
        <w:ind w:left="439" w:hanging="332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439" w:hanging="332"/>
      </w:pPr>
      <w:rPr>
        <w:rFonts w:ascii="Arial" w:eastAsia="Arial" w:hAnsi="Arial" w:cs="Arial" w:hint="default"/>
        <w:color w:val="auto"/>
        <w:w w:val="99"/>
        <w:sz w:val="20"/>
        <w:szCs w:val="20"/>
        <w:u w:val="none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07" w:hanging="535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u w:val="none"/>
        <w:lang w:val="en-GB" w:eastAsia="en-US" w:bidi="ar-SA"/>
      </w:rPr>
    </w:lvl>
    <w:lvl w:ilvl="3">
      <w:numFmt w:val="bullet"/>
      <w:lvlText w:val="•"/>
      <w:lvlJc w:val="left"/>
      <w:pPr>
        <w:ind w:left="1380" w:hanging="53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851" w:hanging="53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321" w:hanging="53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791" w:hanging="53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62" w:hanging="53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732" w:hanging="535"/>
      </w:pPr>
      <w:rPr>
        <w:rFonts w:hint="default"/>
        <w:lang w:val="en-GB" w:eastAsia="en-US" w:bidi="ar-SA"/>
      </w:rPr>
    </w:lvl>
  </w:abstractNum>
  <w:abstractNum w:abstractNumId="10" w15:restartNumberingAfterBreak="0">
    <w:nsid w:val="12423274"/>
    <w:multiLevelType w:val="hybridMultilevel"/>
    <w:tmpl w:val="7F94C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51C2D"/>
    <w:multiLevelType w:val="hybridMultilevel"/>
    <w:tmpl w:val="5240DFDA"/>
    <w:lvl w:ilvl="0" w:tplc="0414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156D1987"/>
    <w:multiLevelType w:val="hybridMultilevel"/>
    <w:tmpl w:val="0D221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B2E86"/>
    <w:multiLevelType w:val="hybridMultilevel"/>
    <w:tmpl w:val="3F1EF0A0"/>
    <w:lvl w:ilvl="0" w:tplc="E4B22EF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auto"/>
        <w:w w:val="100"/>
        <w:sz w:val="18"/>
        <w:szCs w:val="18"/>
        <w:u w:val="none"/>
        <w:lang w:val="en-GB" w:eastAsia="en-US" w:bidi="ar-SA"/>
      </w:rPr>
    </w:lvl>
    <w:lvl w:ilvl="1" w:tplc="C866A176">
      <w:numFmt w:val="bullet"/>
      <w:lvlText w:val="•"/>
      <w:lvlJc w:val="left"/>
      <w:pPr>
        <w:ind w:left="1095" w:hanging="361"/>
      </w:pPr>
      <w:rPr>
        <w:rFonts w:hint="default"/>
        <w:lang w:val="en-GB" w:eastAsia="en-US" w:bidi="ar-SA"/>
      </w:rPr>
    </w:lvl>
    <w:lvl w:ilvl="2" w:tplc="A46432BE">
      <w:numFmt w:val="bullet"/>
      <w:lvlText w:val="•"/>
      <w:lvlJc w:val="left"/>
      <w:pPr>
        <w:ind w:left="1730" w:hanging="361"/>
      </w:pPr>
      <w:rPr>
        <w:rFonts w:hint="default"/>
        <w:lang w:val="en-GB" w:eastAsia="en-US" w:bidi="ar-SA"/>
      </w:rPr>
    </w:lvl>
    <w:lvl w:ilvl="3" w:tplc="30826A0E">
      <w:numFmt w:val="bullet"/>
      <w:lvlText w:val="•"/>
      <w:lvlJc w:val="left"/>
      <w:pPr>
        <w:ind w:left="2366" w:hanging="361"/>
      </w:pPr>
      <w:rPr>
        <w:rFonts w:hint="default"/>
        <w:lang w:val="en-GB" w:eastAsia="en-US" w:bidi="ar-SA"/>
      </w:rPr>
    </w:lvl>
    <w:lvl w:ilvl="4" w:tplc="11F4FC98">
      <w:numFmt w:val="bullet"/>
      <w:lvlText w:val="•"/>
      <w:lvlJc w:val="left"/>
      <w:pPr>
        <w:ind w:left="3001" w:hanging="361"/>
      </w:pPr>
      <w:rPr>
        <w:rFonts w:hint="default"/>
        <w:lang w:val="en-GB" w:eastAsia="en-US" w:bidi="ar-SA"/>
      </w:rPr>
    </w:lvl>
    <w:lvl w:ilvl="5" w:tplc="12722058">
      <w:numFmt w:val="bullet"/>
      <w:lvlText w:val="•"/>
      <w:lvlJc w:val="left"/>
      <w:pPr>
        <w:ind w:left="3637" w:hanging="361"/>
      </w:pPr>
      <w:rPr>
        <w:rFonts w:hint="default"/>
        <w:lang w:val="en-GB" w:eastAsia="en-US" w:bidi="ar-SA"/>
      </w:rPr>
    </w:lvl>
    <w:lvl w:ilvl="6" w:tplc="49FCCB82">
      <w:numFmt w:val="bullet"/>
      <w:lvlText w:val="•"/>
      <w:lvlJc w:val="left"/>
      <w:pPr>
        <w:ind w:left="4272" w:hanging="361"/>
      </w:pPr>
      <w:rPr>
        <w:rFonts w:hint="default"/>
        <w:lang w:val="en-GB" w:eastAsia="en-US" w:bidi="ar-SA"/>
      </w:rPr>
    </w:lvl>
    <w:lvl w:ilvl="7" w:tplc="B7CA3C8C">
      <w:numFmt w:val="bullet"/>
      <w:lvlText w:val="•"/>
      <w:lvlJc w:val="left"/>
      <w:pPr>
        <w:ind w:left="4907" w:hanging="361"/>
      </w:pPr>
      <w:rPr>
        <w:rFonts w:hint="default"/>
        <w:lang w:val="en-GB" w:eastAsia="en-US" w:bidi="ar-SA"/>
      </w:rPr>
    </w:lvl>
    <w:lvl w:ilvl="8" w:tplc="5B844756">
      <w:numFmt w:val="bullet"/>
      <w:lvlText w:val="•"/>
      <w:lvlJc w:val="left"/>
      <w:pPr>
        <w:ind w:left="5543" w:hanging="361"/>
      </w:pPr>
      <w:rPr>
        <w:rFonts w:hint="default"/>
        <w:lang w:val="en-GB" w:eastAsia="en-US" w:bidi="ar-SA"/>
      </w:rPr>
    </w:lvl>
  </w:abstractNum>
  <w:abstractNum w:abstractNumId="14" w15:restartNumberingAfterBreak="0">
    <w:nsid w:val="171D7587"/>
    <w:multiLevelType w:val="hybridMultilevel"/>
    <w:tmpl w:val="04C679E8"/>
    <w:lvl w:ilvl="0" w:tplc="0414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196F69DC"/>
    <w:multiLevelType w:val="hybridMultilevel"/>
    <w:tmpl w:val="C4ACA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9593E"/>
    <w:multiLevelType w:val="multilevel"/>
    <w:tmpl w:val="CA62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FC21888"/>
    <w:multiLevelType w:val="multilevel"/>
    <w:tmpl w:val="B0BA558E"/>
    <w:lvl w:ilvl="0">
      <w:start w:val="7"/>
      <w:numFmt w:val="decimal"/>
      <w:lvlText w:val="%1"/>
      <w:lvlJc w:val="left"/>
      <w:pPr>
        <w:ind w:left="107" w:hanging="348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107" w:hanging="348"/>
      </w:pPr>
      <w:rPr>
        <w:rFonts w:ascii="Arial" w:eastAsia="Arial" w:hAnsi="Arial" w:cs="Arial" w:hint="default"/>
        <w:color w:val="auto"/>
        <w:w w:val="99"/>
        <w:sz w:val="20"/>
        <w:szCs w:val="20"/>
        <w:u w:val="none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07" w:hanging="547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u w:val="none"/>
        <w:lang w:val="en-GB" w:eastAsia="en-US" w:bidi="ar-SA"/>
      </w:rPr>
    </w:lvl>
    <w:lvl w:ilvl="3">
      <w:numFmt w:val="bullet"/>
      <w:lvlText w:val="•"/>
      <w:lvlJc w:val="left"/>
      <w:pPr>
        <w:ind w:left="1471" w:hanging="54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929" w:hanging="54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386" w:hanging="54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43" w:hanging="54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301" w:hanging="54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758" w:hanging="547"/>
      </w:pPr>
      <w:rPr>
        <w:rFonts w:hint="default"/>
        <w:lang w:val="en-GB" w:eastAsia="en-US" w:bidi="ar-SA"/>
      </w:rPr>
    </w:lvl>
  </w:abstractNum>
  <w:abstractNum w:abstractNumId="18" w15:restartNumberingAfterBreak="0">
    <w:nsid w:val="206904E8"/>
    <w:multiLevelType w:val="hybridMultilevel"/>
    <w:tmpl w:val="5E182790"/>
    <w:lvl w:ilvl="0" w:tplc="373E920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auto"/>
        <w:w w:val="100"/>
        <w:sz w:val="18"/>
        <w:szCs w:val="18"/>
        <w:u w:val="none"/>
        <w:lang w:val="en-GB" w:eastAsia="en-US" w:bidi="ar-SA"/>
      </w:rPr>
    </w:lvl>
    <w:lvl w:ilvl="1" w:tplc="650CFEC0">
      <w:numFmt w:val="bullet"/>
      <w:lvlText w:val="•"/>
      <w:lvlJc w:val="left"/>
      <w:pPr>
        <w:ind w:left="1095" w:hanging="361"/>
      </w:pPr>
      <w:rPr>
        <w:rFonts w:hint="default"/>
        <w:lang w:val="en-GB" w:eastAsia="en-US" w:bidi="ar-SA"/>
      </w:rPr>
    </w:lvl>
    <w:lvl w:ilvl="2" w:tplc="C44651F0">
      <w:numFmt w:val="bullet"/>
      <w:lvlText w:val="•"/>
      <w:lvlJc w:val="left"/>
      <w:pPr>
        <w:ind w:left="1730" w:hanging="361"/>
      </w:pPr>
      <w:rPr>
        <w:rFonts w:hint="default"/>
        <w:lang w:val="en-GB" w:eastAsia="en-US" w:bidi="ar-SA"/>
      </w:rPr>
    </w:lvl>
    <w:lvl w:ilvl="3" w:tplc="D0444A9A">
      <w:numFmt w:val="bullet"/>
      <w:lvlText w:val="•"/>
      <w:lvlJc w:val="left"/>
      <w:pPr>
        <w:ind w:left="2366" w:hanging="361"/>
      </w:pPr>
      <w:rPr>
        <w:rFonts w:hint="default"/>
        <w:lang w:val="en-GB" w:eastAsia="en-US" w:bidi="ar-SA"/>
      </w:rPr>
    </w:lvl>
    <w:lvl w:ilvl="4" w:tplc="88301D5A">
      <w:numFmt w:val="bullet"/>
      <w:lvlText w:val="•"/>
      <w:lvlJc w:val="left"/>
      <w:pPr>
        <w:ind w:left="3001" w:hanging="361"/>
      </w:pPr>
      <w:rPr>
        <w:rFonts w:hint="default"/>
        <w:lang w:val="en-GB" w:eastAsia="en-US" w:bidi="ar-SA"/>
      </w:rPr>
    </w:lvl>
    <w:lvl w:ilvl="5" w:tplc="69B83440">
      <w:numFmt w:val="bullet"/>
      <w:lvlText w:val="•"/>
      <w:lvlJc w:val="left"/>
      <w:pPr>
        <w:ind w:left="3637" w:hanging="361"/>
      </w:pPr>
      <w:rPr>
        <w:rFonts w:hint="default"/>
        <w:lang w:val="en-GB" w:eastAsia="en-US" w:bidi="ar-SA"/>
      </w:rPr>
    </w:lvl>
    <w:lvl w:ilvl="6" w:tplc="D826D39A">
      <w:numFmt w:val="bullet"/>
      <w:lvlText w:val="•"/>
      <w:lvlJc w:val="left"/>
      <w:pPr>
        <w:ind w:left="4272" w:hanging="361"/>
      </w:pPr>
      <w:rPr>
        <w:rFonts w:hint="default"/>
        <w:lang w:val="en-GB" w:eastAsia="en-US" w:bidi="ar-SA"/>
      </w:rPr>
    </w:lvl>
    <w:lvl w:ilvl="7" w:tplc="58089CFA">
      <w:numFmt w:val="bullet"/>
      <w:lvlText w:val="•"/>
      <w:lvlJc w:val="left"/>
      <w:pPr>
        <w:ind w:left="4907" w:hanging="361"/>
      </w:pPr>
      <w:rPr>
        <w:rFonts w:hint="default"/>
        <w:lang w:val="en-GB" w:eastAsia="en-US" w:bidi="ar-SA"/>
      </w:rPr>
    </w:lvl>
    <w:lvl w:ilvl="8" w:tplc="C7A80E8C">
      <w:numFmt w:val="bullet"/>
      <w:lvlText w:val="•"/>
      <w:lvlJc w:val="left"/>
      <w:pPr>
        <w:ind w:left="5543" w:hanging="361"/>
      </w:pPr>
      <w:rPr>
        <w:rFonts w:hint="default"/>
        <w:lang w:val="en-GB" w:eastAsia="en-US" w:bidi="ar-SA"/>
      </w:rPr>
    </w:lvl>
  </w:abstractNum>
  <w:abstractNum w:abstractNumId="19" w15:restartNumberingAfterBreak="0">
    <w:nsid w:val="21B72A4F"/>
    <w:multiLevelType w:val="multilevel"/>
    <w:tmpl w:val="016CC78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AA10D30"/>
    <w:multiLevelType w:val="hybridMultilevel"/>
    <w:tmpl w:val="B660FA4C"/>
    <w:lvl w:ilvl="0" w:tplc="E2767EA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auto"/>
        <w:w w:val="100"/>
        <w:sz w:val="18"/>
        <w:szCs w:val="18"/>
        <w:u w:val="none"/>
        <w:lang w:val="en-GB" w:eastAsia="en-US" w:bidi="ar-SA"/>
      </w:rPr>
    </w:lvl>
    <w:lvl w:ilvl="1" w:tplc="98405234">
      <w:numFmt w:val="bullet"/>
      <w:lvlText w:val="•"/>
      <w:lvlJc w:val="left"/>
      <w:pPr>
        <w:ind w:left="1095" w:hanging="361"/>
      </w:pPr>
      <w:rPr>
        <w:rFonts w:hint="default"/>
        <w:lang w:val="en-GB" w:eastAsia="en-US" w:bidi="ar-SA"/>
      </w:rPr>
    </w:lvl>
    <w:lvl w:ilvl="2" w:tplc="2B663756">
      <w:numFmt w:val="bullet"/>
      <w:lvlText w:val="•"/>
      <w:lvlJc w:val="left"/>
      <w:pPr>
        <w:ind w:left="1730" w:hanging="361"/>
      </w:pPr>
      <w:rPr>
        <w:rFonts w:hint="default"/>
        <w:lang w:val="en-GB" w:eastAsia="en-US" w:bidi="ar-SA"/>
      </w:rPr>
    </w:lvl>
    <w:lvl w:ilvl="3" w:tplc="323442A2">
      <w:numFmt w:val="bullet"/>
      <w:lvlText w:val="•"/>
      <w:lvlJc w:val="left"/>
      <w:pPr>
        <w:ind w:left="2366" w:hanging="361"/>
      </w:pPr>
      <w:rPr>
        <w:rFonts w:hint="default"/>
        <w:lang w:val="en-GB" w:eastAsia="en-US" w:bidi="ar-SA"/>
      </w:rPr>
    </w:lvl>
    <w:lvl w:ilvl="4" w:tplc="D3260F8E">
      <w:numFmt w:val="bullet"/>
      <w:lvlText w:val="•"/>
      <w:lvlJc w:val="left"/>
      <w:pPr>
        <w:ind w:left="3001" w:hanging="361"/>
      </w:pPr>
      <w:rPr>
        <w:rFonts w:hint="default"/>
        <w:lang w:val="en-GB" w:eastAsia="en-US" w:bidi="ar-SA"/>
      </w:rPr>
    </w:lvl>
    <w:lvl w:ilvl="5" w:tplc="33AA7B3C">
      <w:numFmt w:val="bullet"/>
      <w:lvlText w:val="•"/>
      <w:lvlJc w:val="left"/>
      <w:pPr>
        <w:ind w:left="3637" w:hanging="361"/>
      </w:pPr>
      <w:rPr>
        <w:rFonts w:hint="default"/>
        <w:lang w:val="en-GB" w:eastAsia="en-US" w:bidi="ar-SA"/>
      </w:rPr>
    </w:lvl>
    <w:lvl w:ilvl="6" w:tplc="08A28008">
      <w:numFmt w:val="bullet"/>
      <w:lvlText w:val="•"/>
      <w:lvlJc w:val="left"/>
      <w:pPr>
        <w:ind w:left="4272" w:hanging="361"/>
      </w:pPr>
      <w:rPr>
        <w:rFonts w:hint="default"/>
        <w:lang w:val="en-GB" w:eastAsia="en-US" w:bidi="ar-SA"/>
      </w:rPr>
    </w:lvl>
    <w:lvl w:ilvl="7" w:tplc="14D6B81C">
      <w:numFmt w:val="bullet"/>
      <w:lvlText w:val="•"/>
      <w:lvlJc w:val="left"/>
      <w:pPr>
        <w:ind w:left="4907" w:hanging="361"/>
      </w:pPr>
      <w:rPr>
        <w:rFonts w:hint="default"/>
        <w:lang w:val="en-GB" w:eastAsia="en-US" w:bidi="ar-SA"/>
      </w:rPr>
    </w:lvl>
    <w:lvl w:ilvl="8" w:tplc="BF7C8EF0">
      <w:numFmt w:val="bullet"/>
      <w:lvlText w:val="•"/>
      <w:lvlJc w:val="left"/>
      <w:pPr>
        <w:ind w:left="5543" w:hanging="361"/>
      </w:pPr>
      <w:rPr>
        <w:rFonts w:hint="default"/>
        <w:lang w:val="en-GB" w:eastAsia="en-US" w:bidi="ar-SA"/>
      </w:rPr>
    </w:lvl>
  </w:abstractNum>
  <w:abstractNum w:abstractNumId="21" w15:restartNumberingAfterBreak="0">
    <w:nsid w:val="2D4158E4"/>
    <w:multiLevelType w:val="hybridMultilevel"/>
    <w:tmpl w:val="E68E59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9334B"/>
    <w:multiLevelType w:val="hybridMultilevel"/>
    <w:tmpl w:val="EE2E1FF8"/>
    <w:lvl w:ilvl="0" w:tplc="0414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321506C5"/>
    <w:multiLevelType w:val="multilevel"/>
    <w:tmpl w:val="DDB0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473555F"/>
    <w:multiLevelType w:val="multilevel"/>
    <w:tmpl w:val="26D2CDC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2"/>
        </w:tabs>
        <w:ind w:left="2162" w:hanging="720"/>
      </w:pPr>
    </w:lvl>
    <w:lvl w:ilvl="2">
      <w:start w:val="1"/>
      <w:numFmt w:val="decimal"/>
      <w:lvlText w:val="%3."/>
      <w:lvlJc w:val="left"/>
      <w:pPr>
        <w:tabs>
          <w:tab w:val="num" w:pos="2882"/>
        </w:tabs>
        <w:ind w:left="2882" w:hanging="720"/>
      </w:pPr>
    </w:lvl>
    <w:lvl w:ilvl="3">
      <w:start w:val="1"/>
      <w:numFmt w:val="decimal"/>
      <w:lvlText w:val="%4."/>
      <w:lvlJc w:val="left"/>
      <w:pPr>
        <w:tabs>
          <w:tab w:val="num" w:pos="3602"/>
        </w:tabs>
        <w:ind w:left="3602" w:hanging="720"/>
      </w:pPr>
    </w:lvl>
    <w:lvl w:ilvl="4">
      <w:start w:val="1"/>
      <w:numFmt w:val="decimal"/>
      <w:lvlText w:val="%5."/>
      <w:lvlJc w:val="left"/>
      <w:pPr>
        <w:tabs>
          <w:tab w:val="num" w:pos="4322"/>
        </w:tabs>
        <w:ind w:left="4322" w:hanging="720"/>
      </w:pPr>
    </w:lvl>
    <w:lvl w:ilvl="5">
      <w:start w:val="1"/>
      <w:numFmt w:val="decimal"/>
      <w:lvlText w:val="%6."/>
      <w:lvlJc w:val="left"/>
      <w:pPr>
        <w:tabs>
          <w:tab w:val="num" w:pos="5042"/>
        </w:tabs>
        <w:ind w:left="5042" w:hanging="720"/>
      </w:pPr>
    </w:lvl>
    <w:lvl w:ilvl="6">
      <w:start w:val="1"/>
      <w:numFmt w:val="decimal"/>
      <w:lvlText w:val="%7."/>
      <w:lvlJc w:val="left"/>
      <w:pPr>
        <w:tabs>
          <w:tab w:val="num" w:pos="5762"/>
        </w:tabs>
        <w:ind w:left="5762" w:hanging="720"/>
      </w:pPr>
    </w:lvl>
    <w:lvl w:ilvl="7">
      <w:start w:val="1"/>
      <w:numFmt w:val="decimal"/>
      <w:lvlText w:val="%8."/>
      <w:lvlJc w:val="left"/>
      <w:pPr>
        <w:tabs>
          <w:tab w:val="num" w:pos="6482"/>
        </w:tabs>
        <w:ind w:left="6482" w:hanging="720"/>
      </w:pPr>
    </w:lvl>
    <w:lvl w:ilvl="8">
      <w:start w:val="1"/>
      <w:numFmt w:val="decimal"/>
      <w:lvlText w:val="%9."/>
      <w:lvlJc w:val="left"/>
      <w:pPr>
        <w:tabs>
          <w:tab w:val="num" w:pos="7202"/>
        </w:tabs>
        <w:ind w:left="7202" w:hanging="720"/>
      </w:pPr>
    </w:lvl>
  </w:abstractNum>
  <w:abstractNum w:abstractNumId="25" w15:restartNumberingAfterBreak="0">
    <w:nsid w:val="361756AA"/>
    <w:multiLevelType w:val="multilevel"/>
    <w:tmpl w:val="DA24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8EA236E"/>
    <w:multiLevelType w:val="hybridMultilevel"/>
    <w:tmpl w:val="F2EE1FA8"/>
    <w:lvl w:ilvl="0" w:tplc="0414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3A6B4EC7"/>
    <w:multiLevelType w:val="hybridMultilevel"/>
    <w:tmpl w:val="C902E6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A5CDF"/>
    <w:multiLevelType w:val="multilevel"/>
    <w:tmpl w:val="758852EC"/>
    <w:lvl w:ilvl="0">
      <w:start w:val="7"/>
      <w:numFmt w:val="decimal"/>
      <w:lvlText w:val="%1"/>
      <w:lvlJc w:val="left"/>
      <w:pPr>
        <w:ind w:left="107" w:hanging="372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107" w:hanging="372"/>
      </w:pPr>
      <w:rPr>
        <w:rFonts w:ascii="Arial" w:eastAsia="Arial" w:hAnsi="Arial" w:cs="Arial" w:hint="default"/>
        <w:color w:val="auto"/>
        <w:w w:val="99"/>
        <w:sz w:val="20"/>
        <w:szCs w:val="20"/>
        <w:u w:val="none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07" w:hanging="514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u w:val="none"/>
        <w:lang w:val="en-GB" w:eastAsia="en-US" w:bidi="ar-SA"/>
      </w:rPr>
    </w:lvl>
    <w:lvl w:ilvl="3">
      <w:numFmt w:val="bullet"/>
      <w:lvlText w:val="•"/>
      <w:lvlJc w:val="left"/>
      <w:pPr>
        <w:ind w:left="1471" w:hanging="51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929" w:hanging="51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386" w:hanging="51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43" w:hanging="51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301" w:hanging="51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758" w:hanging="514"/>
      </w:pPr>
      <w:rPr>
        <w:rFonts w:hint="default"/>
        <w:lang w:val="en-GB" w:eastAsia="en-US" w:bidi="ar-SA"/>
      </w:rPr>
    </w:lvl>
  </w:abstractNum>
  <w:abstractNum w:abstractNumId="29" w15:restartNumberingAfterBreak="0">
    <w:nsid w:val="4B5B303B"/>
    <w:multiLevelType w:val="hybridMultilevel"/>
    <w:tmpl w:val="F012A2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B6850"/>
    <w:multiLevelType w:val="hybridMultilevel"/>
    <w:tmpl w:val="1082C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A4CD1"/>
    <w:multiLevelType w:val="hybridMultilevel"/>
    <w:tmpl w:val="6E763E0A"/>
    <w:lvl w:ilvl="0" w:tplc="0414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 w15:restartNumberingAfterBreak="0">
    <w:nsid w:val="59514CC4"/>
    <w:multiLevelType w:val="multilevel"/>
    <w:tmpl w:val="0B2CFB2A"/>
    <w:lvl w:ilvl="0">
      <w:start w:val="7"/>
      <w:numFmt w:val="decimal"/>
      <w:lvlText w:val="%1"/>
      <w:lvlJc w:val="left"/>
      <w:pPr>
        <w:ind w:left="107" w:hanging="382"/>
      </w:pPr>
      <w:rPr>
        <w:rFonts w:hint="default"/>
        <w:lang w:val="en-GB" w:eastAsia="en-US" w:bidi="ar-SA"/>
      </w:rPr>
    </w:lvl>
    <w:lvl w:ilvl="1">
      <w:start w:val="5"/>
      <w:numFmt w:val="decimal"/>
      <w:lvlText w:val="%1.%2"/>
      <w:lvlJc w:val="left"/>
      <w:pPr>
        <w:ind w:left="107" w:hanging="382"/>
      </w:pPr>
      <w:rPr>
        <w:rFonts w:ascii="Arial" w:eastAsia="Arial" w:hAnsi="Arial" w:cs="Arial" w:hint="default"/>
        <w:color w:val="auto"/>
        <w:w w:val="99"/>
        <w:sz w:val="20"/>
        <w:szCs w:val="20"/>
        <w:u w:val="none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07" w:hanging="495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u w:val="none"/>
        <w:lang w:val="en-GB" w:eastAsia="en-US" w:bidi="ar-SA"/>
      </w:rPr>
    </w:lvl>
    <w:lvl w:ilvl="3">
      <w:numFmt w:val="bullet"/>
      <w:lvlText w:val="•"/>
      <w:lvlJc w:val="left"/>
      <w:pPr>
        <w:ind w:left="1424" w:hanging="49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866" w:hanging="49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308" w:hanging="49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749" w:hanging="49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191" w:hanging="49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33" w:hanging="495"/>
      </w:pPr>
      <w:rPr>
        <w:rFonts w:hint="default"/>
        <w:lang w:val="en-GB" w:eastAsia="en-US" w:bidi="ar-SA"/>
      </w:rPr>
    </w:lvl>
  </w:abstractNum>
  <w:abstractNum w:abstractNumId="33" w15:restartNumberingAfterBreak="0">
    <w:nsid w:val="63725A12"/>
    <w:multiLevelType w:val="hybridMultilevel"/>
    <w:tmpl w:val="70AC05FE"/>
    <w:lvl w:ilvl="0" w:tplc="0414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660819BC"/>
    <w:multiLevelType w:val="hybridMultilevel"/>
    <w:tmpl w:val="E1F27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C3FD2"/>
    <w:multiLevelType w:val="multilevel"/>
    <w:tmpl w:val="26D2CDC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2"/>
        </w:tabs>
        <w:ind w:left="2162" w:hanging="720"/>
      </w:pPr>
    </w:lvl>
    <w:lvl w:ilvl="2">
      <w:start w:val="1"/>
      <w:numFmt w:val="decimal"/>
      <w:lvlText w:val="%3."/>
      <w:lvlJc w:val="left"/>
      <w:pPr>
        <w:tabs>
          <w:tab w:val="num" w:pos="2882"/>
        </w:tabs>
        <w:ind w:left="2882" w:hanging="720"/>
      </w:pPr>
    </w:lvl>
    <w:lvl w:ilvl="3">
      <w:start w:val="1"/>
      <w:numFmt w:val="decimal"/>
      <w:lvlText w:val="%4."/>
      <w:lvlJc w:val="left"/>
      <w:pPr>
        <w:tabs>
          <w:tab w:val="num" w:pos="3602"/>
        </w:tabs>
        <w:ind w:left="3602" w:hanging="720"/>
      </w:pPr>
    </w:lvl>
    <w:lvl w:ilvl="4">
      <w:start w:val="1"/>
      <w:numFmt w:val="decimal"/>
      <w:lvlText w:val="%5."/>
      <w:lvlJc w:val="left"/>
      <w:pPr>
        <w:tabs>
          <w:tab w:val="num" w:pos="4322"/>
        </w:tabs>
        <w:ind w:left="4322" w:hanging="720"/>
      </w:pPr>
    </w:lvl>
    <w:lvl w:ilvl="5">
      <w:start w:val="1"/>
      <w:numFmt w:val="decimal"/>
      <w:lvlText w:val="%6."/>
      <w:lvlJc w:val="left"/>
      <w:pPr>
        <w:tabs>
          <w:tab w:val="num" w:pos="5042"/>
        </w:tabs>
        <w:ind w:left="5042" w:hanging="720"/>
      </w:pPr>
    </w:lvl>
    <w:lvl w:ilvl="6">
      <w:start w:val="1"/>
      <w:numFmt w:val="decimal"/>
      <w:lvlText w:val="%7."/>
      <w:lvlJc w:val="left"/>
      <w:pPr>
        <w:tabs>
          <w:tab w:val="num" w:pos="5762"/>
        </w:tabs>
        <w:ind w:left="5762" w:hanging="720"/>
      </w:pPr>
    </w:lvl>
    <w:lvl w:ilvl="7">
      <w:start w:val="1"/>
      <w:numFmt w:val="decimal"/>
      <w:lvlText w:val="%8."/>
      <w:lvlJc w:val="left"/>
      <w:pPr>
        <w:tabs>
          <w:tab w:val="num" w:pos="6482"/>
        </w:tabs>
        <w:ind w:left="6482" w:hanging="720"/>
      </w:pPr>
    </w:lvl>
    <w:lvl w:ilvl="8">
      <w:start w:val="1"/>
      <w:numFmt w:val="decimal"/>
      <w:lvlText w:val="%9."/>
      <w:lvlJc w:val="left"/>
      <w:pPr>
        <w:tabs>
          <w:tab w:val="num" w:pos="7202"/>
        </w:tabs>
        <w:ind w:left="7202" w:hanging="720"/>
      </w:pPr>
    </w:lvl>
  </w:abstractNum>
  <w:abstractNum w:abstractNumId="36" w15:restartNumberingAfterBreak="0">
    <w:nsid w:val="74FC2AD5"/>
    <w:multiLevelType w:val="multilevel"/>
    <w:tmpl w:val="D61C85C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87331E1"/>
    <w:multiLevelType w:val="multilevel"/>
    <w:tmpl w:val="80D2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BAD7D4E"/>
    <w:multiLevelType w:val="hybridMultilevel"/>
    <w:tmpl w:val="F5AEA56E"/>
    <w:lvl w:ilvl="0" w:tplc="DE84F9C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auto"/>
        <w:w w:val="100"/>
        <w:sz w:val="18"/>
        <w:szCs w:val="18"/>
        <w:u w:val="none"/>
        <w:lang w:val="en-GB" w:eastAsia="en-US" w:bidi="ar-SA"/>
      </w:rPr>
    </w:lvl>
    <w:lvl w:ilvl="1" w:tplc="10D05D16">
      <w:numFmt w:val="bullet"/>
      <w:lvlText w:val="•"/>
      <w:lvlJc w:val="left"/>
      <w:pPr>
        <w:ind w:left="1095" w:hanging="361"/>
      </w:pPr>
      <w:rPr>
        <w:rFonts w:hint="default"/>
        <w:lang w:val="en-GB" w:eastAsia="en-US" w:bidi="ar-SA"/>
      </w:rPr>
    </w:lvl>
    <w:lvl w:ilvl="2" w:tplc="88E8C372">
      <w:numFmt w:val="bullet"/>
      <w:lvlText w:val="•"/>
      <w:lvlJc w:val="left"/>
      <w:pPr>
        <w:ind w:left="1730" w:hanging="361"/>
      </w:pPr>
      <w:rPr>
        <w:rFonts w:hint="default"/>
        <w:lang w:val="en-GB" w:eastAsia="en-US" w:bidi="ar-SA"/>
      </w:rPr>
    </w:lvl>
    <w:lvl w:ilvl="3" w:tplc="9D984F74">
      <w:numFmt w:val="bullet"/>
      <w:lvlText w:val="•"/>
      <w:lvlJc w:val="left"/>
      <w:pPr>
        <w:ind w:left="2366" w:hanging="361"/>
      </w:pPr>
      <w:rPr>
        <w:rFonts w:hint="default"/>
        <w:lang w:val="en-GB" w:eastAsia="en-US" w:bidi="ar-SA"/>
      </w:rPr>
    </w:lvl>
    <w:lvl w:ilvl="4" w:tplc="7C24FB3A">
      <w:numFmt w:val="bullet"/>
      <w:lvlText w:val="•"/>
      <w:lvlJc w:val="left"/>
      <w:pPr>
        <w:ind w:left="3001" w:hanging="361"/>
      </w:pPr>
      <w:rPr>
        <w:rFonts w:hint="default"/>
        <w:lang w:val="en-GB" w:eastAsia="en-US" w:bidi="ar-SA"/>
      </w:rPr>
    </w:lvl>
    <w:lvl w:ilvl="5" w:tplc="86BEB904">
      <w:numFmt w:val="bullet"/>
      <w:lvlText w:val="•"/>
      <w:lvlJc w:val="left"/>
      <w:pPr>
        <w:ind w:left="3637" w:hanging="361"/>
      </w:pPr>
      <w:rPr>
        <w:rFonts w:hint="default"/>
        <w:lang w:val="en-GB" w:eastAsia="en-US" w:bidi="ar-SA"/>
      </w:rPr>
    </w:lvl>
    <w:lvl w:ilvl="6" w:tplc="5F0A58FC">
      <w:numFmt w:val="bullet"/>
      <w:lvlText w:val="•"/>
      <w:lvlJc w:val="left"/>
      <w:pPr>
        <w:ind w:left="4272" w:hanging="361"/>
      </w:pPr>
      <w:rPr>
        <w:rFonts w:hint="default"/>
        <w:lang w:val="en-GB" w:eastAsia="en-US" w:bidi="ar-SA"/>
      </w:rPr>
    </w:lvl>
    <w:lvl w:ilvl="7" w:tplc="41049FDA">
      <w:numFmt w:val="bullet"/>
      <w:lvlText w:val="•"/>
      <w:lvlJc w:val="left"/>
      <w:pPr>
        <w:ind w:left="4907" w:hanging="361"/>
      </w:pPr>
      <w:rPr>
        <w:rFonts w:hint="default"/>
        <w:lang w:val="en-GB" w:eastAsia="en-US" w:bidi="ar-SA"/>
      </w:rPr>
    </w:lvl>
    <w:lvl w:ilvl="8" w:tplc="13563852">
      <w:numFmt w:val="bullet"/>
      <w:lvlText w:val="•"/>
      <w:lvlJc w:val="left"/>
      <w:pPr>
        <w:ind w:left="5543" w:hanging="361"/>
      </w:pPr>
      <w:rPr>
        <w:rFonts w:hint="default"/>
        <w:lang w:val="en-GB" w:eastAsia="en-US" w:bidi="ar-SA"/>
      </w:rPr>
    </w:lvl>
  </w:abstractNum>
  <w:num w:numId="1" w16cid:durableId="1215044741">
    <w:abstractNumId w:val="2"/>
  </w:num>
  <w:num w:numId="2" w16cid:durableId="1726567253">
    <w:abstractNumId w:val="1"/>
  </w:num>
  <w:num w:numId="3" w16cid:durableId="589505513">
    <w:abstractNumId w:val="13"/>
  </w:num>
  <w:num w:numId="4" w16cid:durableId="360129820">
    <w:abstractNumId w:val="18"/>
  </w:num>
  <w:num w:numId="5" w16cid:durableId="850290931">
    <w:abstractNumId w:val="20"/>
  </w:num>
  <w:num w:numId="6" w16cid:durableId="1897466900">
    <w:abstractNumId w:val="38"/>
  </w:num>
  <w:num w:numId="7" w16cid:durableId="1273784397">
    <w:abstractNumId w:val="9"/>
  </w:num>
  <w:num w:numId="8" w16cid:durableId="843085172">
    <w:abstractNumId w:val="28"/>
  </w:num>
  <w:num w:numId="9" w16cid:durableId="35131625">
    <w:abstractNumId w:val="17"/>
  </w:num>
  <w:num w:numId="10" w16cid:durableId="1469545646">
    <w:abstractNumId w:val="32"/>
  </w:num>
  <w:num w:numId="11" w16cid:durableId="1651709398">
    <w:abstractNumId w:val="0"/>
  </w:num>
  <w:num w:numId="12" w16cid:durableId="268515593">
    <w:abstractNumId w:val="29"/>
  </w:num>
  <w:num w:numId="13" w16cid:durableId="751001734">
    <w:abstractNumId w:val="27"/>
  </w:num>
  <w:num w:numId="14" w16cid:durableId="1336222598">
    <w:abstractNumId w:val="8"/>
  </w:num>
  <w:num w:numId="15" w16cid:durableId="1183473785">
    <w:abstractNumId w:val="35"/>
  </w:num>
  <w:num w:numId="16" w16cid:durableId="1058548888">
    <w:abstractNumId w:val="24"/>
  </w:num>
  <w:num w:numId="17" w16cid:durableId="1404370948">
    <w:abstractNumId w:val="10"/>
  </w:num>
  <w:num w:numId="18" w16cid:durableId="560092303">
    <w:abstractNumId w:val="12"/>
  </w:num>
  <w:num w:numId="19" w16cid:durableId="1198467015">
    <w:abstractNumId w:val="3"/>
  </w:num>
  <w:num w:numId="20" w16cid:durableId="102305355">
    <w:abstractNumId w:val="19"/>
  </w:num>
  <w:num w:numId="21" w16cid:durableId="330642994">
    <w:abstractNumId w:val="36"/>
  </w:num>
  <w:num w:numId="22" w16cid:durableId="532112176">
    <w:abstractNumId w:val="4"/>
  </w:num>
  <w:num w:numId="23" w16cid:durableId="1932079149">
    <w:abstractNumId w:val="26"/>
  </w:num>
  <w:num w:numId="24" w16cid:durableId="1123429508">
    <w:abstractNumId w:val="30"/>
  </w:num>
  <w:num w:numId="25" w16cid:durableId="555555081">
    <w:abstractNumId w:val="22"/>
  </w:num>
  <w:num w:numId="26" w16cid:durableId="1713536469">
    <w:abstractNumId w:val="33"/>
  </w:num>
  <w:num w:numId="27" w16cid:durableId="2017419803">
    <w:abstractNumId w:val="14"/>
  </w:num>
  <w:num w:numId="28" w16cid:durableId="21519609">
    <w:abstractNumId w:val="5"/>
  </w:num>
  <w:num w:numId="29" w16cid:durableId="887952301">
    <w:abstractNumId w:val="15"/>
  </w:num>
  <w:num w:numId="30" w16cid:durableId="1788617223">
    <w:abstractNumId w:val="21"/>
  </w:num>
  <w:num w:numId="31" w16cid:durableId="1731801674">
    <w:abstractNumId w:val="34"/>
  </w:num>
  <w:num w:numId="32" w16cid:durableId="1083338447">
    <w:abstractNumId w:val="37"/>
  </w:num>
  <w:num w:numId="33" w16cid:durableId="13947388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1470172">
    <w:abstractNumId w:val="6"/>
  </w:num>
  <w:num w:numId="35" w16cid:durableId="1380319375">
    <w:abstractNumId w:val="25"/>
  </w:num>
  <w:num w:numId="36" w16cid:durableId="4747562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0027301">
    <w:abstractNumId w:val="11"/>
  </w:num>
  <w:num w:numId="38" w16cid:durableId="627586733">
    <w:abstractNumId w:val="16"/>
  </w:num>
  <w:num w:numId="39" w16cid:durableId="1288682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4163864">
    <w:abstractNumId w:val="7"/>
  </w:num>
  <w:num w:numId="41" w16cid:durableId="1721438302">
    <w:abstractNumId w:val="23"/>
  </w:num>
  <w:num w:numId="42" w16cid:durableId="10556181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711451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7606461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93"/>
    <w:rsid w:val="0000092E"/>
    <w:rsid w:val="00000F18"/>
    <w:rsid w:val="000011BA"/>
    <w:rsid w:val="00002A10"/>
    <w:rsid w:val="000030E7"/>
    <w:rsid w:val="00003466"/>
    <w:rsid w:val="00004F8F"/>
    <w:rsid w:val="0000595F"/>
    <w:rsid w:val="000076E6"/>
    <w:rsid w:val="00007B41"/>
    <w:rsid w:val="000100FD"/>
    <w:rsid w:val="00010954"/>
    <w:rsid w:val="00010F00"/>
    <w:rsid w:val="00011F57"/>
    <w:rsid w:val="000127F4"/>
    <w:rsid w:val="00012CA9"/>
    <w:rsid w:val="00012EE9"/>
    <w:rsid w:val="00013493"/>
    <w:rsid w:val="00014445"/>
    <w:rsid w:val="00014958"/>
    <w:rsid w:val="00014A2B"/>
    <w:rsid w:val="00014F46"/>
    <w:rsid w:val="0001506D"/>
    <w:rsid w:val="00016171"/>
    <w:rsid w:val="000161B3"/>
    <w:rsid w:val="000171C2"/>
    <w:rsid w:val="000176A4"/>
    <w:rsid w:val="000176AB"/>
    <w:rsid w:val="00017E78"/>
    <w:rsid w:val="00020058"/>
    <w:rsid w:val="000201C1"/>
    <w:rsid w:val="000204EE"/>
    <w:rsid w:val="000215BE"/>
    <w:rsid w:val="00022D3A"/>
    <w:rsid w:val="00024D8C"/>
    <w:rsid w:val="0002582B"/>
    <w:rsid w:val="00025DA9"/>
    <w:rsid w:val="00025F91"/>
    <w:rsid w:val="00026713"/>
    <w:rsid w:val="000267D9"/>
    <w:rsid w:val="00026FDE"/>
    <w:rsid w:val="00027EF3"/>
    <w:rsid w:val="000306D2"/>
    <w:rsid w:val="000310F0"/>
    <w:rsid w:val="000317B7"/>
    <w:rsid w:val="000318FE"/>
    <w:rsid w:val="00032E27"/>
    <w:rsid w:val="000333FB"/>
    <w:rsid w:val="00033B80"/>
    <w:rsid w:val="000348B3"/>
    <w:rsid w:val="000351E5"/>
    <w:rsid w:val="00036E79"/>
    <w:rsid w:val="00040027"/>
    <w:rsid w:val="000400E8"/>
    <w:rsid w:val="00040115"/>
    <w:rsid w:val="0004188B"/>
    <w:rsid w:val="00043E0C"/>
    <w:rsid w:val="000457FA"/>
    <w:rsid w:val="00046B2F"/>
    <w:rsid w:val="00047457"/>
    <w:rsid w:val="00047955"/>
    <w:rsid w:val="00047DBD"/>
    <w:rsid w:val="00047DF1"/>
    <w:rsid w:val="00047FC1"/>
    <w:rsid w:val="00050AF7"/>
    <w:rsid w:val="00050B5D"/>
    <w:rsid w:val="00050BF4"/>
    <w:rsid w:val="00051171"/>
    <w:rsid w:val="00051BE0"/>
    <w:rsid w:val="000538F7"/>
    <w:rsid w:val="00053E77"/>
    <w:rsid w:val="00053F0A"/>
    <w:rsid w:val="000543B0"/>
    <w:rsid w:val="000546EE"/>
    <w:rsid w:val="00054740"/>
    <w:rsid w:val="00054A64"/>
    <w:rsid w:val="0005562F"/>
    <w:rsid w:val="0005590F"/>
    <w:rsid w:val="00056277"/>
    <w:rsid w:val="00056499"/>
    <w:rsid w:val="00056946"/>
    <w:rsid w:val="00056EBD"/>
    <w:rsid w:val="00056F09"/>
    <w:rsid w:val="0005714C"/>
    <w:rsid w:val="000574AD"/>
    <w:rsid w:val="0005754C"/>
    <w:rsid w:val="000578A3"/>
    <w:rsid w:val="00057AF3"/>
    <w:rsid w:val="00057C13"/>
    <w:rsid w:val="00060873"/>
    <w:rsid w:val="0006256E"/>
    <w:rsid w:val="00062E7E"/>
    <w:rsid w:val="000631C3"/>
    <w:rsid w:val="00063711"/>
    <w:rsid w:val="0006376F"/>
    <w:rsid w:val="0006385F"/>
    <w:rsid w:val="00064021"/>
    <w:rsid w:val="0006448E"/>
    <w:rsid w:val="000645A7"/>
    <w:rsid w:val="00065A73"/>
    <w:rsid w:val="00065A87"/>
    <w:rsid w:val="00066FAB"/>
    <w:rsid w:val="00067232"/>
    <w:rsid w:val="00067AF2"/>
    <w:rsid w:val="00070783"/>
    <w:rsid w:val="000713CD"/>
    <w:rsid w:val="00071877"/>
    <w:rsid w:val="00071D91"/>
    <w:rsid w:val="0007201F"/>
    <w:rsid w:val="0007280A"/>
    <w:rsid w:val="000729A7"/>
    <w:rsid w:val="00072B2B"/>
    <w:rsid w:val="00073439"/>
    <w:rsid w:val="00073CE5"/>
    <w:rsid w:val="000742B7"/>
    <w:rsid w:val="0007485B"/>
    <w:rsid w:val="00074FB9"/>
    <w:rsid w:val="00075A11"/>
    <w:rsid w:val="00075AE2"/>
    <w:rsid w:val="000765B7"/>
    <w:rsid w:val="0007713C"/>
    <w:rsid w:val="0007768D"/>
    <w:rsid w:val="000779DB"/>
    <w:rsid w:val="00077A75"/>
    <w:rsid w:val="00080EEE"/>
    <w:rsid w:val="00081430"/>
    <w:rsid w:val="00081619"/>
    <w:rsid w:val="0008208A"/>
    <w:rsid w:val="00082998"/>
    <w:rsid w:val="000829CB"/>
    <w:rsid w:val="00082B17"/>
    <w:rsid w:val="00082C99"/>
    <w:rsid w:val="00083C36"/>
    <w:rsid w:val="00085956"/>
    <w:rsid w:val="00087430"/>
    <w:rsid w:val="00087AAE"/>
    <w:rsid w:val="00087CA3"/>
    <w:rsid w:val="0009028C"/>
    <w:rsid w:val="00090E9D"/>
    <w:rsid w:val="00091A6F"/>
    <w:rsid w:val="000927FB"/>
    <w:rsid w:val="00092D6E"/>
    <w:rsid w:val="00093007"/>
    <w:rsid w:val="00093A6B"/>
    <w:rsid w:val="000955CA"/>
    <w:rsid w:val="000969F5"/>
    <w:rsid w:val="000A0058"/>
    <w:rsid w:val="000A0424"/>
    <w:rsid w:val="000A09C1"/>
    <w:rsid w:val="000A0A2B"/>
    <w:rsid w:val="000A0F66"/>
    <w:rsid w:val="000A1626"/>
    <w:rsid w:val="000A1BA9"/>
    <w:rsid w:val="000A1CD1"/>
    <w:rsid w:val="000A3811"/>
    <w:rsid w:val="000A58F7"/>
    <w:rsid w:val="000A595A"/>
    <w:rsid w:val="000A6297"/>
    <w:rsid w:val="000A6924"/>
    <w:rsid w:val="000A6A78"/>
    <w:rsid w:val="000B0A29"/>
    <w:rsid w:val="000B2440"/>
    <w:rsid w:val="000B2DB7"/>
    <w:rsid w:val="000B4917"/>
    <w:rsid w:val="000B51CA"/>
    <w:rsid w:val="000B5DFA"/>
    <w:rsid w:val="000B654F"/>
    <w:rsid w:val="000B6C1E"/>
    <w:rsid w:val="000B6D1A"/>
    <w:rsid w:val="000B759C"/>
    <w:rsid w:val="000B75B9"/>
    <w:rsid w:val="000C0539"/>
    <w:rsid w:val="000C10AB"/>
    <w:rsid w:val="000C2351"/>
    <w:rsid w:val="000C2368"/>
    <w:rsid w:val="000C41F4"/>
    <w:rsid w:val="000C4270"/>
    <w:rsid w:val="000C59C4"/>
    <w:rsid w:val="000C5A5D"/>
    <w:rsid w:val="000C6381"/>
    <w:rsid w:val="000C6C28"/>
    <w:rsid w:val="000C7C29"/>
    <w:rsid w:val="000D0680"/>
    <w:rsid w:val="000D0B57"/>
    <w:rsid w:val="000D2914"/>
    <w:rsid w:val="000D2D68"/>
    <w:rsid w:val="000D4C59"/>
    <w:rsid w:val="000D4E26"/>
    <w:rsid w:val="000D4F0F"/>
    <w:rsid w:val="000D54B5"/>
    <w:rsid w:val="000D6165"/>
    <w:rsid w:val="000D6451"/>
    <w:rsid w:val="000D6512"/>
    <w:rsid w:val="000D6875"/>
    <w:rsid w:val="000D6D90"/>
    <w:rsid w:val="000D6F2E"/>
    <w:rsid w:val="000D77B0"/>
    <w:rsid w:val="000E0922"/>
    <w:rsid w:val="000E0CA7"/>
    <w:rsid w:val="000E0D6A"/>
    <w:rsid w:val="000E0DE5"/>
    <w:rsid w:val="000E0E16"/>
    <w:rsid w:val="000E122A"/>
    <w:rsid w:val="000E1D81"/>
    <w:rsid w:val="000E1DE9"/>
    <w:rsid w:val="000E2AE7"/>
    <w:rsid w:val="000E2F47"/>
    <w:rsid w:val="000E4646"/>
    <w:rsid w:val="000E4905"/>
    <w:rsid w:val="000E492B"/>
    <w:rsid w:val="000E6508"/>
    <w:rsid w:val="000E717F"/>
    <w:rsid w:val="000F11BE"/>
    <w:rsid w:val="000F1ABB"/>
    <w:rsid w:val="000F1C70"/>
    <w:rsid w:val="000F1DBB"/>
    <w:rsid w:val="000F26C6"/>
    <w:rsid w:val="000F2C8D"/>
    <w:rsid w:val="000F3034"/>
    <w:rsid w:val="000F3083"/>
    <w:rsid w:val="000F354F"/>
    <w:rsid w:val="000F3AA3"/>
    <w:rsid w:val="000F4293"/>
    <w:rsid w:val="000F5B1F"/>
    <w:rsid w:val="000F7649"/>
    <w:rsid w:val="000F79B4"/>
    <w:rsid w:val="0010108D"/>
    <w:rsid w:val="00101286"/>
    <w:rsid w:val="00101338"/>
    <w:rsid w:val="00101834"/>
    <w:rsid w:val="00102901"/>
    <w:rsid w:val="00103332"/>
    <w:rsid w:val="0010340A"/>
    <w:rsid w:val="00103556"/>
    <w:rsid w:val="00103E45"/>
    <w:rsid w:val="00105AF8"/>
    <w:rsid w:val="001079D7"/>
    <w:rsid w:val="00107DD1"/>
    <w:rsid w:val="00110129"/>
    <w:rsid w:val="00110750"/>
    <w:rsid w:val="00110FEE"/>
    <w:rsid w:val="001111F7"/>
    <w:rsid w:val="00111585"/>
    <w:rsid w:val="001134A2"/>
    <w:rsid w:val="001138D7"/>
    <w:rsid w:val="001148F1"/>
    <w:rsid w:val="00114943"/>
    <w:rsid w:val="00114ACD"/>
    <w:rsid w:val="00115037"/>
    <w:rsid w:val="00116B5F"/>
    <w:rsid w:val="00117441"/>
    <w:rsid w:val="0011764E"/>
    <w:rsid w:val="001178D6"/>
    <w:rsid w:val="00120065"/>
    <w:rsid w:val="001209A7"/>
    <w:rsid w:val="001209EE"/>
    <w:rsid w:val="00121164"/>
    <w:rsid w:val="001212CA"/>
    <w:rsid w:val="00121892"/>
    <w:rsid w:val="00121FCA"/>
    <w:rsid w:val="00122E03"/>
    <w:rsid w:val="00122E85"/>
    <w:rsid w:val="00122F98"/>
    <w:rsid w:val="00123177"/>
    <w:rsid w:val="001238A5"/>
    <w:rsid w:val="001243EB"/>
    <w:rsid w:val="0012495D"/>
    <w:rsid w:val="00124AF6"/>
    <w:rsid w:val="00124F6A"/>
    <w:rsid w:val="001264DF"/>
    <w:rsid w:val="00126938"/>
    <w:rsid w:val="00126B1B"/>
    <w:rsid w:val="00126DE3"/>
    <w:rsid w:val="00126F1E"/>
    <w:rsid w:val="001278B2"/>
    <w:rsid w:val="001305FD"/>
    <w:rsid w:val="0013083B"/>
    <w:rsid w:val="001313BD"/>
    <w:rsid w:val="00132556"/>
    <w:rsid w:val="001326CB"/>
    <w:rsid w:val="001326ED"/>
    <w:rsid w:val="00134517"/>
    <w:rsid w:val="00134661"/>
    <w:rsid w:val="001352A5"/>
    <w:rsid w:val="00135A74"/>
    <w:rsid w:val="00135A90"/>
    <w:rsid w:val="001370C5"/>
    <w:rsid w:val="001370DF"/>
    <w:rsid w:val="0013738F"/>
    <w:rsid w:val="001376CF"/>
    <w:rsid w:val="00137907"/>
    <w:rsid w:val="001404B5"/>
    <w:rsid w:val="001409D7"/>
    <w:rsid w:val="00141F70"/>
    <w:rsid w:val="00141F77"/>
    <w:rsid w:val="00142017"/>
    <w:rsid w:val="0014234B"/>
    <w:rsid w:val="001428BF"/>
    <w:rsid w:val="00142C18"/>
    <w:rsid w:val="00142DF4"/>
    <w:rsid w:val="00142FB7"/>
    <w:rsid w:val="00143609"/>
    <w:rsid w:val="00143B56"/>
    <w:rsid w:val="00143C42"/>
    <w:rsid w:val="0014514E"/>
    <w:rsid w:val="0014581B"/>
    <w:rsid w:val="00145958"/>
    <w:rsid w:val="0014641B"/>
    <w:rsid w:val="001465F7"/>
    <w:rsid w:val="00147445"/>
    <w:rsid w:val="00147BCA"/>
    <w:rsid w:val="00150428"/>
    <w:rsid w:val="001505C8"/>
    <w:rsid w:val="001517AD"/>
    <w:rsid w:val="001519F8"/>
    <w:rsid w:val="00151AE2"/>
    <w:rsid w:val="0015219C"/>
    <w:rsid w:val="00152B7E"/>
    <w:rsid w:val="00153A43"/>
    <w:rsid w:val="001561CF"/>
    <w:rsid w:val="001568A7"/>
    <w:rsid w:val="00156E7F"/>
    <w:rsid w:val="0016008E"/>
    <w:rsid w:val="00160982"/>
    <w:rsid w:val="00160A3E"/>
    <w:rsid w:val="00160CC6"/>
    <w:rsid w:val="00160DFC"/>
    <w:rsid w:val="00161087"/>
    <w:rsid w:val="00161178"/>
    <w:rsid w:val="0016163D"/>
    <w:rsid w:val="0016170F"/>
    <w:rsid w:val="00161AEA"/>
    <w:rsid w:val="00161BEA"/>
    <w:rsid w:val="00162560"/>
    <w:rsid w:val="00163830"/>
    <w:rsid w:val="00163991"/>
    <w:rsid w:val="00163C85"/>
    <w:rsid w:val="00164285"/>
    <w:rsid w:val="001642BA"/>
    <w:rsid w:val="00164493"/>
    <w:rsid w:val="00164702"/>
    <w:rsid w:val="0016527D"/>
    <w:rsid w:val="00165435"/>
    <w:rsid w:val="00165AFF"/>
    <w:rsid w:val="00165CAA"/>
    <w:rsid w:val="00166328"/>
    <w:rsid w:val="00166D82"/>
    <w:rsid w:val="001675C8"/>
    <w:rsid w:val="0016780C"/>
    <w:rsid w:val="00170D2B"/>
    <w:rsid w:val="0017123E"/>
    <w:rsid w:val="00171593"/>
    <w:rsid w:val="00171C14"/>
    <w:rsid w:val="00171D2B"/>
    <w:rsid w:val="00171EF9"/>
    <w:rsid w:val="001729F7"/>
    <w:rsid w:val="00172DAE"/>
    <w:rsid w:val="00173407"/>
    <w:rsid w:val="00173738"/>
    <w:rsid w:val="00173AA8"/>
    <w:rsid w:val="00174580"/>
    <w:rsid w:val="00177217"/>
    <w:rsid w:val="00177344"/>
    <w:rsid w:val="0017760F"/>
    <w:rsid w:val="001779C0"/>
    <w:rsid w:val="00177F60"/>
    <w:rsid w:val="001805AC"/>
    <w:rsid w:val="00181190"/>
    <w:rsid w:val="001823AC"/>
    <w:rsid w:val="001823FA"/>
    <w:rsid w:val="00182F9E"/>
    <w:rsid w:val="00183094"/>
    <w:rsid w:val="0018357D"/>
    <w:rsid w:val="00184132"/>
    <w:rsid w:val="00184A56"/>
    <w:rsid w:val="00185644"/>
    <w:rsid w:val="00185ABA"/>
    <w:rsid w:val="001868D5"/>
    <w:rsid w:val="00187D64"/>
    <w:rsid w:val="00190394"/>
    <w:rsid w:val="00190E69"/>
    <w:rsid w:val="001911CD"/>
    <w:rsid w:val="00191C91"/>
    <w:rsid w:val="00191EDD"/>
    <w:rsid w:val="001922E3"/>
    <w:rsid w:val="00192336"/>
    <w:rsid w:val="00192D81"/>
    <w:rsid w:val="00193925"/>
    <w:rsid w:val="00193A02"/>
    <w:rsid w:val="00193C7E"/>
    <w:rsid w:val="00193CAF"/>
    <w:rsid w:val="0019465F"/>
    <w:rsid w:val="0019521D"/>
    <w:rsid w:val="00195642"/>
    <w:rsid w:val="00196196"/>
    <w:rsid w:val="00197257"/>
    <w:rsid w:val="001973CA"/>
    <w:rsid w:val="00197F78"/>
    <w:rsid w:val="001A03FD"/>
    <w:rsid w:val="001A0C41"/>
    <w:rsid w:val="001A0DA3"/>
    <w:rsid w:val="001A114D"/>
    <w:rsid w:val="001A1588"/>
    <w:rsid w:val="001A18B5"/>
    <w:rsid w:val="001A1CDE"/>
    <w:rsid w:val="001A1FD9"/>
    <w:rsid w:val="001A20F9"/>
    <w:rsid w:val="001A21D4"/>
    <w:rsid w:val="001A3C42"/>
    <w:rsid w:val="001A4700"/>
    <w:rsid w:val="001A4AF7"/>
    <w:rsid w:val="001A5316"/>
    <w:rsid w:val="001A5AF5"/>
    <w:rsid w:val="001A5DC8"/>
    <w:rsid w:val="001A5EE2"/>
    <w:rsid w:val="001B137E"/>
    <w:rsid w:val="001B39F3"/>
    <w:rsid w:val="001B40FC"/>
    <w:rsid w:val="001B41DA"/>
    <w:rsid w:val="001B4563"/>
    <w:rsid w:val="001B4AC9"/>
    <w:rsid w:val="001B51DE"/>
    <w:rsid w:val="001B5973"/>
    <w:rsid w:val="001B626A"/>
    <w:rsid w:val="001C04F5"/>
    <w:rsid w:val="001C05D5"/>
    <w:rsid w:val="001C0C59"/>
    <w:rsid w:val="001C0F31"/>
    <w:rsid w:val="001C1085"/>
    <w:rsid w:val="001C12E5"/>
    <w:rsid w:val="001C1945"/>
    <w:rsid w:val="001C21D2"/>
    <w:rsid w:val="001C23CC"/>
    <w:rsid w:val="001C2523"/>
    <w:rsid w:val="001C3021"/>
    <w:rsid w:val="001C302C"/>
    <w:rsid w:val="001C3309"/>
    <w:rsid w:val="001C367A"/>
    <w:rsid w:val="001C36AF"/>
    <w:rsid w:val="001C38AD"/>
    <w:rsid w:val="001C68BA"/>
    <w:rsid w:val="001C79FE"/>
    <w:rsid w:val="001D0822"/>
    <w:rsid w:val="001D172E"/>
    <w:rsid w:val="001D26E5"/>
    <w:rsid w:val="001D2BCD"/>
    <w:rsid w:val="001D46A4"/>
    <w:rsid w:val="001D47A6"/>
    <w:rsid w:val="001D4D14"/>
    <w:rsid w:val="001D52CA"/>
    <w:rsid w:val="001D540E"/>
    <w:rsid w:val="001D5840"/>
    <w:rsid w:val="001D6F38"/>
    <w:rsid w:val="001D7163"/>
    <w:rsid w:val="001D796F"/>
    <w:rsid w:val="001E08BA"/>
    <w:rsid w:val="001E23B5"/>
    <w:rsid w:val="001E27F6"/>
    <w:rsid w:val="001E2850"/>
    <w:rsid w:val="001E2A12"/>
    <w:rsid w:val="001E388E"/>
    <w:rsid w:val="001E3C05"/>
    <w:rsid w:val="001E49EF"/>
    <w:rsid w:val="001E58A1"/>
    <w:rsid w:val="001E67F0"/>
    <w:rsid w:val="001E68BA"/>
    <w:rsid w:val="001F1C23"/>
    <w:rsid w:val="001F2127"/>
    <w:rsid w:val="001F2885"/>
    <w:rsid w:val="001F29D0"/>
    <w:rsid w:val="001F2B95"/>
    <w:rsid w:val="001F318C"/>
    <w:rsid w:val="001F3A67"/>
    <w:rsid w:val="001F5D52"/>
    <w:rsid w:val="001F6392"/>
    <w:rsid w:val="001F6672"/>
    <w:rsid w:val="001F6B3B"/>
    <w:rsid w:val="001F6BF4"/>
    <w:rsid w:val="002009D6"/>
    <w:rsid w:val="002018E0"/>
    <w:rsid w:val="0020212F"/>
    <w:rsid w:val="00202691"/>
    <w:rsid w:val="002038A9"/>
    <w:rsid w:val="00203EC6"/>
    <w:rsid w:val="002046F5"/>
    <w:rsid w:val="00205779"/>
    <w:rsid w:val="002062EF"/>
    <w:rsid w:val="00206630"/>
    <w:rsid w:val="00207088"/>
    <w:rsid w:val="002077EE"/>
    <w:rsid w:val="00207EDF"/>
    <w:rsid w:val="002101DF"/>
    <w:rsid w:val="00210337"/>
    <w:rsid w:val="00210379"/>
    <w:rsid w:val="00210B2F"/>
    <w:rsid w:val="002133FF"/>
    <w:rsid w:val="00213797"/>
    <w:rsid w:val="00213C69"/>
    <w:rsid w:val="00214792"/>
    <w:rsid w:val="00214E44"/>
    <w:rsid w:val="002154A2"/>
    <w:rsid w:val="00215B42"/>
    <w:rsid w:val="00215F97"/>
    <w:rsid w:val="002172ED"/>
    <w:rsid w:val="002179CF"/>
    <w:rsid w:val="00217E40"/>
    <w:rsid w:val="00220293"/>
    <w:rsid w:val="00220879"/>
    <w:rsid w:val="00220B82"/>
    <w:rsid w:val="002213C0"/>
    <w:rsid w:val="002213E2"/>
    <w:rsid w:val="0022162C"/>
    <w:rsid w:val="002238E4"/>
    <w:rsid w:val="0022479C"/>
    <w:rsid w:val="00224B1A"/>
    <w:rsid w:val="00224EFE"/>
    <w:rsid w:val="0022528C"/>
    <w:rsid w:val="00225978"/>
    <w:rsid w:val="002264FA"/>
    <w:rsid w:val="00226A3F"/>
    <w:rsid w:val="00226D28"/>
    <w:rsid w:val="0022766B"/>
    <w:rsid w:val="00227F23"/>
    <w:rsid w:val="0023181B"/>
    <w:rsid w:val="00232A54"/>
    <w:rsid w:val="00233FF9"/>
    <w:rsid w:val="0023416A"/>
    <w:rsid w:val="0023437B"/>
    <w:rsid w:val="00234C63"/>
    <w:rsid w:val="00236376"/>
    <w:rsid w:val="002364C4"/>
    <w:rsid w:val="00236C39"/>
    <w:rsid w:val="00236E11"/>
    <w:rsid w:val="00237147"/>
    <w:rsid w:val="002375F1"/>
    <w:rsid w:val="002404D6"/>
    <w:rsid w:val="002406A6"/>
    <w:rsid w:val="00241383"/>
    <w:rsid w:val="0024176B"/>
    <w:rsid w:val="00241822"/>
    <w:rsid w:val="002419C1"/>
    <w:rsid w:val="00242156"/>
    <w:rsid w:val="002423B2"/>
    <w:rsid w:val="00242D4C"/>
    <w:rsid w:val="002436C9"/>
    <w:rsid w:val="00243C77"/>
    <w:rsid w:val="00243CD8"/>
    <w:rsid w:val="0024489D"/>
    <w:rsid w:val="00244C95"/>
    <w:rsid w:val="00245C99"/>
    <w:rsid w:val="00245EEA"/>
    <w:rsid w:val="00245F6B"/>
    <w:rsid w:val="00246750"/>
    <w:rsid w:val="002467C3"/>
    <w:rsid w:val="002473BA"/>
    <w:rsid w:val="002474E5"/>
    <w:rsid w:val="0024753F"/>
    <w:rsid w:val="00250967"/>
    <w:rsid w:val="00252383"/>
    <w:rsid w:val="002523B8"/>
    <w:rsid w:val="00252DD8"/>
    <w:rsid w:val="0025334A"/>
    <w:rsid w:val="002535E4"/>
    <w:rsid w:val="00253A8C"/>
    <w:rsid w:val="00254B7D"/>
    <w:rsid w:val="00255B0E"/>
    <w:rsid w:val="00257506"/>
    <w:rsid w:val="00257AEA"/>
    <w:rsid w:val="002611E0"/>
    <w:rsid w:val="00261339"/>
    <w:rsid w:val="002622CC"/>
    <w:rsid w:val="002635AE"/>
    <w:rsid w:val="00263789"/>
    <w:rsid w:val="00263B2E"/>
    <w:rsid w:val="00264442"/>
    <w:rsid w:val="00264A58"/>
    <w:rsid w:val="00265D05"/>
    <w:rsid w:val="00266A3C"/>
    <w:rsid w:val="00266AB9"/>
    <w:rsid w:val="002675B5"/>
    <w:rsid w:val="00267849"/>
    <w:rsid w:val="00270DC9"/>
    <w:rsid w:val="00272369"/>
    <w:rsid w:val="002728AA"/>
    <w:rsid w:val="0027365F"/>
    <w:rsid w:val="00274C46"/>
    <w:rsid w:val="00275207"/>
    <w:rsid w:val="002753DF"/>
    <w:rsid w:val="00275487"/>
    <w:rsid w:val="0027608B"/>
    <w:rsid w:val="0027626E"/>
    <w:rsid w:val="002767C5"/>
    <w:rsid w:val="00277063"/>
    <w:rsid w:val="00277494"/>
    <w:rsid w:val="00277496"/>
    <w:rsid w:val="00277D21"/>
    <w:rsid w:val="002804B7"/>
    <w:rsid w:val="00280BAC"/>
    <w:rsid w:val="00282570"/>
    <w:rsid w:val="00284318"/>
    <w:rsid w:val="00284E04"/>
    <w:rsid w:val="00286583"/>
    <w:rsid w:val="002866A7"/>
    <w:rsid w:val="00287BB3"/>
    <w:rsid w:val="00287CF5"/>
    <w:rsid w:val="00287E19"/>
    <w:rsid w:val="00287FB7"/>
    <w:rsid w:val="002901C5"/>
    <w:rsid w:val="00290328"/>
    <w:rsid w:val="00290D07"/>
    <w:rsid w:val="0029246F"/>
    <w:rsid w:val="00292E54"/>
    <w:rsid w:val="00292F2C"/>
    <w:rsid w:val="002936DE"/>
    <w:rsid w:val="00293D95"/>
    <w:rsid w:val="00294360"/>
    <w:rsid w:val="00294DD6"/>
    <w:rsid w:val="00294E34"/>
    <w:rsid w:val="0029522D"/>
    <w:rsid w:val="00296014"/>
    <w:rsid w:val="002961F7"/>
    <w:rsid w:val="00296355"/>
    <w:rsid w:val="0029654D"/>
    <w:rsid w:val="00296A7F"/>
    <w:rsid w:val="002A0A3D"/>
    <w:rsid w:val="002A23B9"/>
    <w:rsid w:val="002A295A"/>
    <w:rsid w:val="002A33BD"/>
    <w:rsid w:val="002A3A10"/>
    <w:rsid w:val="002A44C5"/>
    <w:rsid w:val="002A5617"/>
    <w:rsid w:val="002A651D"/>
    <w:rsid w:val="002A66A9"/>
    <w:rsid w:val="002A688A"/>
    <w:rsid w:val="002A68AD"/>
    <w:rsid w:val="002A6D66"/>
    <w:rsid w:val="002A6F2A"/>
    <w:rsid w:val="002B03D7"/>
    <w:rsid w:val="002B0A39"/>
    <w:rsid w:val="002B135B"/>
    <w:rsid w:val="002B1456"/>
    <w:rsid w:val="002B1E03"/>
    <w:rsid w:val="002B3404"/>
    <w:rsid w:val="002B36C6"/>
    <w:rsid w:val="002B3A5E"/>
    <w:rsid w:val="002B451A"/>
    <w:rsid w:val="002B49DE"/>
    <w:rsid w:val="002B4B56"/>
    <w:rsid w:val="002B5219"/>
    <w:rsid w:val="002B5A13"/>
    <w:rsid w:val="002B5DD1"/>
    <w:rsid w:val="002B6002"/>
    <w:rsid w:val="002B6511"/>
    <w:rsid w:val="002B6BBE"/>
    <w:rsid w:val="002B6E23"/>
    <w:rsid w:val="002B7C98"/>
    <w:rsid w:val="002B7F20"/>
    <w:rsid w:val="002C0522"/>
    <w:rsid w:val="002C0796"/>
    <w:rsid w:val="002C122C"/>
    <w:rsid w:val="002C2263"/>
    <w:rsid w:val="002C272B"/>
    <w:rsid w:val="002C2AB8"/>
    <w:rsid w:val="002C2BC3"/>
    <w:rsid w:val="002C2CCB"/>
    <w:rsid w:val="002C3409"/>
    <w:rsid w:val="002C34F4"/>
    <w:rsid w:val="002C443C"/>
    <w:rsid w:val="002C46E1"/>
    <w:rsid w:val="002C49CD"/>
    <w:rsid w:val="002C4CB7"/>
    <w:rsid w:val="002C66AA"/>
    <w:rsid w:val="002C67F5"/>
    <w:rsid w:val="002D08B2"/>
    <w:rsid w:val="002D0BA3"/>
    <w:rsid w:val="002D0D6B"/>
    <w:rsid w:val="002D137A"/>
    <w:rsid w:val="002D17C3"/>
    <w:rsid w:val="002D1BB5"/>
    <w:rsid w:val="002D265A"/>
    <w:rsid w:val="002D27E0"/>
    <w:rsid w:val="002D46C0"/>
    <w:rsid w:val="002D4B9F"/>
    <w:rsid w:val="002D544A"/>
    <w:rsid w:val="002D549C"/>
    <w:rsid w:val="002D5AFC"/>
    <w:rsid w:val="002D69BB"/>
    <w:rsid w:val="002D7300"/>
    <w:rsid w:val="002D7948"/>
    <w:rsid w:val="002E01FA"/>
    <w:rsid w:val="002E0871"/>
    <w:rsid w:val="002E155D"/>
    <w:rsid w:val="002E176B"/>
    <w:rsid w:val="002E239A"/>
    <w:rsid w:val="002E29B7"/>
    <w:rsid w:val="002E3A34"/>
    <w:rsid w:val="002E44B1"/>
    <w:rsid w:val="002E450B"/>
    <w:rsid w:val="002E6D95"/>
    <w:rsid w:val="002E7083"/>
    <w:rsid w:val="002E72F9"/>
    <w:rsid w:val="002E7302"/>
    <w:rsid w:val="002E74B9"/>
    <w:rsid w:val="002E7FE6"/>
    <w:rsid w:val="002F141D"/>
    <w:rsid w:val="002F14D8"/>
    <w:rsid w:val="002F1FF9"/>
    <w:rsid w:val="002F2846"/>
    <w:rsid w:val="002F2E11"/>
    <w:rsid w:val="002F3DE4"/>
    <w:rsid w:val="002F429D"/>
    <w:rsid w:val="002F508C"/>
    <w:rsid w:val="002F52AE"/>
    <w:rsid w:val="002F6471"/>
    <w:rsid w:val="002F6618"/>
    <w:rsid w:val="002F735F"/>
    <w:rsid w:val="002F7979"/>
    <w:rsid w:val="002F7AF6"/>
    <w:rsid w:val="002F7BB2"/>
    <w:rsid w:val="00300430"/>
    <w:rsid w:val="003005B1"/>
    <w:rsid w:val="003016AC"/>
    <w:rsid w:val="00301C43"/>
    <w:rsid w:val="003030DB"/>
    <w:rsid w:val="003031A0"/>
    <w:rsid w:val="0030454A"/>
    <w:rsid w:val="003046AF"/>
    <w:rsid w:val="00304D68"/>
    <w:rsid w:val="00305144"/>
    <w:rsid w:val="003055DD"/>
    <w:rsid w:val="00305891"/>
    <w:rsid w:val="00305F25"/>
    <w:rsid w:val="0031002B"/>
    <w:rsid w:val="00310B5C"/>
    <w:rsid w:val="00310FE6"/>
    <w:rsid w:val="0031163B"/>
    <w:rsid w:val="00311EDC"/>
    <w:rsid w:val="0031225F"/>
    <w:rsid w:val="00312A24"/>
    <w:rsid w:val="00312C44"/>
    <w:rsid w:val="0031329E"/>
    <w:rsid w:val="00313545"/>
    <w:rsid w:val="003145BB"/>
    <w:rsid w:val="003153CC"/>
    <w:rsid w:val="003156D1"/>
    <w:rsid w:val="00316083"/>
    <w:rsid w:val="003160F3"/>
    <w:rsid w:val="0031684E"/>
    <w:rsid w:val="00316929"/>
    <w:rsid w:val="00317AE2"/>
    <w:rsid w:val="00317B68"/>
    <w:rsid w:val="003208B0"/>
    <w:rsid w:val="00321B2B"/>
    <w:rsid w:val="0032210D"/>
    <w:rsid w:val="00322924"/>
    <w:rsid w:val="00322B3C"/>
    <w:rsid w:val="00322D9E"/>
    <w:rsid w:val="00323A50"/>
    <w:rsid w:val="00323F32"/>
    <w:rsid w:val="00324BE6"/>
    <w:rsid w:val="003253A1"/>
    <w:rsid w:val="00325609"/>
    <w:rsid w:val="00325D22"/>
    <w:rsid w:val="00326682"/>
    <w:rsid w:val="00326D11"/>
    <w:rsid w:val="00327B0E"/>
    <w:rsid w:val="003300D8"/>
    <w:rsid w:val="00331762"/>
    <w:rsid w:val="00331B82"/>
    <w:rsid w:val="00331F4A"/>
    <w:rsid w:val="003322E0"/>
    <w:rsid w:val="00333124"/>
    <w:rsid w:val="00333604"/>
    <w:rsid w:val="00334518"/>
    <w:rsid w:val="00334A6D"/>
    <w:rsid w:val="00336B79"/>
    <w:rsid w:val="0033777E"/>
    <w:rsid w:val="00337936"/>
    <w:rsid w:val="00337C07"/>
    <w:rsid w:val="00340037"/>
    <w:rsid w:val="0034041C"/>
    <w:rsid w:val="003406C2"/>
    <w:rsid w:val="00340A3F"/>
    <w:rsid w:val="003425B4"/>
    <w:rsid w:val="0034292A"/>
    <w:rsid w:val="00344737"/>
    <w:rsid w:val="003455DB"/>
    <w:rsid w:val="003460DC"/>
    <w:rsid w:val="00346FB1"/>
    <w:rsid w:val="0034795A"/>
    <w:rsid w:val="00347FCE"/>
    <w:rsid w:val="00350414"/>
    <w:rsid w:val="0035106F"/>
    <w:rsid w:val="003519AE"/>
    <w:rsid w:val="00351B49"/>
    <w:rsid w:val="003526BB"/>
    <w:rsid w:val="00352837"/>
    <w:rsid w:val="00352D4A"/>
    <w:rsid w:val="003542CD"/>
    <w:rsid w:val="00354D11"/>
    <w:rsid w:val="0035640B"/>
    <w:rsid w:val="00356AA0"/>
    <w:rsid w:val="003572F8"/>
    <w:rsid w:val="00357565"/>
    <w:rsid w:val="00357C58"/>
    <w:rsid w:val="00360C51"/>
    <w:rsid w:val="00360FB9"/>
    <w:rsid w:val="003618DF"/>
    <w:rsid w:val="00363556"/>
    <w:rsid w:val="00363770"/>
    <w:rsid w:val="003648FF"/>
    <w:rsid w:val="00366685"/>
    <w:rsid w:val="00366ADC"/>
    <w:rsid w:val="00367084"/>
    <w:rsid w:val="0037063C"/>
    <w:rsid w:val="00370B05"/>
    <w:rsid w:val="00370E73"/>
    <w:rsid w:val="003713D1"/>
    <w:rsid w:val="00371974"/>
    <w:rsid w:val="00371BCD"/>
    <w:rsid w:val="00371FA0"/>
    <w:rsid w:val="003722C3"/>
    <w:rsid w:val="00372AE8"/>
    <w:rsid w:val="00372DA3"/>
    <w:rsid w:val="00373B72"/>
    <w:rsid w:val="00373C1E"/>
    <w:rsid w:val="003746A2"/>
    <w:rsid w:val="00374AD8"/>
    <w:rsid w:val="0037546E"/>
    <w:rsid w:val="00375820"/>
    <w:rsid w:val="00376AC3"/>
    <w:rsid w:val="00376B5E"/>
    <w:rsid w:val="003771EE"/>
    <w:rsid w:val="0037773E"/>
    <w:rsid w:val="0038006C"/>
    <w:rsid w:val="0038016D"/>
    <w:rsid w:val="003805DF"/>
    <w:rsid w:val="0038114D"/>
    <w:rsid w:val="00381558"/>
    <w:rsid w:val="0038185A"/>
    <w:rsid w:val="00381A67"/>
    <w:rsid w:val="00382CBF"/>
    <w:rsid w:val="00382D18"/>
    <w:rsid w:val="00382E30"/>
    <w:rsid w:val="0038363E"/>
    <w:rsid w:val="0038395D"/>
    <w:rsid w:val="003841BE"/>
    <w:rsid w:val="00384647"/>
    <w:rsid w:val="00386B87"/>
    <w:rsid w:val="00386BA7"/>
    <w:rsid w:val="00387188"/>
    <w:rsid w:val="00387794"/>
    <w:rsid w:val="0038790C"/>
    <w:rsid w:val="00391A50"/>
    <w:rsid w:val="00391FB2"/>
    <w:rsid w:val="00392CB4"/>
    <w:rsid w:val="0039342A"/>
    <w:rsid w:val="00393F94"/>
    <w:rsid w:val="00393FB9"/>
    <w:rsid w:val="00394289"/>
    <w:rsid w:val="00394FB9"/>
    <w:rsid w:val="00395AA7"/>
    <w:rsid w:val="0039639E"/>
    <w:rsid w:val="00396C8D"/>
    <w:rsid w:val="00397140"/>
    <w:rsid w:val="003A0624"/>
    <w:rsid w:val="003A0629"/>
    <w:rsid w:val="003A0E3B"/>
    <w:rsid w:val="003A1B86"/>
    <w:rsid w:val="003A232C"/>
    <w:rsid w:val="003A2887"/>
    <w:rsid w:val="003A3259"/>
    <w:rsid w:val="003A3AFA"/>
    <w:rsid w:val="003A3B73"/>
    <w:rsid w:val="003A445A"/>
    <w:rsid w:val="003A4F18"/>
    <w:rsid w:val="003A653D"/>
    <w:rsid w:val="003A6F25"/>
    <w:rsid w:val="003A6F87"/>
    <w:rsid w:val="003A7102"/>
    <w:rsid w:val="003A74A6"/>
    <w:rsid w:val="003A7B62"/>
    <w:rsid w:val="003B043A"/>
    <w:rsid w:val="003B0473"/>
    <w:rsid w:val="003B0EF3"/>
    <w:rsid w:val="003B1853"/>
    <w:rsid w:val="003B1ED8"/>
    <w:rsid w:val="003B2DC9"/>
    <w:rsid w:val="003B3970"/>
    <w:rsid w:val="003B3C45"/>
    <w:rsid w:val="003B3DB8"/>
    <w:rsid w:val="003B4056"/>
    <w:rsid w:val="003B5475"/>
    <w:rsid w:val="003B55C2"/>
    <w:rsid w:val="003B5FED"/>
    <w:rsid w:val="003B60A6"/>
    <w:rsid w:val="003B700E"/>
    <w:rsid w:val="003B73C8"/>
    <w:rsid w:val="003B76D4"/>
    <w:rsid w:val="003B788E"/>
    <w:rsid w:val="003B79B3"/>
    <w:rsid w:val="003C0170"/>
    <w:rsid w:val="003C0DFA"/>
    <w:rsid w:val="003C172E"/>
    <w:rsid w:val="003C27D8"/>
    <w:rsid w:val="003C2FA0"/>
    <w:rsid w:val="003C318E"/>
    <w:rsid w:val="003C3B9E"/>
    <w:rsid w:val="003C474C"/>
    <w:rsid w:val="003C50A0"/>
    <w:rsid w:val="003C571A"/>
    <w:rsid w:val="003C5AEF"/>
    <w:rsid w:val="003C63ED"/>
    <w:rsid w:val="003C6852"/>
    <w:rsid w:val="003C6943"/>
    <w:rsid w:val="003C7D69"/>
    <w:rsid w:val="003D08B2"/>
    <w:rsid w:val="003D09A2"/>
    <w:rsid w:val="003D09CB"/>
    <w:rsid w:val="003D0CF1"/>
    <w:rsid w:val="003D19D1"/>
    <w:rsid w:val="003D1DCB"/>
    <w:rsid w:val="003D36B5"/>
    <w:rsid w:val="003D3818"/>
    <w:rsid w:val="003D4701"/>
    <w:rsid w:val="003D528B"/>
    <w:rsid w:val="003D5AE0"/>
    <w:rsid w:val="003D6764"/>
    <w:rsid w:val="003D68A4"/>
    <w:rsid w:val="003D787D"/>
    <w:rsid w:val="003D7E51"/>
    <w:rsid w:val="003E024A"/>
    <w:rsid w:val="003E02D6"/>
    <w:rsid w:val="003E02E6"/>
    <w:rsid w:val="003E04B7"/>
    <w:rsid w:val="003E1857"/>
    <w:rsid w:val="003E1DBD"/>
    <w:rsid w:val="003E211A"/>
    <w:rsid w:val="003E2359"/>
    <w:rsid w:val="003E2AB2"/>
    <w:rsid w:val="003E30EB"/>
    <w:rsid w:val="003E3BBA"/>
    <w:rsid w:val="003E45D9"/>
    <w:rsid w:val="003E4857"/>
    <w:rsid w:val="003E4907"/>
    <w:rsid w:val="003E5942"/>
    <w:rsid w:val="003E60B3"/>
    <w:rsid w:val="003E62CE"/>
    <w:rsid w:val="003E649F"/>
    <w:rsid w:val="003E68F1"/>
    <w:rsid w:val="003E7644"/>
    <w:rsid w:val="003E780B"/>
    <w:rsid w:val="003E7B3E"/>
    <w:rsid w:val="003E7CE9"/>
    <w:rsid w:val="003E7E51"/>
    <w:rsid w:val="003F0236"/>
    <w:rsid w:val="003F1372"/>
    <w:rsid w:val="003F1FF1"/>
    <w:rsid w:val="003F2704"/>
    <w:rsid w:val="003F2DB9"/>
    <w:rsid w:val="003F2FD0"/>
    <w:rsid w:val="003F3709"/>
    <w:rsid w:val="003F48CD"/>
    <w:rsid w:val="003F4C2F"/>
    <w:rsid w:val="003F5B59"/>
    <w:rsid w:val="003F5C07"/>
    <w:rsid w:val="003F5D42"/>
    <w:rsid w:val="003F5E9F"/>
    <w:rsid w:val="003F621D"/>
    <w:rsid w:val="003F6925"/>
    <w:rsid w:val="003F7307"/>
    <w:rsid w:val="00400573"/>
    <w:rsid w:val="0040057D"/>
    <w:rsid w:val="004007A3"/>
    <w:rsid w:val="00400BA7"/>
    <w:rsid w:val="00400DF8"/>
    <w:rsid w:val="00401E85"/>
    <w:rsid w:val="00402034"/>
    <w:rsid w:val="0040224B"/>
    <w:rsid w:val="004028D0"/>
    <w:rsid w:val="00402D95"/>
    <w:rsid w:val="00402F99"/>
    <w:rsid w:val="004030AE"/>
    <w:rsid w:val="004030CC"/>
    <w:rsid w:val="0040314A"/>
    <w:rsid w:val="004034F2"/>
    <w:rsid w:val="00403E00"/>
    <w:rsid w:val="004040D5"/>
    <w:rsid w:val="00404EA4"/>
    <w:rsid w:val="00404EF6"/>
    <w:rsid w:val="00405273"/>
    <w:rsid w:val="0040543C"/>
    <w:rsid w:val="004060AB"/>
    <w:rsid w:val="0040626C"/>
    <w:rsid w:val="0040654B"/>
    <w:rsid w:val="0040655B"/>
    <w:rsid w:val="00407EB1"/>
    <w:rsid w:val="00410A20"/>
    <w:rsid w:val="00410BAD"/>
    <w:rsid w:val="00410D0E"/>
    <w:rsid w:val="004113DC"/>
    <w:rsid w:val="00411814"/>
    <w:rsid w:val="0041219C"/>
    <w:rsid w:val="00412DEF"/>
    <w:rsid w:val="00413112"/>
    <w:rsid w:val="00413405"/>
    <w:rsid w:val="0041340D"/>
    <w:rsid w:val="004136B1"/>
    <w:rsid w:val="00413ACE"/>
    <w:rsid w:val="004148A8"/>
    <w:rsid w:val="00414F32"/>
    <w:rsid w:val="00415057"/>
    <w:rsid w:val="004150A0"/>
    <w:rsid w:val="00415BF6"/>
    <w:rsid w:val="00415D0D"/>
    <w:rsid w:val="004160D7"/>
    <w:rsid w:val="00416ABE"/>
    <w:rsid w:val="0041708C"/>
    <w:rsid w:val="0041715A"/>
    <w:rsid w:val="0041736D"/>
    <w:rsid w:val="004214E2"/>
    <w:rsid w:val="0042405D"/>
    <w:rsid w:val="0042414B"/>
    <w:rsid w:val="004245C4"/>
    <w:rsid w:val="00424AF2"/>
    <w:rsid w:val="00425BE8"/>
    <w:rsid w:val="00425C8E"/>
    <w:rsid w:val="00426544"/>
    <w:rsid w:val="004265AA"/>
    <w:rsid w:val="00427F5F"/>
    <w:rsid w:val="00430E2C"/>
    <w:rsid w:val="004311C6"/>
    <w:rsid w:val="00431219"/>
    <w:rsid w:val="00432B46"/>
    <w:rsid w:val="00434056"/>
    <w:rsid w:val="0043422A"/>
    <w:rsid w:val="0043442A"/>
    <w:rsid w:val="0043444E"/>
    <w:rsid w:val="00434A15"/>
    <w:rsid w:val="00434C24"/>
    <w:rsid w:val="00434E77"/>
    <w:rsid w:val="00434EC7"/>
    <w:rsid w:val="0043681E"/>
    <w:rsid w:val="00436CBC"/>
    <w:rsid w:val="00436DC1"/>
    <w:rsid w:val="00436DD3"/>
    <w:rsid w:val="00437F95"/>
    <w:rsid w:val="0044210F"/>
    <w:rsid w:val="004429E4"/>
    <w:rsid w:val="00442E24"/>
    <w:rsid w:val="004433A0"/>
    <w:rsid w:val="00443A21"/>
    <w:rsid w:val="00444461"/>
    <w:rsid w:val="004455D9"/>
    <w:rsid w:val="00445EB8"/>
    <w:rsid w:val="004460FF"/>
    <w:rsid w:val="00446C37"/>
    <w:rsid w:val="00446C63"/>
    <w:rsid w:val="00446F42"/>
    <w:rsid w:val="004514FC"/>
    <w:rsid w:val="00451B29"/>
    <w:rsid w:val="0045213D"/>
    <w:rsid w:val="00452EF5"/>
    <w:rsid w:val="00452FDC"/>
    <w:rsid w:val="004534F4"/>
    <w:rsid w:val="00453C41"/>
    <w:rsid w:val="00453CB7"/>
    <w:rsid w:val="00454B7E"/>
    <w:rsid w:val="004550AE"/>
    <w:rsid w:val="004555ED"/>
    <w:rsid w:val="004564D3"/>
    <w:rsid w:val="00457989"/>
    <w:rsid w:val="00457B7F"/>
    <w:rsid w:val="00457CDF"/>
    <w:rsid w:val="0046045D"/>
    <w:rsid w:val="004605FA"/>
    <w:rsid w:val="00460F69"/>
    <w:rsid w:val="0046106F"/>
    <w:rsid w:val="004612FC"/>
    <w:rsid w:val="00461884"/>
    <w:rsid w:val="0046384E"/>
    <w:rsid w:val="004638E9"/>
    <w:rsid w:val="0046392F"/>
    <w:rsid w:val="0046466D"/>
    <w:rsid w:val="00464833"/>
    <w:rsid w:val="00465EFE"/>
    <w:rsid w:val="00466D50"/>
    <w:rsid w:val="0046716C"/>
    <w:rsid w:val="00467497"/>
    <w:rsid w:val="004700CE"/>
    <w:rsid w:val="00473142"/>
    <w:rsid w:val="0047347E"/>
    <w:rsid w:val="00473744"/>
    <w:rsid w:val="00473E87"/>
    <w:rsid w:val="00473E9D"/>
    <w:rsid w:val="00474496"/>
    <w:rsid w:val="00474609"/>
    <w:rsid w:val="004747E4"/>
    <w:rsid w:val="004761CD"/>
    <w:rsid w:val="00476285"/>
    <w:rsid w:val="0047795A"/>
    <w:rsid w:val="004808CA"/>
    <w:rsid w:val="004808D7"/>
    <w:rsid w:val="00480BF0"/>
    <w:rsid w:val="00480E5C"/>
    <w:rsid w:val="0048144F"/>
    <w:rsid w:val="004820D8"/>
    <w:rsid w:val="004836D5"/>
    <w:rsid w:val="00483F12"/>
    <w:rsid w:val="00484062"/>
    <w:rsid w:val="00484184"/>
    <w:rsid w:val="004841A6"/>
    <w:rsid w:val="0048491A"/>
    <w:rsid w:val="00484C1E"/>
    <w:rsid w:val="00484FB4"/>
    <w:rsid w:val="00485087"/>
    <w:rsid w:val="004851F4"/>
    <w:rsid w:val="0048542B"/>
    <w:rsid w:val="004859E3"/>
    <w:rsid w:val="00485B5D"/>
    <w:rsid w:val="00485C45"/>
    <w:rsid w:val="00485CBD"/>
    <w:rsid w:val="00485D2A"/>
    <w:rsid w:val="00486C9D"/>
    <w:rsid w:val="0048729E"/>
    <w:rsid w:val="004873BF"/>
    <w:rsid w:val="00490401"/>
    <w:rsid w:val="00492459"/>
    <w:rsid w:val="00493C12"/>
    <w:rsid w:val="004942E3"/>
    <w:rsid w:val="00494358"/>
    <w:rsid w:val="00494BF3"/>
    <w:rsid w:val="00495376"/>
    <w:rsid w:val="00495792"/>
    <w:rsid w:val="004959DC"/>
    <w:rsid w:val="00496110"/>
    <w:rsid w:val="00496673"/>
    <w:rsid w:val="00497D12"/>
    <w:rsid w:val="00497EB2"/>
    <w:rsid w:val="004A1E30"/>
    <w:rsid w:val="004A2C24"/>
    <w:rsid w:val="004A36E6"/>
    <w:rsid w:val="004A44AC"/>
    <w:rsid w:val="004A4B24"/>
    <w:rsid w:val="004A4F98"/>
    <w:rsid w:val="004A590D"/>
    <w:rsid w:val="004A5DDD"/>
    <w:rsid w:val="004A6332"/>
    <w:rsid w:val="004A662A"/>
    <w:rsid w:val="004A7D6A"/>
    <w:rsid w:val="004B0B90"/>
    <w:rsid w:val="004B1FC6"/>
    <w:rsid w:val="004B3612"/>
    <w:rsid w:val="004B3CB2"/>
    <w:rsid w:val="004B4035"/>
    <w:rsid w:val="004B429E"/>
    <w:rsid w:val="004B46BE"/>
    <w:rsid w:val="004B51BE"/>
    <w:rsid w:val="004B53C0"/>
    <w:rsid w:val="004B588A"/>
    <w:rsid w:val="004B5E68"/>
    <w:rsid w:val="004B67D4"/>
    <w:rsid w:val="004B6CF1"/>
    <w:rsid w:val="004B6E20"/>
    <w:rsid w:val="004B6F99"/>
    <w:rsid w:val="004B716D"/>
    <w:rsid w:val="004B7492"/>
    <w:rsid w:val="004B7F31"/>
    <w:rsid w:val="004C0614"/>
    <w:rsid w:val="004C07F7"/>
    <w:rsid w:val="004C08C7"/>
    <w:rsid w:val="004C0E53"/>
    <w:rsid w:val="004C1698"/>
    <w:rsid w:val="004C1A1B"/>
    <w:rsid w:val="004C1D05"/>
    <w:rsid w:val="004C2D83"/>
    <w:rsid w:val="004C4235"/>
    <w:rsid w:val="004C5010"/>
    <w:rsid w:val="004C6E67"/>
    <w:rsid w:val="004C7191"/>
    <w:rsid w:val="004C79A2"/>
    <w:rsid w:val="004D016D"/>
    <w:rsid w:val="004D0527"/>
    <w:rsid w:val="004D1034"/>
    <w:rsid w:val="004D1285"/>
    <w:rsid w:val="004D1D56"/>
    <w:rsid w:val="004D23ED"/>
    <w:rsid w:val="004D2894"/>
    <w:rsid w:val="004D34CB"/>
    <w:rsid w:val="004D355D"/>
    <w:rsid w:val="004D4158"/>
    <w:rsid w:val="004D4B2C"/>
    <w:rsid w:val="004D69AF"/>
    <w:rsid w:val="004D6F73"/>
    <w:rsid w:val="004D7D30"/>
    <w:rsid w:val="004E053A"/>
    <w:rsid w:val="004E0609"/>
    <w:rsid w:val="004E07D3"/>
    <w:rsid w:val="004E0DFC"/>
    <w:rsid w:val="004E1E95"/>
    <w:rsid w:val="004E24E0"/>
    <w:rsid w:val="004E340C"/>
    <w:rsid w:val="004E4663"/>
    <w:rsid w:val="004E52FE"/>
    <w:rsid w:val="004E55E9"/>
    <w:rsid w:val="004E629D"/>
    <w:rsid w:val="004E6C9B"/>
    <w:rsid w:val="004F0C5C"/>
    <w:rsid w:val="004F1B2F"/>
    <w:rsid w:val="004F2065"/>
    <w:rsid w:val="004F4ECE"/>
    <w:rsid w:val="004F5E5B"/>
    <w:rsid w:val="004F7826"/>
    <w:rsid w:val="0050006E"/>
    <w:rsid w:val="005007B7"/>
    <w:rsid w:val="00501B37"/>
    <w:rsid w:val="00502005"/>
    <w:rsid w:val="00502757"/>
    <w:rsid w:val="00502C36"/>
    <w:rsid w:val="00503FCD"/>
    <w:rsid w:val="00504830"/>
    <w:rsid w:val="00504B5C"/>
    <w:rsid w:val="00505BFE"/>
    <w:rsid w:val="00506700"/>
    <w:rsid w:val="00506E15"/>
    <w:rsid w:val="005111FA"/>
    <w:rsid w:val="005122D6"/>
    <w:rsid w:val="00512A79"/>
    <w:rsid w:val="00512E32"/>
    <w:rsid w:val="00512E53"/>
    <w:rsid w:val="00512FB3"/>
    <w:rsid w:val="00513210"/>
    <w:rsid w:val="00514135"/>
    <w:rsid w:val="00514221"/>
    <w:rsid w:val="00514518"/>
    <w:rsid w:val="00515496"/>
    <w:rsid w:val="00515C43"/>
    <w:rsid w:val="005160BB"/>
    <w:rsid w:val="00517191"/>
    <w:rsid w:val="005176E5"/>
    <w:rsid w:val="00517853"/>
    <w:rsid w:val="00517E17"/>
    <w:rsid w:val="00520761"/>
    <w:rsid w:val="005207F3"/>
    <w:rsid w:val="00520B22"/>
    <w:rsid w:val="00520D29"/>
    <w:rsid w:val="00520F6B"/>
    <w:rsid w:val="0052127F"/>
    <w:rsid w:val="00521864"/>
    <w:rsid w:val="00523038"/>
    <w:rsid w:val="005231C3"/>
    <w:rsid w:val="005245A3"/>
    <w:rsid w:val="00525B1D"/>
    <w:rsid w:val="00527738"/>
    <w:rsid w:val="00527814"/>
    <w:rsid w:val="00530093"/>
    <w:rsid w:val="0053058E"/>
    <w:rsid w:val="00531C12"/>
    <w:rsid w:val="00532A23"/>
    <w:rsid w:val="00532B55"/>
    <w:rsid w:val="00532E08"/>
    <w:rsid w:val="005339B5"/>
    <w:rsid w:val="00533A19"/>
    <w:rsid w:val="00534452"/>
    <w:rsid w:val="00534629"/>
    <w:rsid w:val="00534D75"/>
    <w:rsid w:val="00535CDB"/>
    <w:rsid w:val="005364DE"/>
    <w:rsid w:val="005374BD"/>
    <w:rsid w:val="00537FCB"/>
    <w:rsid w:val="0054004F"/>
    <w:rsid w:val="00540436"/>
    <w:rsid w:val="00542596"/>
    <w:rsid w:val="005426F1"/>
    <w:rsid w:val="00542A7F"/>
    <w:rsid w:val="005440CF"/>
    <w:rsid w:val="00544F93"/>
    <w:rsid w:val="00545083"/>
    <w:rsid w:val="00545114"/>
    <w:rsid w:val="00546765"/>
    <w:rsid w:val="00546DFF"/>
    <w:rsid w:val="00546EE0"/>
    <w:rsid w:val="00547041"/>
    <w:rsid w:val="00547812"/>
    <w:rsid w:val="00550769"/>
    <w:rsid w:val="005521E9"/>
    <w:rsid w:val="0055319F"/>
    <w:rsid w:val="00553576"/>
    <w:rsid w:val="005540D3"/>
    <w:rsid w:val="00555039"/>
    <w:rsid w:val="00555CBA"/>
    <w:rsid w:val="00557F59"/>
    <w:rsid w:val="00560542"/>
    <w:rsid w:val="00560A30"/>
    <w:rsid w:val="00560C8A"/>
    <w:rsid w:val="00560D05"/>
    <w:rsid w:val="005618A1"/>
    <w:rsid w:val="00561ECD"/>
    <w:rsid w:val="00562068"/>
    <w:rsid w:val="0056255F"/>
    <w:rsid w:val="00563C09"/>
    <w:rsid w:val="00563FD7"/>
    <w:rsid w:val="00564651"/>
    <w:rsid w:val="0056487A"/>
    <w:rsid w:val="005649F4"/>
    <w:rsid w:val="00564EC3"/>
    <w:rsid w:val="00565536"/>
    <w:rsid w:val="0056668C"/>
    <w:rsid w:val="005667B9"/>
    <w:rsid w:val="00566871"/>
    <w:rsid w:val="005669F2"/>
    <w:rsid w:val="00566C48"/>
    <w:rsid w:val="00566DC9"/>
    <w:rsid w:val="00566F70"/>
    <w:rsid w:val="00567B05"/>
    <w:rsid w:val="005701D5"/>
    <w:rsid w:val="005703D6"/>
    <w:rsid w:val="00570638"/>
    <w:rsid w:val="00571302"/>
    <w:rsid w:val="00572417"/>
    <w:rsid w:val="00572AD9"/>
    <w:rsid w:val="00573136"/>
    <w:rsid w:val="005733C5"/>
    <w:rsid w:val="00574145"/>
    <w:rsid w:val="00574D01"/>
    <w:rsid w:val="00575616"/>
    <w:rsid w:val="00575789"/>
    <w:rsid w:val="0057637B"/>
    <w:rsid w:val="0057649F"/>
    <w:rsid w:val="00576B23"/>
    <w:rsid w:val="0057724B"/>
    <w:rsid w:val="005774F0"/>
    <w:rsid w:val="00577577"/>
    <w:rsid w:val="005778E2"/>
    <w:rsid w:val="00577B23"/>
    <w:rsid w:val="00577B3A"/>
    <w:rsid w:val="00577EBC"/>
    <w:rsid w:val="00580AF5"/>
    <w:rsid w:val="00580B3B"/>
    <w:rsid w:val="00580B87"/>
    <w:rsid w:val="00580BF6"/>
    <w:rsid w:val="00583352"/>
    <w:rsid w:val="0058362D"/>
    <w:rsid w:val="00583BA1"/>
    <w:rsid w:val="00583CAA"/>
    <w:rsid w:val="00583D6D"/>
    <w:rsid w:val="00584B89"/>
    <w:rsid w:val="005855AC"/>
    <w:rsid w:val="00586CA4"/>
    <w:rsid w:val="00586DE6"/>
    <w:rsid w:val="00587F85"/>
    <w:rsid w:val="00590577"/>
    <w:rsid w:val="005906ED"/>
    <w:rsid w:val="00591B01"/>
    <w:rsid w:val="00591D9C"/>
    <w:rsid w:val="00591E49"/>
    <w:rsid w:val="0059296D"/>
    <w:rsid w:val="0059301D"/>
    <w:rsid w:val="00593280"/>
    <w:rsid w:val="0059386E"/>
    <w:rsid w:val="005938A0"/>
    <w:rsid w:val="00593C5B"/>
    <w:rsid w:val="00594190"/>
    <w:rsid w:val="0059440B"/>
    <w:rsid w:val="00595687"/>
    <w:rsid w:val="00595A04"/>
    <w:rsid w:val="0059661F"/>
    <w:rsid w:val="0059683B"/>
    <w:rsid w:val="00596F37"/>
    <w:rsid w:val="005A057F"/>
    <w:rsid w:val="005A0B1B"/>
    <w:rsid w:val="005A0C4A"/>
    <w:rsid w:val="005A0C7F"/>
    <w:rsid w:val="005A0E53"/>
    <w:rsid w:val="005A183C"/>
    <w:rsid w:val="005A23BB"/>
    <w:rsid w:val="005A4376"/>
    <w:rsid w:val="005A5D63"/>
    <w:rsid w:val="005A7E8D"/>
    <w:rsid w:val="005A7EFF"/>
    <w:rsid w:val="005B1C97"/>
    <w:rsid w:val="005B2474"/>
    <w:rsid w:val="005B25A1"/>
    <w:rsid w:val="005B2CB7"/>
    <w:rsid w:val="005B34CB"/>
    <w:rsid w:val="005B374F"/>
    <w:rsid w:val="005B3BF6"/>
    <w:rsid w:val="005B41BC"/>
    <w:rsid w:val="005B47AF"/>
    <w:rsid w:val="005B4B01"/>
    <w:rsid w:val="005B5FF7"/>
    <w:rsid w:val="005B7E93"/>
    <w:rsid w:val="005C070F"/>
    <w:rsid w:val="005C0827"/>
    <w:rsid w:val="005C1218"/>
    <w:rsid w:val="005C13B9"/>
    <w:rsid w:val="005C19CD"/>
    <w:rsid w:val="005C2576"/>
    <w:rsid w:val="005C2D56"/>
    <w:rsid w:val="005C32A3"/>
    <w:rsid w:val="005C3A43"/>
    <w:rsid w:val="005C3CA0"/>
    <w:rsid w:val="005C3DFF"/>
    <w:rsid w:val="005C44DB"/>
    <w:rsid w:val="005C51DB"/>
    <w:rsid w:val="005C55C9"/>
    <w:rsid w:val="005C5823"/>
    <w:rsid w:val="005C66BF"/>
    <w:rsid w:val="005C6850"/>
    <w:rsid w:val="005C6B30"/>
    <w:rsid w:val="005D05A5"/>
    <w:rsid w:val="005D21A5"/>
    <w:rsid w:val="005D3699"/>
    <w:rsid w:val="005D3967"/>
    <w:rsid w:val="005D3C63"/>
    <w:rsid w:val="005D43E8"/>
    <w:rsid w:val="005D4454"/>
    <w:rsid w:val="005D674B"/>
    <w:rsid w:val="005D7107"/>
    <w:rsid w:val="005D75FF"/>
    <w:rsid w:val="005D7761"/>
    <w:rsid w:val="005E0841"/>
    <w:rsid w:val="005E251C"/>
    <w:rsid w:val="005E3A43"/>
    <w:rsid w:val="005E411E"/>
    <w:rsid w:val="005E4144"/>
    <w:rsid w:val="005E43E7"/>
    <w:rsid w:val="005E5087"/>
    <w:rsid w:val="005E732D"/>
    <w:rsid w:val="005E79A0"/>
    <w:rsid w:val="005E7E91"/>
    <w:rsid w:val="005F0DD8"/>
    <w:rsid w:val="005F1753"/>
    <w:rsid w:val="005F195D"/>
    <w:rsid w:val="005F23FA"/>
    <w:rsid w:val="005F2607"/>
    <w:rsid w:val="005F2701"/>
    <w:rsid w:val="005F2918"/>
    <w:rsid w:val="005F2C67"/>
    <w:rsid w:val="005F45D9"/>
    <w:rsid w:val="005F478A"/>
    <w:rsid w:val="005F56A8"/>
    <w:rsid w:val="005F56E7"/>
    <w:rsid w:val="005F5E89"/>
    <w:rsid w:val="005F6FB6"/>
    <w:rsid w:val="005F73BF"/>
    <w:rsid w:val="00600FD5"/>
    <w:rsid w:val="00601391"/>
    <w:rsid w:val="00602EEA"/>
    <w:rsid w:val="006048DC"/>
    <w:rsid w:val="006052F3"/>
    <w:rsid w:val="006060A7"/>
    <w:rsid w:val="006062DB"/>
    <w:rsid w:val="006068B0"/>
    <w:rsid w:val="00606FEF"/>
    <w:rsid w:val="0060756C"/>
    <w:rsid w:val="0060797F"/>
    <w:rsid w:val="00607C26"/>
    <w:rsid w:val="00607DC1"/>
    <w:rsid w:val="00607F86"/>
    <w:rsid w:val="00610044"/>
    <w:rsid w:val="006112FC"/>
    <w:rsid w:val="00611A77"/>
    <w:rsid w:val="00611DF2"/>
    <w:rsid w:val="00612A01"/>
    <w:rsid w:val="00613090"/>
    <w:rsid w:val="006131D8"/>
    <w:rsid w:val="00613732"/>
    <w:rsid w:val="006145B8"/>
    <w:rsid w:val="00614CF3"/>
    <w:rsid w:val="00614E6E"/>
    <w:rsid w:val="006159CA"/>
    <w:rsid w:val="00616571"/>
    <w:rsid w:val="00616699"/>
    <w:rsid w:val="00616AB2"/>
    <w:rsid w:val="00617113"/>
    <w:rsid w:val="00617347"/>
    <w:rsid w:val="006173E1"/>
    <w:rsid w:val="00620542"/>
    <w:rsid w:val="00622409"/>
    <w:rsid w:val="00622F73"/>
    <w:rsid w:val="006234F5"/>
    <w:rsid w:val="006240DB"/>
    <w:rsid w:val="006247B4"/>
    <w:rsid w:val="00624C6F"/>
    <w:rsid w:val="00624EB8"/>
    <w:rsid w:val="0062517F"/>
    <w:rsid w:val="00625287"/>
    <w:rsid w:val="00625299"/>
    <w:rsid w:val="006256ED"/>
    <w:rsid w:val="00625C5C"/>
    <w:rsid w:val="00626443"/>
    <w:rsid w:val="0062725E"/>
    <w:rsid w:val="0063018D"/>
    <w:rsid w:val="00631526"/>
    <w:rsid w:val="006324C8"/>
    <w:rsid w:val="00632DEF"/>
    <w:rsid w:val="00632E65"/>
    <w:rsid w:val="006348A7"/>
    <w:rsid w:val="00635327"/>
    <w:rsid w:val="00635A10"/>
    <w:rsid w:val="006366FA"/>
    <w:rsid w:val="00637006"/>
    <w:rsid w:val="006372B4"/>
    <w:rsid w:val="006373E0"/>
    <w:rsid w:val="006402E0"/>
    <w:rsid w:val="00640F2C"/>
    <w:rsid w:val="00641E75"/>
    <w:rsid w:val="0064226A"/>
    <w:rsid w:val="00642835"/>
    <w:rsid w:val="0064296A"/>
    <w:rsid w:val="00642A98"/>
    <w:rsid w:val="00642FD9"/>
    <w:rsid w:val="006434CF"/>
    <w:rsid w:val="00643B55"/>
    <w:rsid w:val="00643BF7"/>
    <w:rsid w:val="00644851"/>
    <w:rsid w:val="00644B6A"/>
    <w:rsid w:val="00645003"/>
    <w:rsid w:val="006458F2"/>
    <w:rsid w:val="0064645A"/>
    <w:rsid w:val="00646E13"/>
    <w:rsid w:val="00646FB8"/>
    <w:rsid w:val="00646FF3"/>
    <w:rsid w:val="006470E1"/>
    <w:rsid w:val="00647BB2"/>
    <w:rsid w:val="006508D6"/>
    <w:rsid w:val="006509A5"/>
    <w:rsid w:val="006511FF"/>
    <w:rsid w:val="006515E6"/>
    <w:rsid w:val="006518A2"/>
    <w:rsid w:val="00651FA3"/>
    <w:rsid w:val="0065271F"/>
    <w:rsid w:val="00653B57"/>
    <w:rsid w:val="006541AF"/>
    <w:rsid w:val="00654694"/>
    <w:rsid w:val="00655D8A"/>
    <w:rsid w:val="00656215"/>
    <w:rsid w:val="00656409"/>
    <w:rsid w:val="0065712A"/>
    <w:rsid w:val="006577BD"/>
    <w:rsid w:val="006614C5"/>
    <w:rsid w:val="006615FB"/>
    <w:rsid w:val="006616D0"/>
    <w:rsid w:val="006646AF"/>
    <w:rsid w:val="00665AC3"/>
    <w:rsid w:val="00665FC6"/>
    <w:rsid w:val="006673E0"/>
    <w:rsid w:val="00667EE2"/>
    <w:rsid w:val="00672820"/>
    <w:rsid w:val="00672A70"/>
    <w:rsid w:val="00672A84"/>
    <w:rsid w:val="00672AA2"/>
    <w:rsid w:val="00672EA5"/>
    <w:rsid w:val="00673A72"/>
    <w:rsid w:val="00674EF0"/>
    <w:rsid w:val="00675260"/>
    <w:rsid w:val="0067571D"/>
    <w:rsid w:val="00676B84"/>
    <w:rsid w:val="00676CF8"/>
    <w:rsid w:val="006773CA"/>
    <w:rsid w:val="006774B6"/>
    <w:rsid w:val="006774C0"/>
    <w:rsid w:val="00677649"/>
    <w:rsid w:val="00680317"/>
    <w:rsid w:val="00680970"/>
    <w:rsid w:val="0068151D"/>
    <w:rsid w:val="0068290F"/>
    <w:rsid w:val="006831AE"/>
    <w:rsid w:val="006835B5"/>
    <w:rsid w:val="0068455B"/>
    <w:rsid w:val="00685584"/>
    <w:rsid w:val="006869BB"/>
    <w:rsid w:val="00686A81"/>
    <w:rsid w:val="00686A9A"/>
    <w:rsid w:val="00686BF3"/>
    <w:rsid w:val="00686EF4"/>
    <w:rsid w:val="00687006"/>
    <w:rsid w:val="00687B07"/>
    <w:rsid w:val="00687D32"/>
    <w:rsid w:val="00687E17"/>
    <w:rsid w:val="00690BBE"/>
    <w:rsid w:val="006920C6"/>
    <w:rsid w:val="00692A0A"/>
    <w:rsid w:val="00692BC8"/>
    <w:rsid w:val="006934B2"/>
    <w:rsid w:val="00693D1C"/>
    <w:rsid w:val="00694510"/>
    <w:rsid w:val="00694865"/>
    <w:rsid w:val="00694F06"/>
    <w:rsid w:val="00695860"/>
    <w:rsid w:val="00697C17"/>
    <w:rsid w:val="00697D61"/>
    <w:rsid w:val="006A0935"/>
    <w:rsid w:val="006A1D34"/>
    <w:rsid w:val="006A1E6A"/>
    <w:rsid w:val="006A2DCB"/>
    <w:rsid w:val="006A4C88"/>
    <w:rsid w:val="006A4DD7"/>
    <w:rsid w:val="006A5323"/>
    <w:rsid w:val="006A6440"/>
    <w:rsid w:val="006A647F"/>
    <w:rsid w:val="006A69AB"/>
    <w:rsid w:val="006A73AF"/>
    <w:rsid w:val="006A7A79"/>
    <w:rsid w:val="006A7CD8"/>
    <w:rsid w:val="006A7D50"/>
    <w:rsid w:val="006A7DB2"/>
    <w:rsid w:val="006B04D6"/>
    <w:rsid w:val="006B210B"/>
    <w:rsid w:val="006B2A5D"/>
    <w:rsid w:val="006B3846"/>
    <w:rsid w:val="006B3855"/>
    <w:rsid w:val="006B3B88"/>
    <w:rsid w:val="006B4078"/>
    <w:rsid w:val="006B40B8"/>
    <w:rsid w:val="006B410E"/>
    <w:rsid w:val="006B4136"/>
    <w:rsid w:val="006B4481"/>
    <w:rsid w:val="006B4613"/>
    <w:rsid w:val="006B4B43"/>
    <w:rsid w:val="006B4CC2"/>
    <w:rsid w:val="006B63C6"/>
    <w:rsid w:val="006C0543"/>
    <w:rsid w:val="006C06F9"/>
    <w:rsid w:val="006C153A"/>
    <w:rsid w:val="006C1B8B"/>
    <w:rsid w:val="006C2120"/>
    <w:rsid w:val="006C3F2E"/>
    <w:rsid w:val="006C79FC"/>
    <w:rsid w:val="006D11A5"/>
    <w:rsid w:val="006D2DF8"/>
    <w:rsid w:val="006D3E87"/>
    <w:rsid w:val="006D421C"/>
    <w:rsid w:val="006D45A7"/>
    <w:rsid w:val="006D460E"/>
    <w:rsid w:val="006D519E"/>
    <w:rsid w:val="006D60BF"/>
    <w:rsid w:val="006D6104"/>
    <w:rsid w:val="006D6B33"/>
    <w:rsid w:val="006E0434"/>
    <w:rsid w:val="006E07A0"/>
    <w:rsid w:val="006E110C"/>
    <w:rsid w:val="006E15F9"/>
    <w:rsid w:val="006E1A82"/>
    <w:rsid w:val="006E2802"/>
    <w:rsid w:val="006E306D"/>
    <w:rsid w:val="006E3CC2"/>
    <w:rsid w:val="006E40AC"/>
    <w:rsid w:val="006E439F"/>
    <w:rsid w:val="006E4726"/>
    <w:rsid w:val="006E508B"/>
    <w:rsid w:val="006E5C9B"/>
    <w:rsid w:val="006E6460"/>
    <w:rsid w:val="006E66C6"/>
    <w:rsid w:val="006E7907"/>
    <w:rsid w:val="006E794E"/>
    <w:rsid w:val="006E7F89"/>
    <w:rsid w:val="006F12D5"/>
    <w:rsid w:val="006F155F"/>
    <w:rsid w:val="006F16B4"/>
    <w:rsid w:val="006F2EE7"/>
    <w:rsid w:val="006F3545"/>
    <w:rsid w:val="006F5D99"/>
    <w:rsid w:val="006F5F89"/>
    <w:rsid w:val="006F63D5"/>
    <w:rsid w:val="006F6BCC"/>
    <w:rsid w:val="0070076B"/>
    <w:rsid w:val="007017A2"/>
    <w:rsid w:val="00702340"/>
    <w:rsid w:val="0070391E"/>
    <w:rsid w:val="00703B36"/>
    <w:rsid w:val="00703D15"/>
    <w:rsid w:val="00704410"/>
    <w:rsid w:val="00705813"/>
    <w:rsid w:val="00706EAC"/>
    <w:rsid w:val="00710003"/>
    <w:rsid w:val="007100E6"/>
    <w:rsid w:val="007108B5"/>
    <w:rsid w:val="00710EED"/>
    <w:rsid w:val="007112D3"/>
    <w:rsid w:val="007121B0"/>
    <w:rsid w:val="0071247E"/>
    <w:rsid w:val="007127CF"/>
    <w:rsid w:val="00712D7D"/>
    <w:rsid w:val="007139D1"/>
    <w:rsid w:val="00714968"/>
    <w:rsid w:val="00715C22"/>
    <w:rsid w:val="00716452"/>
    <w:rsid w:val="007165CA"/>
    <w:rsid w:val="00716C57"/>
    <w:rsid w:val="0071775D"/>
    <w:rsid w:val="00717ACF"/>
    <w:rsid w:val="0072029E"/>
    <w:rsid w:val="00720478"/>
    <w:rsid w:val="00720804"/>
    <w:rsid w:val="00721F80"/>
    <w:rsid w:val="0072267C"/>
    <w:rsid w:val="0072301B"/>
    <w:rsid w:val="00723107"/>
    <w:rsid w:val="007232C2"/>
    <w:rsid w:val="0072461D"/>
    <w:rsid w:val="00724A58"/>
    <w:rsid w:val="00725531"/>
    <w:rsid w:val="007255E1"/>
    <w:rsid w:val="0072564A"/>
    <w:rsid w:val="00725F6D"/>
    <w:rsid w:val="00725FF8"/>
    <w:rsid w:val="00726FCB"/>
    <w:rsid w:val="00726FEE"/>
    <w:rsid w:val="00727323"/>
    <w:rsid w:val="00727517"/>
    <w:rsid w:val="007300DC"/>
    <w:rsid w:val="007301AC"/>
    <w:rsid w:val="00730D6B"/>
    <w:rsid w:val="007314A9"/>
    <w:rsid w:val="00731E28"/>
    <w:rsid w:val="00732791"/>
    <w:rsid w:val="00733083"/>
    <w:rsid w:val="00733299"/>
    <w:rsid w:val="00733617"/>
    <w:rsid w:val="00733EF1"/>
    <w:rsid w:val="00734642"/>
    <w:rsid w:val="00735169"/>
    <w:rsid w:val="007354B8"/>
    <w:rsid w:val="00735DA2"/>
    <w:rsid w:val="007364D8"/>
    <w:rsid w:val="007367D9"/>
    <w:rsid w:val="00737220"/>
    <w:rsid w:val="007379DD"/>
    <w:rsid w:val="00740A59"/>
    <w:rsid w:val="0074121D"/>
    <w:rsid w:val="0074136D"/>
    <w:rsid w:val="00742A1D"/>
    <w:rsid w:val="00742FB1"/>
    <w:rsid w:val="007438FB"/>
    <w:rsid w:val="00743DE3"/>
    <w:rsid w:val="00744A14"/>
    <w:rsid w:val="00744BDD"/>
    <w:rsid w:val="00744D0D"/>
    <w:rsid w:val="007472EC"/>
    <w:rsid w:val="0074767D"/>
    <w:rsid w:val="00747CDC"/>
    <w:rsid w:val="0075010F"/>
    <w:rsid w:val="0075037F"/>
    <w:rsid w:val="00750792"/>
    <w:rsid w:val="00752A8F"/>
    <w:rsid w:val="00753BD2"/>
    <w:rsid w:val="00754335"/>
    <w:rsid w:val="0075684D"/>
    <w:rsid w:val="00756930"/>
    <w:rsid w:val="00760965"/>
    <w:rsid w:val="00760A63"/>
    <w:rsid w:val="00760BB3"/>
    <w:rsid w:val="00762451"/>
    <w:rsid w:val="00764243"/>
    <w:rsid w:val="0076430D"/>
    <w:rsid w:val="00764E8C"/>
    <w:rsid w:val="0076570B"/>
    <w:rsid w:val="00765A76"/>
    <w:rsid w:val="00765FB4"/>
    <w:rsid w:val="00767759"/>
    <w:rsid w:val="007715CD"/>
    <w:rsid w:val="007727BF"/>
    <w:rsid w:val="00772DC3"/>
    <w:rsid w:val="00775476"/>
    <w:rsid w:val="0077601E"/>
    <w:rsid w:val="007763BF"/>
    <w:rsid w:val="00776775"/>
    <w:rsid w:val="0077739E"/>
    <w:rsid w:val="00777B10"/>
    <w:rsid w:val="00777D90"/>
    <w:rsid w:val="0078216E"/>
    <w:rsid w:val="007824AF"/>
    <w:rsid w:val="00782B35"/>
    <w:rsid w:val="007838D2"/>
    <w:rsid w:val="0078399E"/>
    <w:rsid w:val="00784275"/>
    <w:rsid w:val="00784368"/>
    <w:rsid w:val="0078450F"/>
    <w:rsid w:val="0078463D"/>
    <w:rsid w:val="00784942"/>
    <w:rsid w:val="00784BC2"/>
    <w:rsid w:val="00785119"/>
    <w:rsid w:val="007852D7"/>
    <w:rsid w:val="00785723"/>
    <w:rsid w:val="0078577D"/>
    <w:rsid w:val="00785842"/>
    <w:rsid w:val="00785B34"/>
    <w:rsid w:val="007862DB"/>
    <w:rsid w:val="007877EA"/>
    <w:rsid w:val="00787B36"/>
    <w:rsid w:val="00787E06"/>
    <w:rsid w:val="00790369"/>
    <w:rsid w:val="00790844"/>
    <w:rsid w:val="007911A9"/>
    <w:rsid w:val="007917D0"/>
    <w:rsid w:val="007920FE"/>
    <w:rsid w:val="00792935"/>
    <w:rsid w:val="00792BC1"/>
    <w:rsid w:val="00795482"/>
    <w:rsid w:val="007959F1"/>
    <w:rsid w:val="00795B5A"/>
    <w:rsid w:val="0079672E"/>
    <w:rsid w:val="00796C63"/>
    <w:rsid w:val="0079719E"/>
    <w:rsid w:val="00797284"/>
    <w:rsid w:val="00797FAF"/>
    <w:rsid w:val="007A034B"/>
    <w:rsid w:val="007A0834"/>
    <w:rsid w:val="007A0837"/>
    <w:rsid w:val="007A090C"/>
    <w:rsid w:val="007A0AC9"/>
    <w:rsid w:val="007A11DD"/>
    <w:rsid w:val="007A130C"/>
    <w:rsid w:val="007A145E"/>
    <w:rsid w:val="007A1930"/>
    <w:rsid w:val="007A2085"/>
    <w:rsid w:val="007A260C"/>
    <w:rsid w:val="007A2798"/>
    <w:rsid w:val="007A2BD5"/>
    <w:rsid w:val="007A30F0"/>
    <w:rsid w:val="007A3AB3"/>
    <w:rsid w:val="007A3D23"/>
    <w:rsid w:val="007A4E74"/>
    <w:rsid w:val="007A4FB5"/>
    <w:rsid w:val="007A53E5"/>
    <w:rsid w:val="007A5450"/>
    <w:rsid w:val="007A5C25"/>
    <w:rsid w:val="007A64AC"/>
    <w:rsid w:val="007B08F8"/>
    <w:rsid w:val="007B0B28"/>
    <w:rsid w:val="007B0EDC"/>
    <w:rsid w:val="007B12B5"/>
    <w:rsid w:val="007B142E"/>
    <w:rsid w:val="007B1520"/>
    <w:rsid w:val="007B1EF4"/>
    <w:rsid w:val="007B2BF4"/>
    <w:rsid w:val="007B3944"/>
    <w:rsid w:val="007B4B79"/>
    <w:rsid w:val="007B5332"/>
    <w:rsid w:val="007B5793"/>
    <w:rsid w:val="007B7275"/>
    <w:rsid w:val="007B76BE"/>
    <w:rsid w:val="007B7EBC"/>
    <w:rsid w:val="007C00B6"/>
    <w:rsid w:val="007C0640"/>
    <w:rsid w:val="007C0A32"/>
    <w:rsid w:val="007C0E51"/>
    <w:rsid w:val="007C0FDB"/>
    <w:rsid w:val="007C144D"/>
    <w:rsid w:val="007C2517"/>
    <w:rsid w:val="007C3218"/>
    <w:rsid w:val="007C3726"/>
    <w:rsid w:val="007C3962"/>
    <w:rsid w:val="007C3A95"/>
    <w:rsid w:val="007C45ED"/>
    <w:rsid w:val="007C570C"/>
    <w:rsid w:val="007C5C04"/>
    <w:rsid w:val="007C7977"/>
    <w:rsid w:val="007C7E7D"/>
    <w:rsid w:val="007D0078"/>
    <w:rsid w:val="007D044C"/>
    <w:rsid w:val="007D0C6A"/>
    <w:rsid w:val="007D1BFF"/>
    <w:rsid w:val="007D1D2A"/>
    <w:rsid w:val="007D32C0"/>
    <w:rsid w:val="007D339F"/>
    <w:rsid w:val="007D33CE"/>
    <w:rsid w:val="007D3604"/>
    <w:rsid w:val="007D3D45"/>
    <w:rsid w:val="007D3F80"/>
    <w:rsid w:val="007D5613"/>
    <w:rsid w:val="007D5695"/>
    <w:rsid w:val="007D6302"/>
    <w:rsid w:val="007D673A"/>
    <w:rsid w:val="007D7F34"/>
    <w:rsid w:val="007E01AE"/>
    <w:rsid w:val="007E02CE"/>
    <w:rsid w:val="007E066D"/>
    <w:rsid w:val="007E0E47"/>
    <w:rsid w:val="007E130C"/>
    <w:rsid w:val="007E25E5"/>
    <w:rsid w:val="007E33E6"/>
    <w:rsid w:val="007E405D"/>
    <w:rsid w:val="007E4D5B"/>
    <w:rsid w:val="007E5A13"/>
    <w:rsid w:val="007E618E"/>
    <w:rsid w:val="007E6BB4"/>
    <w:rsid w:val="007E6F41"/>
    <w:rsid w:val="007E78B9"/>
    <w:rsid w:val="007F086C"/>
    <w:rsid w:val="007F38D9"/>
    <w:rsid w:val="007F399B"/>
    <w:rsid w:val="007F3BA5"/>
    <w:rsid w:val="007F3DD9"/>
    <w:rsid w:val="007F42B2"/>
    <w:rsid w:val="007F4F67"/>
    <w:rsid w:val="007F5012"/>
    <w:rsid w:val="007F508F"/>
    <w:rsid w:val="007F5847"/>
    <w:rsid w:val="007F6305"/>
    <w:rsid w:val="007F6F73"/>
    <w:rsid w:val="007F7A54"/>
    <w:rsid w:val="007F7B2E"/>
    <w:rsid w:val="007F7C30"/>
    <w:rsid w:val="007F7F75"/>
    <w:rsid w:val="008003F9"/>
    <w:rsid w:val="00802647"/>
    <w:rsid w:val="00803FEB"/>
    <w:rsid w:val="008043F8"/>
    <w:rsid w:val="00805371"/>
    <w:rsid w:val="00806864"/>
    <w:rsid w:val="00807401"/>
    <w:rsid w:val="00807440"/>
    <w:rsid w:val="0080762C"/>
    <w:rsid w:val="00810FAD"/>
    <w:rsid w:val="00812DE0"/>
    <w:rsid w:val="00813229"/>
    <w:rsid w:val="00813C27"/>
    <w:rsid w:val="00814C79"/>
    <w:rsid w:val="008208A9"/>
    <w:rsid w:val="0082140A"/>
    <w:rsid w:val="00821AE2"/>
    <w:rsid w:val="008222AD"/>
    <w:rsid w:val="0082240E"/>
    <w:rsid w:val="00822AB7"/>
    <w:rsid w:val="00822F00"/>
    <w:rsid w:val="0082543C"/>
    <w:rsid w:val="008258AF"/>
    <w:rsid w:val="008270D7"/>
    <w:rsid w:val="00827435"/>
    <w:rsid w:val="008313AF"/>
    <w:rsid w:val="00832324"/>
    <w:rsid w:val="0083233B"/>
    <w:rsid w:val="0083245A"/>
    <w:rsid w:val="00832C6F"/>
    <w:rsid w:val="00833723"/>
    <w:rsid w:val="0083389F"/>
    <w:rsid w:val="00835176"/>
    <w:rsid w:val="008352E9"/>
    <w:rsid w:val="008369E8"/>
    <w:rsid w:val="00836C40"/>
    <w:rsid w:val="0083712F"/>
    <w:rsid w:val="00837295"/>
    <w:rsid w:val="00837DC0"/>
    <w:rsid w:val="00837EEA"/>
    <w:rsid w:val="00840036"/>
    <w:rsid w:val="00840AED"/>
    <w:rsid w:val="00841203"/>
    <w:rsid w:val="00841982"/>
    <w:rsid w:val="00841C94"/>
    <w:rsid w:val="008421A9"/>
    <w:rsid w:val="0084315E"/>
    <w:rsid w:val="0084328E"/>
    <w:rsid w:val="00843BFE"/>
    <w:rsid w:val="00844195"/>
    <w:rsid w:val="008446DF"/>
    <w:rsid w:val="00844B77"/>
    <w:rsid w:val="008458E6"/>
    <w:rsid w:val="00846124"/>
    <w:rsid w:val="008466AD"/>
    <w:rsid w:val="00846791"/>
    <w:rsid w:val="008469D2"/>
    <w:rsid w:val="00847CD4"/>
    <w:rsid w:val="00847D5C"/>
    <w:rsid w:val="0085170B"/>
    <w:rsid w:val="00851FD9"/>
    <w:rsid w:val="0085294D"/>
    <w:rsid w:val="00852C9C"/>
    <w:rsid w:val="00853321"/>
    <w:rsid w:val="00854288"/>
    <w:rsid w:val="00854414"/>
    <w:rsid w:val="008548F7"/>
    <w:rsid w:val="0085673E"/>
    <w:rsid w:val="00857004"/>
    <w:rsid w:val="0085707D"/>
    <w:rsid w:val="008571FA"/>
    <w:rsid w:val="00857A22"/>
    <w:rsid w:val="00857B5B"/>
    <w:rsid w:val="00861813"/>
    <w:rsid w:val="0086199B"/>
    <w:rsid w:val="00863039"/>
    <w:rsid w:val="008639C7"/>
    <w:rsid w:val="00863A68"/>
    <w:rsid w:val="00864834"/>
    <w:rsid w:val="00864D16"/>
    <w:rsid w:val="008658A3"/>
    <w:rsid w:val="00865F6D"/>
    <w:rsid w:val="0086698B"/>
    <w:rsid w:val="00866DA8"/>
    <w:rsid w:val="00867139"/>
    <w:rsid w:val="0086799B"/>
    <w:rsid w:val="00870B81"/>
    <w:rsid w:val="00870BD4"/>
    <w:rsid w:val="00870C14"/>
    <w:rsid w:val="008715D0"/>
    <w:rsid w:val="008717DA"/>
    <w:rsid w:val="00871AC2"/>
    <w:rsid w:val="00871C30"/>
    <w:rsid w:val="00872F5B"/>
    <w:rsid w:val="00873D45"/>
    <w:rsid w:val="00873D5A"/>
    <w:rsid w:val="008743A4"/>
    <w:rsid w:val="00874DB1"/>
    <w:rsid w:val="0087601E"/>
    <w:rsid w:val="00876B3D"/>
    <w:rsid w:val="00877067"/>
    <w:rsid w:val="0088034D"/>
    <w:rsid w:val="00880355"/>
    <w:rsid w:val="008809E4"/>
    <w:rsid w:val="00880CBC"/>
    <w:rsid w:val="008814AD"/>
    <w:rsid w:val="00881904"/>
    <w:rsid w:val="00881DE3"/>
    <w:rsid w:val="00882133"/>
    <w:rsid w:val="00882B55"/>
    <w:rsid w:val="00883014"/>
    <w:rsid w:val="00883B0E"/>
    <w:rsid w:val="0088463F"/>
    <w:rsid w:val="00884C00"/>
    <w:rsid w:val="008855EE"/>
    <w:rsid w:val="00885B50"/>
    <w:rsid w:val="00890543"/>
    <w:rsid w:val="00890E21"/>
    <w:rsid w:val="00891693"/>
    <w:rsid w:val="00893F79"/>
    <w:rsid w:val="008946B5"/>
    <w:rsid w:val="00894C8E"/>
    <w:rsid w:val="00895179"/>
    <w:rsid w:val="008955BE"/>
    <w:rsid w:val="0089639D"/>
    <w:rsid w:val="008964DF"/>
    <w:rsid w:val="00897094"/>
    <w:rsid w:val="008974DB"/>
    <w:rsid w:val="008A20BD"/>
    <w:rsid w:val="008A2270"/>
    <w:rsid w:val="008A292A"/>
    <w:rsid w:val="008A3267"/>
    <w:rsid w:val="008A3C08"/>
    <w:rsid w:val="008A4683"/>
    <w:rsid w:val="008A4896"/>
    <w:rsid w:val="008A5471"/>
    <w:rsid w:val="008A5EF9"/>
    <w:rsid w:val="008A690F"/>
    <w:rsid w:val="008A6A0E"/>
    <w:rsid w:val="008A6A29"/>
    <w:rsid w:val="008A6C90"/>
    <w:rsid w:val="008A6FC1"/>
    <w:rsid w:val="008A7367"/>
    <w:rsid w:val="008B0C70"/>
    <w:rsid w:val="008B0FBC"/>
    <w:rsid w:val="008B1BA6"/>
    <w:rsid w:val="008B1C95"/>
    <w:rsid w:val="008B2042"/>
    <w:rsid w:val="008B2797"/>
    <w:rsid w:val="008B31F2"/>
    <w:rsid w:val="008B3218"/>
    <w:rsid w:val="008B3256"/>
    <w:rsid w:val="008B423D"/>
    <w:rsid w:val="008B4965"/>
    <w:rsid w:val="008B49C7"/>
    <w:rsid w:val="008B52A2"/>
    <w:rsid w:val="008B5CC3"/>
    <w:rsid w:val="008B6D64"/>
    <w:rsid w:val="008B79EA"/>
    <w:rsid w:val="008B7ABA"/>
    <w:rsid w:val="008C0641"/>
    <w:rsid w:val="008C0905"/>
    <w:rsid w:val="008C0D24"/>
    <w:rsid w:val="008C0EA8"/>
    <w:rsid w:val="008C1BFE"/>
    <w:rsid w:val="008C21FE"/>
    <w:rsid w:val="008C22C4"/>
    <w:rsid w:val="008C2D45"/>
    <w:rsid w:val="008C2EE5"/>
    <w:rsid w:val="008C32CD"/>
    <w:rsid w:val="008C419F"/>
    <w:rsid w:val="008C517F"/>
    <w:rsid w:val="008C51D0"/>
    <w:rsid w:val="008C5344"/>
    <w:rsid w:val="008C56C1"/>
    <w:rsid w:val="008C691F"/>
    <w:rsid w:val="008D04E1"/>
    <w:rsid w:val="008D12BF"/>
    <w:rsid w:val="008D1C8D"/>
    <w:rsid w:val="008D2F0A"/>
    <w:rsid w:val="008D3434"/>
    <w:rsid w:val="008D4279"/>
    <w:rsid w:val="008D431E"/>
    <w:rsid w:val="008D495B"/>
    <w:rsid w:val="008D4E5F"/>
    <w:rsid w:val="008D7562"/>
    <w:rsid w:val="008E07CA"/>
    <w:rsid w:val="008E1493"/>
    <w:rsid w:val="008E21EB"/>
    <w:rsid w:val="008E4273"/>
    <w:rsid w:val="008E4C0E"/>
    <w:rsid w:val="008E4FEF"/>
    <w:rsid w:val="008E6077"/>
    <w:rsid w:val="008E69A6"/>
    <w:rsid w:val="008E6CBA"/>
    <w:rsid w:val="008E7918"/>
    <w:rsid w:val="008F0F8E"/>
    <w:rsid w:val="008F103F"/>
    <w:rsid w:val="008F12F5"/>
    <w:rsid w:val="008F1512"/>
    <w:rsid w:val="008F1733"/>
    <w:rsid w:val="008F1EAF"/>
    <w:rsid w:val="008F2B31"/>
    <w:rsid w:val="008F5038"/>
    <w:rsid w:val="008F536B"/>
    <w:rsid w:val="008F5412"/>
    <w:rsid w:val="008F655C"/>
    <w:rsid w:val="008F6AA0"/>
    <w:rsid w:val="008F6EBE"/>
    <w:rsid w:val="008F7A82"/>
    <w:rsid w:val="008F7E7B"/>
    <w:rsid w:val="00900368"/>
    <w:rsid w:val="009014EB"/>
    <w:rsid w:val="00902687"/>
    <w:rsid w:val="00902BE9"/>
    <w:rsid w:val="00902C3B"/>
    <w:rsid w:val="00902DCE"/>
    <w:rsid w:val="00903587"/>
    <w:rsid w:val="00903F8C"/>
    <w:rsid w:val="009046A1"/>
    <w:rsid w:val="009048CF"/>
    <w:rsid w:val="0090628A"/>
    <w:rsid w:val="00906523"/>
    <w:rsid w:val="009068ED"/>
    <w:rsid w:val="00906B7A"/>
    <w:rsid w:val="00907A49"/>
    <w:rsid w:val="00910349"/>
    <w:rsid w:val="009109D6"/>
    <w:rsid w:val="00910BA6"/>
    <w:rsid w:val="00912781"/>
    <w:rsid w:val="00912BD1"/>
    <w:rsid w:val="0091317A"/>
    <w:rsid w:val="0091345C"/>
    <w:rsid w:val="00913684"/>
    <w:rsid w:val="00913867"/>
    <w:rsid w:val="00914057"/>
    <w:rsid w:val="0091411F"/>
    <w:rsid w:val="00916467"/>
    <w:rsid w:val="00916B4E"/>
    <w:rsid w:val="0091716D"/>
    <w:rsid w:val="009177CC"/>
    <w:rsid w:val="00917D5E"/>
    <w:rsid w:val="0092027C"/>
    <w:rsid w:val="00920CA5"/>
    <w:rsid w:val="009214EF"/>
    <w:rsid w:val="009218FB"/>
    <w:rsid w:val="0092194E"/>
    <w:rsid w:val="00921B28"/>
    <w:rsid w:val="00921BB6"/>
    <w:rsid w:val="00921E84"/>
    <w:rsid w:val="0092210F"/>
    <w:rsid w:val="009221C5"/>
    <w:rsid w:val="00923024"/>
    <w:rsid w:val="009232D7"/>
    <w:rsid w:val="009247DD"/>
    <w:rsid w:val="00924823"/>
    <w:rsid w:val="009248BC"/>
    <w:rsid w:val="00924C76"/>
    <w:rsid w:val="00925E8A"/>
    <w:rsid w:val="0092642F"/>
    <w:rsid w:val="00927006"/>
    <w:rsid w:val="00927655"/>
    <w:rsid w:val="00930D0B"/>
    <w:rsid w:val="00933B8C"/>
    <w:rsid w:val="0093515C"/>
    <w:rsid w:val="009355CE"/>
    <w:rsid w:val="00936E06"/>
    <w:rsid w:val="00936F44"/>
    <w:rsid w:val="00937132"/>
    <w:rsid w:val="00940683"/>
    <w:rsid w:val="009406FE"/>
    <w:rsid w:val="00940D18"/>
    <w:rsid w:val="00941AAB"/>
    <w:rsid w:val="00941E6B"/>
    <w:rsid w:val="00941E73"/>
    <w:rsid w:val="00942EE2"/>
    <w:rsid w:val="00944143"/>
    <w:rsid w:val="009442C8"/>
    <w:rsid w:val="009444DD"/>
    <w:rsid w:val="00944A73"/>
    <w:rsid w:val="00944B3C"/>
    <w:rsid w:val="00945494"/>
    <w:rsid w:val="00945593"/>
    <w:rsid w:val="00946157"/>
    <w:rsid w:val="009462CC"/>
    <w:rsid w:val="0094657E"/>
    <w:rsid w:val="00946610"/>
    <w:rsid w:val="009476AF"/>
    <w:rsid w:val="009500EB"/>
    <w:rsid w:val="0095071D"/>
    <w:rsid w:val="00950B50"/>
    <w:rsid w:val="00950E9F"/>
    <w:rsid w:val="00950EC7"/>
    <w:rsid w:val="00951296"/>
    <w:rsid w:val="00951920"/>
    <w:rsid w:val="009520D9"/>
    <w:rsid w:val="009524F1"/>
    <w:rsid w:val="00956A16"/>
    <w:rsid w:val="00956D5A"/>
    <w:rsid w:val="00956FDE"/>
    <w:rsid w:val="0095744F"/>
    <w:rsid w:val="00960C17"/>
    <w:rsid w:val="00960D49"/>
    <w:rsid w:val="00960DA7"/>
    <w:rsid w:val="0096140B"/>
    <w:rsid w:val="00962C47"/>
    <w:rsid w:val="00964BD1"/>
    <w:rsid w:val="009667B9"/>
    <w:rsid w:val="0097048A"/>
    <w:rsid w:val="00972A88"/>
    <w:rsid w:val="00972C68"/>
    <w:rsid w:val="0097396D"/>
    <w:rsid w:val="00973C54"/>
    <w:rsid w:val="00973FCB"/>
    <w:rsid w:val="00974C75"/>
    <w:rsid w:val="00974EEA"/>
    <w:rsid w:val="0097508D"/>
    <w:rsid w:val="00975248"/>
    <w:rsid w:val="00975802"/>
    <w:rsid w:val="00975D36"/>
    <w:rsid w:val="00977974"/>
    <w:rsid w:val="009805C3"/>
    <w:rsid w:val="009807F5"/>
    <w:rsid w:val="00980869"/>
    <w:rsid w:val="009808BC"/>
    <w:rsid w:val="00981855"/>
    <w:rsid w:val="00981F36"/>
    <w:rsid w:val="00982200"/>
    <w:rsid w:val="0098301C"/>
    <w:rsid w:val="009832C6"/>
    <w:rsid w:val="00983E1D"/>
    <w:rsid w:val="009859E9"/>
    <w:rsid w:val="00987457"/>
    <w:rsid w:val="00987EAA"/>
    <w:rsid w:val="00990480"/>
    <w:rsid w:val="00990D16"/>
    <w:rsid w:val="009911FF"/>
    <w:rsid w:val="00991219"/>
    <w:rsid w:val="00992BAA"/>
    <w:rsid w:val="00993224"/>
    <w:rsid w:val="00994119"/>
    <w:rsid w:val="009948C3"/>
    <w:rsid w:val="00995C36"/>
    <w:rsid w:val="00996389"/>
    <w:rsid w:val="00996443"/>
    <w:rsid w:val="00996FC7"/>
    <w:rsid w:val="009970A3"/>
    <w:rsid w:val="00997871"/>
    <w:rsid w:val="00997896"/>
    <w:rsid w:val="009A0576"/>
    <w:rsid w:val="009A0D7C"/>
    <w:rsid w:val="009A0F31"/>
    <w:rsid w:val="009A10AC"/>
    <w:rsid w:val="009A1D2A"/>
    <w:rsid w:val="009A2AF2"/>
    <w:rsid w:val="009A35FD"/>
    <w:rsid w:val="009A4526"/>
    <w:rsid w:val="009A60A0"/>
    <w:rsid w:val="009A6A63"/>
    <w:rsid w:val="009A742E"/>
    <w:rsid w:val="009A7768"/>
    <w:rsid w:val="009A7AD1"/>
    <w:rsid w:val="009A7CCD"/>
    <w:rsid w:val="009B0273"/>
    <w:rsid w:val="009B065D"/>
    <w:rsid w:val="009B08AB"/>
    <w:rsid w:val="009B195B"/>
    <w:rsid w:val="009B1E7D"/>
    <w:rsid w:val="009B2397"/>
    <w:rsid w:val="009B2448"/>
    <w:rsid w:val="009B2BA3"/>
    <w:rsid w:val="009B2D36"/>
    <w:rsid w:val="009B2E1B"/>
    <w:rsid w:val="009B32A0"/>
    <w:rsid w:val="009B32BF"/>
    <w:rsid w:val="009B3B10"/>
    <w:rsid w:val="009B48F9"/>
    <w:rsid w:val="009B5D88"/>
    <w:rsid w:val="009B60CC"/>
    <w:rsid w:val="009B657C"/>
    <w:rsid w:val="009B675B"/>
    <w:rsid w:val="009C034F"/>
    <w:rsid w:val="009C0D24"/>
    <w:rsid w:val="009C1C98"/>
    <w:rsid w:val="009C247B"/>
    <w:rsid w:val="009C27A6"/>
    <w:rsid w:val="009C2939"/>
    <w:rsid w:val="009C3871"/>
    <w:rsid w:val="009C3B55"/>
    <w:rsid w:val="009C3C7A"/>
    <w:rsid w:val="009C3E1A"/>
    <w:rsid w:val="009C407D"/>
    <w:rsid w:val="009C42CD"/>
    <w:rsid w:val="009C48AE"/>
    <w:rsid w:val="009C5AA1"/>
    <w:rsid w:val="009C5C04"/>
    <w:rsid w:val="009C60E2"/>
    <w:rsid w:val="009C6643"/>
    <w:rsid w:val="009C7C0B"/>
    <w:rsid w:val="009C7CCB"/>
    <w:rsid w:val="009D026A"/>
    <w:rsid w:val="009D037D"/>
    <w:rsid w:val="009D1CE8"/>
    <w:rsid w:val="009D2C0A"/>
    <w:rsid w:val="009D32DB"/>
    <w:rsid w:val="009D3314"/>
    <w:rsid w:val="009D3BAF"/>
    <w:rsid w:val="009D520E"/>
    <w:rsid w:val="009D5305"/>
    <w:rsid w:val="009D5B52"/>
    <w:rsid w:val="009D680F"/>
    <w:rsid w:val="009D68F9"/>
    <w:rsid w:val="009D708C"/>
    <w:rsid w:val="009D7654"/>
    <w:rsid w:val="009D769C"/>
    <w:rsid w:val="009D78A4"/>
    <w:rsid w:val="009E0A60"/>
    <w:rsid w:val="009E3077"/>
    <w:rsid w:val="009E3483"/>
    <w:rsid w:val="009E3539"/>
    <w:rsid w:val="009E3A31"/>
    <w:rsid w:val="009E3B5F"/>
    <w:rsid w:val="009E41A4"/>
    <w:rsid w:val="009E4BEB"/>
    <w:rsid w:val="009E5745"/>
    <w:rsid w:val="009E5F4C"/>
    <w:rsid w:val="009E6077"/>
    <w:rsid w:val="009F0499"/>
    <w:rsid w:val="009F05B5"/>
    <w:rsid w:val="009F0C2D"/>
    <w:rsid w:val="009F125D"/>
    <w:rsid w:val="009F12F4"/>
    <w:rsid w:val="009F2A5B"/>
    <w:rsid w:val="009F3EF7"/>
    <w:rsid w:val="009F3FB3"/>
    <w:rsid w:val="009F4C4B"/>
    <w:rsid w:val="009F592E"/>
    <w:rsid w:val="009F5D20"/>
    <w:rsid w:val="009F6705"/>
    <w:rsid w:val="009F6B49"/>
    <w:rsid w:val="009F6BFB"/>
    <w:rsid w:val="00A006ED"/>
    <w:rsid w:val="00A00BEC"/>
    <w:rsid w:val="00A00C41"/>
    <w:rsid w:val="00A01027"/>
    <w:rsid w:val="00A010FB"/>
    <w:rsid w:val="00A012AB"/>
    <w:rsid w:val="00A0185E"/>
    <w:rsid w:val="00A01A2C"/>
    <w:rsid w:val="00A01AB7"/>
    <w:rsid w:val="00A01EB0"/>
    <w:rsid w:val="00A02422"/>
    <w:rsid w:val="00A02482"/>
    <w:rsid w:val="00A02570"/>
    <w:rsid w:val="00A02E06"/>
    <w:rsid w:val="00A03578"/>
    <w:rsid w:val="00A038E0"/>
    <w:rsid w:val="00A039E3"/>
    <w:rsid w:val="00A040D9"/>
    <w:rsid w:val="00A048E8"/>
    <w:rsid w:val="00A04CD8"/>
    <w:rsid w:val="00A0530F"/>
    <w:rsid w:val="00A05667"/>
    <w:rsid w:val="00A0718B"/>
    <w:rsid w:val="00A124F9"/>
    <w:rsid w:val="00A13183"/>
    <w:rsid w:val="00A1515F"/>
    <w:rsid w:val="00A15717"/>
    <w:rsid w:val="00A16102"/>
    <w:rsid w:val="00A16EAA"/>
    <w:rsid w:val="00A17368"/>
    <w:rsid w:val="00A200C0"/>
    <w:rsid w:val="00A20668"/>
    <w:rsid w:val="00A21931"/>
    <w:rsid w:val="00A21E92"/>
    <w:rsid w:val="00A21EDF"/>
    <w:rsid w:val="00A22E1F"/>
    <w:rsid w:val="00A247DD"/>
    <w:rsid w:val="00A249DC"/>
    <w:rsid w:val="00A250C7"/>
    <w:rsid w:val="00A25210"/>
    <w:rsid w:val="00A26061"/>
    <w:rsid w:val="00A263B1"/>
    <w:rsid w:val="00A26F9E"/>
    <w:rsid w:val="00A303FE"/>
    <w:rsid w:val="00A322B3"/>
    <w:rsid w:val="00A32997"/>
    <w:rsid w:val="00A333EF"/>
    <w:rsid w:val="00A33405"/>
    <w:rsid w:val="00A337AC"/>
    <w:rsid w:val="00A33B09"/>
    <w:rsid w:val="00A34955"/>
    <w:rsid w:val="00A34BDA"/>
    <w:rsid w:val="00A365B4"/>
    <w:rsid w:val="00A37797"/>
    <w:rsid w:val="00A40850"/>
    <w:rsid w:val="00A40F55"/>
    <w:rsid w:val="00A41A1A"/>
    <w:rsid w:val="00A41AA5"/>
    <w:rsid w:val="00A42B11"/>
    <w:rsid w:val="00A42D8D"/>
    <w:rsid w:val="00A42F09"/>
    <w:rsid w:val="00A437F4"/>
    <w:rsid w:val="00A43E51"/>
    <w:rsid w:val="00A4417B"/>
    <w:rsid w:val="00A450DF"/>
    <w:rsid w:val="00A456D6"/>
    <w:rsid w:val="00A45ACA"/>
    <w:rsid w:val="00A462AA"/>
    <w:rsid w:val="00A467EF"/>
    <w:rsid w:val="00A469E6"/>
    <w:rsid w:val="00A47253"/>
    <w:rsid w:val="00A50BF9"/>
    <w:rsid w:val="00A51182"/>
    <w:rsid w:val="00A531C8"/>
    <w:rsid w:val="00A537D6"/>
    <w:rsid w:val="00A539D7"/>
    <w:rsid w:val="00A53D7C"/>
    <w:rsid w:val="00A53E97"/>
    <w:rsid w:val="00A53F20"/>
    <w:rsid w:val="00A545E5"/>
    <w:rsid w:val="00A55CE5"/>
    <w:rsid w:val="00A56146"/>
    <w:rsid w:val="00A5624B"/>
    <w:rsid w:val="00A56560"/>
    <w:rsid w:val="00A56831"/>
    <w:rsid w:val="00A56A1D"/>
    <w:rsid w:val="00A56C73"/>
    <w:rsid w:val="00A570AB"/>
    <w:rsid w:val="00A57EFF"/>
    <w:rsid w:val="00A60096"/>
    <w:rsid w:val="00A600C3"/>
    <w:rsid w:val="00A6076E"/>
    <w:rsid w:val="00A607CA"/>
    <w:rsid w:val="00A6297B"/>
    <w:rsid w:val="00A635E8"/>
    <w:rsid w:val="00A63EA9"/>
    <w:rsid w:val="00A6408A"/>
    <w:rsid w:val="00A654EC"/>
    <w:rsid w:val="00A672F6"/>
    <w:rsid w:val="00A67F1A"/>
    <w:rsid w:val="00A70538"/>
    <w:rsid w:val="00A707EF"/>
    <w:rsid w:val="00A70893"/>
    <w:rsid w:val="00A71431"/>
    <w:rsid w:val="00A728F2"/>
    <w:rsid w:val="00A73DB2"/>
    <w:rsid w:val="00A753F7"/>
    <w:rsid w:val="00A754D1"/>
    <w:rsid w:val="00A7554E"/>
    <w:rsid w:val="00A77D6E"/>
    <w:rsid w:val="00A80762"/>
    <w:rsid w:val="00A80EA9"/>
    <w:rsid w:val="00A8144C"/>
    <w:rsid w:val="00A8191E"/>
    <w:rsid w:val="00A81F10"/>
    <w:rsid w:val="00A8240B"/>
    <w:rsid w:val="00A82969"/>
    <w:rsid w:val="00A83697"/>
    <w:rsid w:val="00A83C12"/>
    <w:rsid w:val="00A83DFD"/>
    <w:rsid w:val="00A841B4"/>
    <w:rsid w:val="00A84765"/>
    <w:rsid w:val="00A85AD3"/>
    <w:rsid w:val="00A86AC2"/>
    <w:rsid w:val="00A86AF2"/>
    <w:rsid w:val="00A86D6D"/>
    <w:rsid w:val="00A8781B"/>
    <w:rsid w:val="00A9172A"/>
    <w:rsid w:val="00A92562"/>
    <w:rsid w:val="00A9263F"/>
    <w:rsid w:val="00A92664"/>
    <w:rsid w:val="00A929C3"/>
    <w:rsid w:val="00A93FF2"/>
    <w:rsid w:val="00A94646"/>
    <w:rsid w:val="00A94859"/>
    <w:rsid w:val="00A959A3"/>
    <w:rsid w:val="00A96055"/>
    <w:rsid w:val="00A960C9"/>
    <w:rsid w:val="00A975C5"/>
    <w:rsid w:val="00A9762C"/>
    <w:rsid w:val="00AA10A2"/>
    <w:rsid w:val="00AA1F14"/>
    <w:rsid w:val="00AA21B5"/>
    <w:rsid w:val="00AA27AC"/>
    <w:rsid w:val="00AA2A31"/>
    <w:rsid w:val="00AA34A2"/>
    <w:rsid w:val="00AA3597"/>
    <w:rsid w:val="00AA458F"/>
    <w:rsid w:val="00AA4683"/>
    <w:rsid w:val="00AA49D4"/>
    <w:rsid w:val="00AA527B"/>
    <w:rsid w:val="00AA63E9"/>
    <w:rsid w:val="00AA6770"/>
    <w:rsid w:val="00AA6772"/>
    <w:rsid w:val="00AA6938"/>
    <w:rsid w:val="00AA69BC"/>
    <w:rsid w:val="00AA7514"/>
    <w:rsid w:val="00AB03B8"/>
    <w:rsid w:val="00AB0BF0"/>
    <w:rsid w:val="00AB13C1"/>
    <w:rsid w:val="00AB13F4"/>
    <w:rsid w:val="00AB1F8E"/>
    <w:rsid w:val="00AB233A"/>
    <w:rsid w:val="00AB299F"/>
    <w:rsid w:val="00AB2C34"/>
    <w:rsid w:val="00AB3818"/>
    <w:rsid w:val="00AB3A4D"/>
    <w:rsid w:val="00AB3C63"/>
    <w:rsid w:val="00AB4C0F"/>
    <w:rsid w:val="00AB6292"/>
    <w:rsid w:val="00AB684D"/>
    <w:rsid w:val="00AB7095"/>
    <w:rsid w:val="00AB7D48"/>
    <w:rsid w:val="00AC0039"/>
    <w:rsid w:val="00AC0EA5"/>
    <w:rsid w:val="00AC1607"/>
    <w:rsid w:val="00AC1901"/>
    <w:rsid w:val="00AC2299"/>
    <w:rsid w:val="00AC4861"/>
    <w:rsid w:val="00AC4EDD"/>
    <w:rsid w:val="00AC5C21"/>
    <w:rsid w:val="00AC615E"/>
    <w:rsid w:val="00AC621E"/>
    <w:rsid w:val="00AC6C60"/>
    <w:rsid w:val="00AD0BBE"/>
    <w:rsid w:val="00AD1A35"/>
    <w:rsid w:val="00AD1C8A"/>
    <w:rsid w:val="00AD1CC9"/>
    <w:rsid w:val="00AD2744"/>
    <w:rsid w:val="00AD33EE"/>
    <w:rsid w:val="00AD3577"/>
    <w:rsid w:val="00AD3DB3"/>
    <w:rsid w:val="00AD4023"/>
    <w:rsid w:val="00AD4E2A"/>
    <w:rsid w:val="00AD50F5"/>
    <w:rsid w:val="00AD5F26"/>
    <w:rsid w:val="00AD708C"/>
    <w:rsid w:val="00AD7659"/>
    <w:rsid w:val="00AE0130"/>
    <w:rsid w:val="00AE0509"/>
    <w:rsid w:val="00AE07EE"/>
    <w:rsid w:val="00AE0998"/>
    <w:rsid w:val="00AE14DC"/>
    <w:rsid w:val="00AE1E34"/>
    <w:rsid w:val="00AE36A4"/>
    <w:rsid w:val="00AE3D77"/>
    <w:rsid w:val="00AE4E51"/>
    <w:rsid w:val="00AE4FF4"/>
    <w:rsid w:val="00AE578E"/>
    <w:rsid w:val="00AE6768"/>
    <w:rsid w:val="00AE6CD5"/>
    <w:rsid w:val="00AE70DE"/>
    <w:rsid w:val="00AE7996"/>
    <w:rsid w:val="00AE7D0B"/>
    <w:rsid w:val="00AF023A"/>
    <w:rsid w:val="00AF0293"/>
    <w:rsid w:val="00AF02D5"/>
    <w:rsid w:val="00AF0D15"/>
    <w:rsid w:val="00AF0F48"/>
    <w:rsid w:val="00AF15B8"/>
    <w:rsid w:val="00AF2343"/>
    <w:rsid w:val="00AF24C3"/>
    <w:rsid w:val="00AF2A0B"/>
    <w:rsid w:val="00AF2D2F"/>
    <w:rsid w:val="00AF3404"/>
    <w:rsid w:val="00AF35B3"/>
    <w:rsid w:val="00AF37CA"/>
    <w:rsid w:val="00AF4914"/>
    <w:rsid w:val="00AF5642"/>
    <w:rsid w:val="00AF6B0E"/>
    <w:rsid w:val="00AF6E7E"/>
    <w:rsid w:val="00AF7044"/>
    <w:rsid w:val="00B00051"/>
    <w:rsid w:val="00B0029F"/>
    <w:rsid w:val="00B00524"/>
    <w:rsid w:val="00B03764"/>
    <w:rsid w:val="00B03827"/>
    <w:rsid w:val="00B03B41"/>
    <w:rsid w:val="00B03C86"/>
    <w:rsid w:val="00B05A1E"/>
    <w:rsid w:val="00B063DE"/>
    <w:rsid w:val="00B06C55"/>
    <w:rsid w:val="00B0714C"/>
    <w:rsid w:val="00B07E7B"/>
    <w:rsid w:val="00B1121A"/>
    <w:rsid w:val="00B1139E"/>
    <w:rsid w:val="00B12B34"/>
    <w:rsid w:val="00B14869"/>
    <w:rsid w:val="00B14ABD"/>
    <w:rsid w:val="00B16695"/>
    <w:rsid w:val="00B16C16"/>
    <w:rsid w:val="00B17796"/>
    <w:rsid w:val="00B1780E"/>
    <w:rsid w:val="00B17ADB"/>
    <w:rsid w:val="00B17F16"/>
    <w:rsid w:val="00B202DC"/>
    <w:rsid w:val="00B202EF"/>
    <w:rsid w:val="00B20427"/>
    <w:rsid w:val="00B20709"/>
    <w:rsid w:val="00B2085A"/>
    <w:rsid w:val="00B2228E"/>
    <w:rsid w:val="00B223CD"/>
    <w:rsid w:val="00B22690"/>
    <w:rsid w:val="00B22D11"/>
    <w:rsid w:val="00B235CA"/>
    <w:rsid w:val="00B23A97"/>
    <w:rsid w:val="00B24056"/>
    <w:rsid w:val="00B264BD"/>
    <w:rsid w:val="00B26E9C"/>
    <w:rsid w:val="00B2729C"/>
    <w:rsid w:val="00B27631"/>
    <w:rsid w:val="00B27930"/>
    <w:rsid w:val="00B2794A"/>
    <w:rsid w:val="00B27AEB"/>
    <w:rsid w:val="00B27FAA"/>
    <w:rsid w:val="00B3145F"/>
    <w:rsid w:val="00B31707"/>
    <w:rsid w:val="00B319A8"/>
    <w:rsid w:val="00B31CDC"/>
    <w:rsid w:val="00B32C64"/>
    <w:rsid w:val="00B33E0E"/>
    <w:rsid w:val="00B34016"/>
    <w:rsid w:val="00B34934"/>
    <w:rsid w:val="00B358C7"/>
    <w:rsid w:val="00B362DD"/>
    <w:rsid w:val="00B367CC"/>
    <w:rsid w:val="00B36AF3"/>
    <w:rsid w:val="00B37202"/>
    <w:rsid w:val="00B37614"/>
    <w:rsid w:val="00B3792D"/>
    <w:rsid w:val="00B40175"/>
    <w:rsid w:val="00B41747"/>
    <w:rsid w:val="00B417C9"/>
    <w:rsid w:val="00B41E33"/>
    <w:rsid w:val="00B41E63"/>
    <w:rsid w:val="00B42E1D"/>
    <w:rsid w:val="00B42EA9"/>
    <w:rsid w:val="00B43658"/>
    <w:rsid w:val="00B4444A"/>
    <w:rsid w:val="00B45CBB"/>
    <w:rsid w:val="00B45FC2"/>
    <w:rsid w:val="00B46AFC"/>
    <w:rsid w:val="00B50011"/>
    <w:rsid w:val="00B50AD2"/>
    <w:rsid w:val="00B511DC"/>
    <w:rsid w:val="00B52A99"/>
    <w:rsid w:val="00B54299"/>
    <w:rsid w:val="00B542E9"/>
    <w:rsid w:val="00B54B2B"/>
    <w:rsid w:val="00B54B78"/>
    <w:rsid w:val="00B54B9B"/>
    <w:rsid w:val="00B55CC4"/>
    <w:rsid w:val="00B5605D"/>
    <w:rsid w:val="00B56D30"/>
    <w:rsid w:val="00B57769"/>
    <w:rsid w:val="00B60147"/>
    <w:rsid w:val="00B603F1"/>
    <w:rsid w:val="00B60521"/>
    <w:rsid w:val="00B61444"/>
    <w:rsid w:val="00B62306"/>
    <w:rsid w:val="00B6234D"/>
    <w:rsid w:val="00B62485"/>
    <w:rsid w:val="00B629A7"/>
    <w:rsid w:val="00B62FD6"/>
    <w:rsid w:val="00B634DA"/>
    <w:rsid w:val="00B64B00"/>
    <w:rsid w:val="00B64CC1"/>
    <w:rsid w:val="00B666E2"/>
    <w:rsid w:val="00B66C06"/>
    <w:rsid w:val="00B672F8"/>
    <w:rsid w:val="00B67906"/>
    <w:rsid w:val="00B67FAD"/>
    <w:rsid w:val="00B70471"/>
    <w:rsid w:val="00B710DD"/>
    <w:rsid w:val="00B724E5"/>
    <w:rsid w:val="00B72D93"/>
    <w:rsid w:val="00B7300E"/>
    <w:rsid w:val="00B734D5"/>
    <w:rsid w:val="00B73AE1"/>
    <w:rsid w:val="00B74B62"/>
    <w:rsid w:val="00B754A7"/>
    <w:rsid w:val="00B76412"/>
    <w:rsid w:val="00B764F4"/>
    <w:rsid w:val="00B76927"/>
    <w:rsid w:val="00B81F70"/>
    <w:rsid w:val="00B82E2F"/>
    <w:rsid w:val="00B83183"/>
    <w:rsid w:val="00B831DA"/>
    <w:rsid w:val="00B83303"/>
    <w:rsid w:val="00B83310"/>
    <w:rsid w:val="00B8377C"/>
    <w:rsid w:val="00B8408F"/>
    <w:rsid w:val="00B853C5"/>
    <w:rsid w:val="00B855CF"/>
    <w:rsid w:val="00B855D5"/>
    <w:rsid w:val="00B861C6"/>
    <w:rsid w:val="00B86A52"/>
    <w:rsid w:val="00B8762B"/>
    <w:rsid w:val="00B87925"/>
    <w:rsid w:val="00B87ACE"/>
    <w:rsid w:val="00B90A06"/>
    <w:rsid w:val="00B90B79"/>
    <w:rsid w:val="00B90C86"/>
    <w:rsid w:val="00B910F2"/>
    <w:rsid w:val="00B91739"/>
    <w:rsid w:val="00B92ED6"/>
    <w:rsid w:val="00B935DE"/>
    <w:rsid w:val="00B94135"/>
    <w:rsid w:val="00B94206"/>
    <w:rsid w:val="00B94E74"/>
    <w:rsid w:val="00B94F45"/>
    <w:rsid w:val="00B95FD8"/>
    <w:rsid w:val="00B96514"/>
    <w:rsid w:val="00B96C8B"/>
    <w:rsid w:val="00B9713B"/>
    <w:rsid w:val="00BA016A"/>
    <w:rsid w:val="00BA0CA7"/>
    <w:rsid w:val="00BA0CC5"/>
    <w:rsid w:val="00BA1661"/>
    <w:rsid w:val="00BA17A0"/>
    <w:rsid w:val="00BA2578"/>
    <w:rsid w:val="00BA2F4F"/>
    <w:rsid w:val="00BA2FFD"/>
    <w:rsid w:val="00BA3208"/>
    <w:rsid w:val="00BA3950"/>
    <w:rsid w:val="00BA3EFF"/>
    <w:rsid w:val="00BA492D"/>
    <w:rsid w:val="00BA4BC0"/>
    <w:rsid w:val="00BA73C2"/>
    <w:rsid w:val="00BA78F0"/>
    <w:rsid w:val="00BB026A"/>
    <w:rsid w:val="00BB06D3"/>
    <w:rsid w:val="00BB0927"/>
    <w:rsid w:val="00BB12CC"/>
    <w:rsid w:val="00BB25EA"/>
    <w:rsid w:val="00BB2859"/>
    <w:rsid w:val="00BB2A9B"/>
    <w:rsid w:val="00BB2D34"/>
    <w:rsid w:val="00BB32B7"/>
    <w:rsid w:val="00BB350C"/>
    <w:rsid w:val="00BB358E"/>
    <w:rsid w:val="00BB39A3"/>
    <w:rsid w:val="00BB3AF3"/>
    <w:rsid w:val="00BB4523"/>
    <w:rsid w:val="00BB4CF4"/>
    <w:rsid w:val="00BB4F30"/>
    <w:rsid w:val="00BB5986"/>
    <w:rsid w:val="00BB67E2"/>
    <w:rsid w:val="00BB6840"/>
    <w:rsid w:val="00BB7180"/>
    <w:rsid w:val="00BC06AA"/>
    <w:rsid w:val="00BC119B"/>
    <w:rsid w:val="00BC15FA"/>
    <w:rsid w:val="00BC1842"/>
    <w:rsid w:val="00BC1B94"/>
    <w:rsid w:val="00BC1D5A"/>
    <w:rsid w:val="00BC1EB4"/>
    <w:rsid w:val="00BC218A"/>
    <w:rsid w:val="00BC37FF"/>
    <w:rsid w:val="00BC3CDC"/>
    <w:rsid w:val="00BC43A8"/>
    <w:rsid w:val="00BC4F13"/>
    <w:rsid w:val="00BC4F74"/>
    <w:rsid w:val="00BC5676"/>
    <w:rsid w:val="00BC5A10"/>
    <w:rsid w:val="00BC6A63"/>
    <w:rsid w:val="00BC6CCB"/>
    <w:rsid w:val="00BC71F9"/>
    <w:rsid w:val="00BC7E52"/>
    <w:rsid w:val="00BC7E60"/>
    <w:rsid w:val="00BD04C4"/>
    <w:rsid w:val="00BD0D27"/>
    <w:rsid w:val="00BD13DE"/>
    <w:rsid w:val="00BD161A"/>
    <w:rsid w:val="00BD2020"/>
    <w:rsid w:val="00BD2D75"/>
    <w:rsid w:val="00BD2DC6"/>
    <w:rsid w:val="00BD36E9"/>
    <w:rsid w:val="00BD3B9B"/>
    <w:rsid w:val="00BD3D80"/>
    <w:rsid w:val="00BD471B"/>
    <w:rsid w:val="00BD4AA7"/>
    <w:rsid w:val="00BD54A5"/>
    <w:rsid w:val="00BD6160"/>
    <w:rsid w:val="00BD6D40"/>
    <w:rsid w:val="00BD7552"/>
    <w:rsid w:val="00BD7572"/>
    <w:rsid w:val="00BD75BA"/>
    <w:rsid w:val="00BD7864"/>
    <w:rsid w:val="00BD7A69"/>
    <w:rsid w:val="00BE0269"/>
    <w:rsid w:val="00BE0553"/>
    <w:rsid w:val="00BE0852"/>
    <w:rsid w:val="00BE1854"/>
    <w:rsid w:val="00BE23AF"/>
    <w:rsid w:val="00BE2E36"/>
    <w:rsid w:val="00BE3DA5"/>
    <w:rsid w:val="00BE4485"/>
    <w:rsid w:val="00BE4A3D"/>
    <w:rsid w:val="00BE4D79"/>
    <w:rsid w:val="00BE51B2"/>
    <w:rsid w:val="00BE539C"/>
    <w:rsid w:val="00BE5529"/>
    <w:rsid w:val="00BE589F"/>
    <w:rsid w:val="00BE5DDB"/>
    <w:rsid w:val="00BE6417"/>
    <w:rsid w:val="00BE6438"/>
    <w:rsid w:val="00BE6715"/>
    <w:rsid w:val="00BE7CCA"/>
    <w:rsid w:val="00BF009F"/>
    <w:rsid w:val="00BF01A1"/>
    <w:rsid w:val="00BF01AF"/>
    <w:rsid w:val="00BF1580"/>
    <w:rsid w:val="00BF262B"/>
    <w:rsid w:val="00BF2E0B"/>
    <w:rsid w:val="00BF3034"/>
    <w:rsid w:val="00BF35FD"/>
    <w:rsid w:val="00BF3A61"/>
    <w:rsid w:val="00BF462A"/>
    <w:rsid w:val="00BF4E88"/>
    <w:rsid w:val="00BF5BA5"/>
    <w:rsid w:val="00BF5DB4"/>
    <w:rsid w:val="00BF6452"/>
    <w:rsid w:val="00BF6891"/>
    <w:rsid w:val="00BF68B0"/>
    <w:rsid w:val="00BF69A0"/>
    <w:rsid w:val="00BF6E5F"/>
    <w:rsid w:val="00BF6FDE"/>
    <w:rsid w:val="00C00F60"/>
    <w:rsid w:val="00C014B2"/>
    <w:rsid w:val="00C018C1"/>
    <w:rsid w:val="00C01B06"/>
    <w:rsid w:val="00C01F11"/>
    <w:rsid w:val="00C03427"/>
    <w:rsid w:val="00C0432A"/>
    <w:rsid w:val="00C04948"/>
    <w:rsid w:val="00C04AC3"/>
    <w:rsid w:val="00C04E91"/>
    <w:rsid w:val="00C0515A"/>
    <w:rsid w:val="00C052F7"/>
    <w:rsid w:val="00C053BF"/>
    <w:rsid w:val="00C05621"/>
    <w:rsid w:val="00C0603B"/>
    <w:rsid w:val="00C0673C"/>
    <w:rsid w:val="00C07E4B"/>
    <w:rsid w:val="00C100CA"/>
    <w:rsid w:val="00C106A4"/>
    <w:rsid w:val="00C106D7"/>
    <w:rsid w:val="00C10766"/>
    <w:rsid w:val="00C134CC"/>
    <w:rsid w:val="00C14362"/>
    <w:rsid w:val="00C1437D"/>
    <w:rsid w:val="00C14DC9"/>
    <w:rsid w:val="00C155DE"/>
    <w:rsid w:val="00C15C80"/>
    <w:rsid w:val="00C15EA3"/>
    <w:rsid w:val="00C1677A"/>
    <w:rsid w:val="00C16A31"/>
    <w:rsid w:val="00C209E5"/>
    <w:rsid w:val="00C20AB2"/>
    <w:rsid w:val="00C20CBE"/>
    <w:rsid w:val="00C20DFE"/>
    <w:rsid w:val="00C21149"/>
    <w:rsid w:val="00C21432"/>
    <w:rsid w:val="00C22254"/>
    <w:rsid w:val="00C2232C"/>
    <w:rsid w:val="00C223CA"/>
    <w:rsid w:val="00C22702"/>
    <w:rsid w:val="00C2281E"/>
    <w:rsid w:val="00C22E77"/>
    <w:rsid w:val="00C23335"/>
    <w:rsid w:val="00C23592"/>
    <w:rsid w:val="00C238D9"/>
    <w:rsid w:val="00C23F2F"/>
    <w:rsid w:val="00C246EE"/>
    <w:rsid w:val="00C247F5"/>
    <w:rsid w:val="00C26AED"/>
    <w:rsid w:val="00C30E56"/>
    <w:rsid w:val="00C310D5"/>
    <w:rsid w:val="00C314FF"/>
    <w:rsid w:val="00C317BD"/>
    <w:rsid w:val="00C31D36"/>
    <w:rsid w:val="00C32282"/>
    <w:rsid w:val="00C32818"/>
    <w:rsid w:val="00C32E87"/>
    <w:rsid w:val="00C336A2"/>
    <w:rsid w:val="00C33BE1"/>
    <w:rsid w:val="00C33C6E"/>
    <w:rsid w:val="00C352E6"/>
    <w:rsid w:val="00C35537"/>
    <w:rsid w:val="00C35C92"/>
    <w:rsid w:val="00C36775"/>
    <w:rsid w:val="00C370FA"/>
    <w:rsid w:val="00C3787F"/>
    <w:rsid w:val="00C419A1"/>
    <w:rsid w:val="00C43E61"/>
    <w:rsid w:val="00C440E7"/>
    <w:rsid w:val="00C453F5"/>
    <w:rsid w:val="00C467CE"/>
    <w:rsid w:val="00C4740C"/>
    <w:rsid w:val="00C477BB"/>
    <w:rsid w:val="00C50DBE"/>
    <w:rsid w:val="00C52584"/>
    <w:rsid w:val="00C528B1"/>
    <w:rsid w:val="00C52E35"/>
    <w:rsid w:val="00C5332B"/>
    <w:rsid w:val="00C5357A"/>
    <w:rsid w:val="00C53B20"/>
    <w:rsid w:val="00C5418C"/>
    <w:rsid w:val="00C5495A"/>
    <w:rsid w:val="00C54F03"/>
    <w:rsid w:val="00C55671"/>
    <w:rsid w:val="00C556ED"/>
    <w:rsid w:val="00C55904"/>
    <w:rsid w:val="00C56731"/>
    <w:rsid w:val="00C5693B"/>
    <w:rsid w:val="00C57670"/>
    <w:rsid w:val="00C57AE3"/>
    <w:rsid w:val="00C607FB"/>
    <w:rsid w:val="00C6097B"/>
    <w:rsid w:val="00C61474"/>
    <w:rsid w:val="00C61578"/>
    <w:rsid w:val="00C61750"/>
    <w:rsid w:val="00C619D0"/>
    <w:rsid w:val="00C61CE7"/>
    <w:rsid w:val="00C61F5C"/>
    <w:rsid w:val="00C62246"/>
    <w:rsid w:val="00C623FC"/>
    <w:rsid w:val="00C630BC"/>
    <w:rsid w:val="00C63F02"/>
    <w:rsid w:val="00C64035"/>
    <w:rsid w:val="00C64D82"/>
    <w:rsid w:val="00C65A7E"/>
    <w:rsid w:val="00C661C7"/>
    <w:rsid w:val="00C6710B"/>
    <w:rsid w:val="00C67EA7"/>
    <w:rsid w:val="00C67F33"/>
    <w:rsid w:val="00C70C02"/>
    <w:rsid w:val="00C7118D"/>
    <w:rsid w:val="00C71587"/>
    <w:rsid w:val="00C717BB"/>
    <w:rsid w:val="00C7187E"/>
    <w:rsid w:val="00C71910"/>
    <w:rsid w:val="00C72A5B"/>
    <w:rsid w:val="00C7362C"/>
    <w:rsid w:val="00C74415"/>
    <w:rsid w:val="00C74635"/>
    <w:rsid w:val="00C74798"/>
    <w:rsid w:val="00C76760"/>
    <w:rsid w:val="00C767F9"/>
    <w:rsid w:val="00C76D13"/>
    <w:rsid w:val="00C77276"/>
    <w:rsid w:val="00C807FC"/>
    <w:rsid w:val="00C81E40"/>
    <w:rsid w:val="00C82CF5"/>
    <w:rsid w:val="00C82E66"/>
    <w:rsid w:val="00C83378"/>
    <w:rsid w:val="00C84701"/>
    <w:rsid w:val="00C85EF1"/>
    <w:rsid w:val="00C86274"/>
    <w:rsid w:val="00C869EA"/>
    <w:rsid w:val="00C86EF8"/>
    <w:rsid w:val="00C876BF"/>
    <w:rsid w:val="00C9037C"/>
    <w:rsid w:val="00C90D2A"/>
    <w:rsid w:val="00C9118D"/>
    <w:rsid w:val="00C91628"/>
    <w:rsid w:val="00C91C17"/>
    <w:rsid w:val="00C91F52"/>
    <w:rsid w:val="00C92243"/>
    <w:rsid w:val="00C92259"/>
    <w:rsid w:val="00C922A7"/>
    <w:rsid w:val="00C92605"/>
    <w:rsid w:val="00C93250"/>
    <w:rsid w:val="00C93A1E"/>
    <w:rsid w:val="00C93D11"/>
    <w:rsid w:val="00C9468E"/>
    <w:rsid w:val="00C959FB"/>
    <w:rsid w:val="00C9628D"/>
    <w:rsid w:val="00C96EB0"/>
    <w:rsid w:val="00C97663"/>
    <w:rsid w:val="00CA03FF"/>
    <w:rsid w:val="00CA0B41"/>
    <w:rsid w:val="00CA0E11"/>
    <w:rsid w:val="00CA26B9"/>
    <w:rsid w:val="00CA2A93"/>
    <w:rsid w:val="00CA3702"/>
    <w:rsid w:val="00CA4C89"/>
    <w:rsid w:val="00CA4FA3"/>
    <w:rsid w:val="00CA5014"/>
    <w:rsid w:val="00CA50D1"/>
    <w:rsid w:val="00CA50E9"/>
    <w:rsid w:val="00CA5150"/>
    <w:rsid w:val="00CA5357"/>
    <w:rsid w:val="00CA6990"/>
    <w:rsid w:val="00CB024D"/>
    <w:rsid w:val="00CB0653"/>
    <w:rsid w:val="00CB0788"/>
    <w:rsid w:val="00CB07FC"/>
    <w:rsid w:val="00CB0A45"/>
    <w:rsid w:val="00CB0D39"/>
    <w:rsid w:val="00CB0D5B"/>
    <w:rsid w:val="00CB12AA"/>
    <w:rsid w:val="00CB13CA"/>
    <w:rsid w:val="00CB1455"/>
    <w:rsid w:val="00CB160C"/>
    <w:rsid w:val="00CB185B"/>
    <w:rsid w:val="00CB2B3B"/>
    <w:rsid w:val="00CB320B"/>
    <w:rsid w:val="00CB3AAE"/>
    <w:rsid w:val="00CB40D7"/>
    <w:rsid w:val="00CB44CE"/>
    <w:rsid w:val="00CB4FD6"/>
    <w:rsid w:val="00CB581F"/>
    <w:rsid w:val="00CB5F21"/>
    <w:rsid w:val="00CB6046"/>
    <w:rsid w:val="00CB6A0D"/>
    <w:rsid w:val="00CB7624"/>
    <w:rsid w:val="00CB7791"/>
    <w:rsid w:val="00CB799E"/>
    <w:rsid w:val="00CC1298"/>
    <w:rsid w:val="00CC197C"/>
    <w:rsid w:val="00CC19DF"/>
    <w:rsid w:val="00CC2BA0"/>
    <w:rsid w:val="00CC3DC8"/>
    <w:rsid w:val="00CC50FF"/>
    <w:rsid w:val="00CC64B9"/>
    <w:rsid w:val="00CC6646"/>
    <w:rsid w:val="00CC696B"/>
    <w:rsid w:val="00CC6A35"/>
    <w:rsid w:val="00CC6C55"/>
    <w:rsid w:val="00CC7117"/>
    <w:rsid w:val="00CC7D33"/>
    <w:rsid w:val="00CC7E34"/>
    <w:rsid w:val="00CD0887"/>
    <w:rsid w:val="00CD0F08"/>
    <w:rsid w:val="00CD1010"/>
    <w:rsid w:val="00CD2473"/>
    <w:rsid w:val="00CD265E"/>
    <w:rsid w:val="00CD3C11"/>
    <w:rsid w:val="00CD4B20"/>
    <w:rsid w:val="00CD4C25"/>
    <w:rsid w:val="00CD4E3C"/>
    <w:rsid w:val="00CD4FAC"/>
    <w:rsid w:val="00CD5291"/>
    <w:rsid w:val="00CD5ADB"/>
    <w:rsid w:val="00CD6551"/>
    <w:rsid w:val="00CD735F"/>
    <w:rsid w:val="00CD766E"/>
    <w:rsid w:val="00CD7F19"/>
    <w:rsid w:val="00CE038C"/>
    <w:rsid w:val="00CE0521"/>
    <w:rsid w:val="00CE05FA"/>
    <w:rsid w:val="00CE063D"/>
    <w:rsid w:val="00CE1143"/>
    <w:rsid w:val="00CE132C"/>
    <w:rsid w:val="00CE187D"/>
    <w:rsid w:val="00CE1C06"/>
    <w:rsid w:val="00CE30DB"/>
    <w:rsid w:val="00CE41AD"/>
    <w:rsid w:val="00CE4FA7"/>
    <w:rsid w:val="00CE58FA"/>
    <w:rsid w:val="00CE5DFB"/>
    <w:rsid w:val="00CE65DC"/>
    <w:rsid w:val="00CE66D9"/>
    <w:rsid w:val="00CE66F0"/>
    <w:rsid w:val="00CE69FD"/>
    <w:rsid w:val="00CE7986"/>
    <w:rsid w:val="00CE7D81"/>
    <w:rsid w:val="00CF024D"/>
    <w:rsid w:val="00CF02E5"/>
    <w:rsid w:val="00CF0AB9"/>
    <w:rsid w:val="00CF0B00"/>
    <w:rsid w:val="00CF0F22"/>
    <w:rsid w:val="00CF12BE"/>
    <w:rsid w:val="00CF1D4B"/>
    <w:rsid w:val="00CF1EED"/>
    <w:rsid w:val="00CF2047"/>
    <w:rsid w:val="00CF2994"/>
    <w:rsid w:val="00CF2ECA"/>
    <w:rsid w:val="00CF4B2E"/>
    <w:rsid w:val="00CF5AE3"/>
    <w:rsid w:val="00CF6D90"/>
    <w:rsid w:val="00D00D22"/>
    <w:rsid w:val="00D014AC"/>
    <w:rsid w:val="00D01B7F"/>
    <w:rsid w:val="00D02377"/>
    <w:rsid w:val="00D029CD"/>
    <w:rsid w:val="00D03F6E"/>
    <w:rsid w:val="00D04852"/>
    <w:rsid w:val="00D048AF"/>
    <w:rsid w:val="00D04FC7"/>
    <w:rsid w:val="00D061A0"/>
    <w:rsid w:val="00D06467"/>
    <w:rsid w:val="00D065E9"/>
    <w:rsid w:val="00D07277"/>
    <w:rsid w:val="00D077E9"/>
    <w:rsid w:val="00D105F6"/>
    <w:rsid w:val="00D10664"/>
    <w:rsid w:val="00D11851"/>
    <w:rsid w:val="00D11899"/>
    <w:rsid w:val="00D11F00"/>
    <w:rsid w:val="00D12A57"/>
    <w:rsid w:val="00D139B2"/>
    <w:rsid w:val="00D14540"/>
    <w:rsid w:val="00D147CE"/>
    <w:rsid w:val="00D1480C"/>
    <w:rsid w:val="00D148F4"/>
    <w:rsid w:val="00D14AC3"/>
    <w:rsid w:val="00D15091"/>
    <w:rsid w:val="00D15DFD"/>
    <w:rsid w:val="00D17EBC"/>
    <w:rsid w:val="00D20419"/>
    <w:rsid w:val="00D2071E"/>
    <w:rsid w:val="00D20923"/>
    <w:rsid w:val="00D21924"/>
    <w:rsid w:val="00D2325D"/>
    <w:rsid w:val="00D24715"/>
    <w:rsid w:val="00D2486D"/>
    <w:rsid w:val="00D25030"/>
    <w:rsid w:val="00D26A06"/>
    <w:rsid w:val="00D26ED3"/>
    <w:rsid w:val="00D2709A"/>
    <w:rsid w:val="00D279D9"/>
    <w:rsid w:val="00D27AAF"/>
    <w:rsid w:val="00D27EEF"/>
    <w:rsid w:val="00D300F1"/>
    <w:rsid w:val="00D30D55"/>
    <w:rsid w:val="00D31D51"/>
    <w:rsid w:val="00D3297D"/>
    <w:rsid w:val="00D336BA"/>
    <w:rsid w:val="00D336DE"/>
    <w:rsid w:val="00D33CE2"/>
    <w:rsid w:val="00D35884"/>
    <w:rsid w:val="00D35AB4"/>
    <w:rsid w:val="00D35CBD"/>
    <w:rsid w:val="00D36C01"/>
    <w:rsid w:val="00D40A64"/>
    <w:rsid w:val="00D40FC4"/>
    <w:rsid w:val="00D41FAC"/>
    <w:rsid w:val="00D42D59"/>
    <w:rsid w:val="00D43115"/>
    <w:rsid w:val="00D43302"/>
    <w:rsid w:val="00D43A47"/>
    <w:rsid w:val="00D4415E"/>
    <w:rsid w:val="00D4432B"/>
    <w:rsid w:val="00D44725"/>
    <w:rsid w:val="00D4496E"/>
    <w:rsid w:val="00D44BD4"/>
    <w:rsid w:val="00D4574C"/>
    <w:rsid w:val="00D477DD"/>
    <w:rsid w:val="00D47957"/>
    <w:rsid w:val="00D50C2B"/>
    <w:rsid w:val="00D510CC"/>
    <w:rsid w:val="00D51436"/>
    <w:rsid w:val="00D519D8"/>
    <w:rsid w:val="00D524F2"/>
    <w:rsid w:val="00D5265A"/>
    <w:rsid w:val="00D52965"/>
    <w:rsid w:val="00D538BC"/>
    <w:rsid w:val="00D5474F"/>
    <w:rsid w:val="00D54A6F"/>
    <w:rsid w:val="00D56210"/>
    <w:rsid w:val="00D56273"/>
    <w:rsid w:val="00D5642C"/>
    <w:rsid w:val="00D573B3"/>
    <w:rsid w:val="00D57983"/>
    <w:rsid w:val="00D6016A"/>
    <w:rsid w:val="00D6073E"/>
    <w:rsid w:val="00D60935"/>
    <w:rsid w:val="00D61B91"/>
    <w:rsid w:val="00D6272F"/>
    <w:rsid w:val="00D62B25"/>
    <w:rsid w:val="00D62FDB"/>
    <w:rsid w:val="00D63370"/>
    <w:rsid w:val="00D63876"/>
    <w:rsid w:val="00D650EA"/>
    <w:rsid w:val="00D6546D"/>
    <w:rsid w:val="00D65EA1"/>
    <w:rsid w:val="00D6605C"/>
    <w:rsid w:val="00D66148"/>
    <w:rsid w:val="00D6658A"/>
    <w:rsid w:val="00D66F79"/>
    <w:rsid w:val="00D701E8"/>
    <w:rsid w:val="00D7057A"/>
    <w:rsid w:val="00D71210"/>
    <w:rsid w:val="00D71C28"/>
    <w:rsid w:val="00D73BAC"/>
    <w:rsid w:val="00D753CE"/>
    <w:rsid w:val="00D7590B"/>
    <w:rsid w:val="00D76688"/>
    <w:rsid w:val="00D774D0"/>
    <w:rsid w:val="00D778F5"/>
    <w:rsid w:val="00D77C96"/>
    <w:rsid w:val="00D80B77"/>
    <w:rsid w:val="00D80F01"/>
    <w:rsid w:val="00D81975"/>
    <w:rsid w:val="00D823A9"/>
    <w:rsid w:val="00D82E65"/>
    <w:rsid w:val="00D82F55"/>
    <w:rsid w:val="00D83D9B"/>
    <w:rsid w:val="00D844BB"/>
    <w:rsid w:val="00D8520A"/>
    <w:rsid w:val="00D85397"/>
    <w:rsid w:val="00D86B11"/>
    <w:rsid w:val="00D87025"/>
    <w:rsid w:val="00D90A60"/>
    <w:rsid w:val="00D9144E"/>
    <w:rsid w:val="00D922D1"/>
    <w:rsid w:val="00D92D84"/>
    <w:rsid w:val="00D94DF4"/>
    <w:rsid w:val="00D95013"/>
    <w:rsid w:val="00D95029"/>
    <w:rsid w:val="00D95ECA"/>
    <w:rsid w:val="00D9645D"/>
    <w:rsid w:val="00D964D6"/>
    <w:rsid w:val="00D96D55"/>
    <w:rsid w:val="00D97B2A"/>
    <w:rsid w:val="00DA1501"/>
    <w:rsid w:val="00DA1E8F"/>
    <w:rsid w:val="00DA225D"/>
    <w:rsid w:val="00DA2DDC"/>
    <w:rsid w:val="00DA3556"/>
    <w:rsid w:val="00DA39A0"/>
    <w:rsid w:val="00DA3E57"/>
    <w:rsid w:val="00DA5E61"/>
    <w:rsid w:val="00DA61E8"/>
    <w:rsid w:val="00DA6633"/>
    <w:rsid w:val="00DA695F"/>
    <w:rsid w:val="00DA7666"/>
    <w:rsid w:val="00DB0024"/>
    <w:rsid w:val="00DB09FD"/>
    <w:rsid w:val="00DB0D4D"/>
    <w:rsid w:val="00DB0E22"/>
    <w:rsid w:val="00DB1211"/>
    <w:rsid w:val="00DB1845"/>
    <w:rsid w:val="00DB19AB"/>
    <w:rsid w:val="00DB206D"/>
    <w:rsid w:val="00DB2B8C"/>
    <w:rsid w:val="00DB2CB8"/>
    <w:rsid w:val="00DB3336"/>
    <w:rsid w:val="00DB3CD2"/>
    <w:rsid w:val="00DB4241"/>
    <w:rsid w:val="00DB430B"/>
    <w:rsid w:val="00DB473B"/>
    <w:rsid w:val="00DB4805"/>
    <w:rsid w:val="00DB4D42"/>
    <w:rsid w:val="00DB5BF7"/>
    <w:rsid w:val="00DB5D73"/>
    <w:rsid w:val="00DB671A"/>
    <w:rsid w:val="00DB7657"/>
    <w:rsid w:val="00DC251C"/>
    <w:rsid w:val="00DC4935"/>
    <w:rsid w:val="00DC4F31"/>
    <w:rsid w:val="00DC5AB3"/>
    <w:rsid w:val="00DC5D23"/>
    <w:rsid w:val="00DC690D"/>
    <w:rsid w:val="00DC7D60"/>
    <w:rsid w:val="00DC7E5F"/>
    <w:rsid w:val="00DD05C2"/>
    <w:rsid w:val="00DD0BAA"/>
    <w:rsid w:val="00DD19C1"/>
    <w:rsid w:val="00DD25F0"/>
    <w:rsid w:val="00DD3159"/>
    <w:rsid w:val="00DD3968"/>
    <w:rsid w:val="00DD3AE2"/>
    <w:rsid w:val="00DD3B1D"/>
    <w:rsid w:val="00DD4FD4"/>
    <w:rsid w:val="00DD53A8"/>
    <w:rsid w:val="00DD569F"/>
    <w:rsid w:val="00DD57CF"/>
    <w:rsid w:val="00DD59E1"/>
    <w:rsid w:val="00DD6A0A"/>
    <w:rsid w:val="00DD6F3A"/>
    <w:rsid w:val="00DE03AE"/>
    <w:rsid w:val="00DE047F"/>
    <w:rsid w:val="00DE12B4"/>
    <w:rsid w:val="00DE1364"/>
    <w:rsid w:val="00DE205D"/>
    <w:rsid w:val="00DE21AB"/>
    <w:rsid w:val="00DE2276"/>
    <w:rsid w:val="00DE23F0"/>
    <w:rsid w:val="00DE244C"/>
    <w:rsid w:val="00DE2697"/>
    <w:rsid w:val="00DE27B7"/>
    <w:rsid w:val="00DE29D6"/>
    <w:rsid w:val="00DE2E66"/>
    <w:rsid w:val="00DE318D"/>
    <w:rsid w:val="00DE327A"/>
    <w:rsid w:val="00DE3525"/>
    <w:rsid w:val="00DE3D82"/>
    <w:rsid w:val="00DE43A4"/>
    <w:rsid w:val="00DE451A"/>
    <w:rsid w:val="00DE5779"/>
    <w:rsid w:val="00DE5A13"/>
    <w:rsid w:val="00DE5DD1"/>
    <w:rsid w:val="00DE6EA8"/>
    <w:rsid w:val="00DE70DF"/>
    <w:rsid w:val="00DE724A"/>
    <w:rsid w:val="00DE741B"/>
    <w:rsid w:val="00DE74AE"/>
    <w:rsid w:val="00DE7721"/>
    <w:rsid w:val="00DE7760"/>
    <w:rsid w:val="00DE78D2"/>
    <w:rsid w:val="00DE79B7"/>
    <w:rsid w:val="00DE7E63"/>
    <w:rsid w:val="00DF16FB"/>
    <w:rsid w:val="00DF1993"/>
    <w:rsid w:val="00DF2FD7"/>
    <w:rsid w:val="00DF303D"/>
    <w:rsid w:val="00DF3114"/>
    <w:rsid w:val="00DF3735"/>
    <w:rsid w:val="00DF3CBB"/>
    <w:rsid w:val="00DF4913"/>
    <w:rsid w:val="00DF4A20"/>
    <w:rsid w:val="00DF4AF4"/>
    <w:rsid w:val="00DF4FFA"/>
    <w:rsid w:val="00DF5638"/>
    <w:rsid w:val="00DF5BD2"/>
    <w:rsid w:val="00DF5D7C"/>
    <w:rsid w:val="00DF66BF"/>
    <w:rsid w:val="00DF67B0"/>
    <w:rsid w:val="00DF682F"/>
    <w:rsid w:val="00DF6AE8"/>
    <w:rsid w:val="00DF73FA"/>
    <w:rsid w:val="00DF7571"/>
    <w:rsid w:val="00E00D85"/>
    <w:rsid w:val="00E00F06"/>
    <w:rsid w:val="00E018D7"/>
    <w:rsid w:val="00E02C6F"/>
    <w:rsid w:val="00E02DB9"/>
    <w:rsid w:val="00E04381"/>
    <w:rsid w:val="00E0438B"/>
    <w:rsid w:val="00E045C8"/>
    <w:rsid w:val="00E04981"/>
    <w:rsid w:val="00E05070"/>
    <w:rsid w:val="00E05355"/>
    <w:rsid w:val="00E0573A"/>
    <w:rsid w:val="00E06C10"/>
    <w:rsid w:val="00E06D9B"/>
    <w:rsid w:val="00E103FF"/>
    <w:rsid w:val="00E11232"/>
    <w:rsid w:val="00E11C0F"/>
    <w:rsid w:val="00E11EF0"/>
    <w:rsid w:val="00E1253F"/>
    <w:rsid w:val="00E12609"/>
    <w:rsid w:val="00E12D7B"/>
    <w:rsid w:val="00E13F67"/>
    <w:rsid w:val="00E1427B"/>
    <w:rsid w:val="00E14D71"/>
    <w:rsid w:val="00E1601D"/>
    <w:rsid w:val="00E16B97"/>
    <w:rsid w:val="00E16C03"/>
    <w:rsid w:val="00E16FFE"/>
    <w:rsid w:val="00E2102D"/>
    <w:rsid w:val="00E210FE"/>
    <w:rsid w:val="00E2120B"/>
    <w:rsid w:val="00E2177A"/>
    <w:rsid w:val="00E222F1"/>
    <w:rsid w:val="00E22B77"/>
    <w:rsid w:val="00E22D93"/>
    <w:rsid w:val="00E23F7B"/>
    <w:rsid w:val="00E2421F"/>
    <w:rsid w:val="00E24968"/>
    <w:rsid w:val="00E25626"/>
    <w:rsid w:val="00E257CE"/>
    <w:rsid w:val="00E269BF"/>
    <w:rsid w:val="00E277B2"/>
    <w:rsid w:val="00E27BC0"/>
    <w:rsid w:val="00E306AF"/>
    <w:rsid w:val="00E307B8"/>
    <w:rsid w:val="00E30957"/>
    <w:rsid w:val="00E31DF3"/>
    <w:rsid w:val="00E322BF"/>
    <w:rsid w:val="00E3264B"/>
    <w:rsid w:val="00E326A0"/>
    <w:rsid w:val="00E32BB0"/>
    <w:rsid w:val="00E32E5B"/>
    <w:rsid w:val="00E33D5D"/>
    <w:rsid w:val="00E34547"/>
    <w:rsid w:val="00E34719"/>
    <w:rsid w:val="00E378B1"/>
    <w:rsid w:val="00E406B5"/>
    <w:rsid w:val="00E412CD"/>
    <w:rsid w:val="00E419F6"/>
    <w:rsid w:val="00E41A31"/>
    <w:rsid w:val="00E42960"/>
    <w:rsid w:val="00E435CF"/>
    <w:rsid w:val="00E4386A"/>
    <w:rsid w:val="00E444DC"/>
    <w:rsid w:val="00E44644"/>
    <w:rsid w:val="00E44C29"/>
    <w:rsid w:val="00E4537B"/>
    <w:rsid w:val="00E4621E"/>
    <w:rsid w:val="00E468B4"/>
    <w:rsid w:val="00E46984"/>
    <w:rsid w:val="00E4722F"/>
    <w:rsid w:val="00E478F5"/>
    <w:rsid w:val="00E50134"/>
    <w:rsid w:val="00E501DD"/>
    <w:rsid w:val="00E506E5"/>
    <w:rsid w:val="00E51364"/>
    <w:rsid w:val="00E514FF"/>
    <w:rsid w:val="00E526D8"/>
    <w:rsid w:val="00E52CAE"/>
    <w:rsid w:val="00E52DE7"/>
    <w:rsid w:val="00E531CF"/>
    <w:rsid w:val="00E532B5"/>
    <w:rsid w:val="00E53B11"/>
    <w:rsid w:val="00E53BF1"/>
    <w:rsid w:val="00E546BC"/>
    <w:rsid w:val="00E54BF1"/>
    <w:rsid w:val="00E54E27"/>
    <w:rsid w:val="00E5565C"/>
    <w:rsid w:val="00E573B0"/>
    <w:rsid w:val="00E5742A"/>
    <w:rsid w:val="00E57C6A"/>
    <w:rsid w:val="00E57D64"/>
    <w:rsid w:val="00E60082"/>
    <w:rsid w:val="00E61467"/>
    <w:rsid w:val="00E638F1"/>
    <w:rsid w:val="00E63AD0"/>
    <w:rsid w:val="00E6572E"/>
    <w:rsid w:val="00E66557"/>
    <w:rsid w:val="00E66C27"/>
    <w:rsid w:val="00E711D5"/>
    <w:rsid w:val="00E71B2C"/>
    <w:rsid w:val="00E71EE8"/>
    <w:rsid w:val="00E72598"/>
    <w:rsid w:val="00E727F1"/>
    <w:rsid w:val="00E73045"/>
    <w:rsid w:val="00E73518"/>
    <w:rsid w:val="00E73E12"/>
    <w:rsid w:val="00E73F7B"/>
    <w:rsid w:val="00E74014"/>
    <w:rsid w:val="00E74226"/>
    <w:rsid w:val="00E764F8"/>
    <w:rsid w:val="00E77993"/>
    <w:rsid w:val="00E77E67"/>
    <w:rsid w:val="00E77E89"/>
    <w:rsid w:val="00E80163"/>
    <w:rsid w:val="00E8150C"/>
    <w:rsid w:val="00E81AE2"/>
    <w:rsid w:val="00E82237"/>
    <w:rsid w:val="00E82769"/>
    <w:rsid w:val="00E82BE3"/>
    <w:rsid w:val="00E8302F"/>
    <w:rsid w:val="00E838AC"/>
    <w:rsid w:val="00E83B6F"/>
    <w:rsid w:val="00E84D6C"/>
    <w:rsid w:val="00E85791"/>
    <w:rsid w:val="00E857E5"/>
    <w:rsid w:val="00E860D9"/>
    <w:rsid w:val="00E86B0D"/>
    <w:rsid w:val="00E86CA7"/>
    <w:rsid w:val="00E906A3"/>
    <w:rsid w:val="00E90FBC"/>
    <w:rsid w:val="00E91271"/>
    <w:rsid w:val="00E91EEC"/>
    <w:rsid w:val="00E933BA"/>
    <w:rsid w:val="00E93DE7"/>
    <w:rsid w:val="00E940FD"/>
    <w:rsid w:val="00E94701"/>
    <w:rsid w:val="00E951F0"/>
    <w:rsid w:val="00E95282"/>
    <w:rsid w:val="00E95292"/>
    <w:rsid w:val="00E95400"/>
    <w:rsid w:val="00E96BF4"/>
    <w:rsid w:val="00E972A6"/>
    <w:rsid w:val="00E97A91"/>
    <w:rsid w:val="00E97FBC"/>
    <w:rsid w:val="00EA0DF8"/>
    <w:rsid w:val="00EA157B"/>
    <w:rsid w:val="00EA159B"/>
    <w:rsid w:val="00EA1660"/>
    <w:rsid w:val="00EA19BA"/>
    <w:rsid w:val="00EA2C10"/>
    <w:rsid w:val="00EA3FB1"/>
    <w:rsid w:val="00EA3FD9"/>
    <w:rsid w:val="00EA49E9"/>
    <w:rsid w:val="00EA53D6"/>
    <w:rsid w:val="00EA6002"/>
    <w:rsid w:val="00EA6DD4"/>
    <w:rsid w:val="00EA7496"/>
    <w:rsid w:val="00EB01A4"/>
    <w:rsid w:val="00EB107A"/>
    <w:rsid w:val="00EB1672"/>
    <w:rsid w:val="00EB181C"/>
    <w:rsid w:val="00EB22CA"/>
    <w:rsid w:val="00EB2DA7"/>
    <w:rsid w:val="00EB35E6"/>
    <w:rsid w:val="00EB46AA"/>
    <w:rsid w:val="00EB4B97"/>
    <w:rsid w:val="00EB50CA"/>
    <w:rsid w:val="00EB5331"/>
    <w:rsid w:val="00EB5882"/>
    <w:rsid w:val="00EB5E16"/>
    <w:rsid w:val="00EB5F63"/>
    <w:rsid w:val="00EB6DEA"/>
    <w:rsid w:val="00EB7738"/>
    <w:rsid w:val="00EB7DF6"/>
    <w:rsid w:val="00EB7F8B"/>
    <w:rsid w:val="00EC0B22"/>
    <w:rsid w:val="00EC0FC9"/>
    <w:rsid w:val="00EC214B"/>
    <w:rsid w:val="00EC2380"/>
    <w:rsid w:val="00EC33AD"/>
    <w:rsid w:val="00EC3653"/>
    <w:rsid w:val="00EC47B7"/>
    <w:rsid w:val="00EC4D48"/>
    <w:rsid w:val="00EC6462"/>
    <w:rsid w:val="00EC790D"/>
    <w:rsid w:val="00EC7AEF"/>
    <w:rsid w:val="00EC7AFF"/>
    <w:rsid w:val="00EC7DA6"/>
    <w:rsid w:val="00ED031E"/>
    <w:rsid w:val="00ED06AB"/>
    <w:rsid w:val="00ED06E4"/>
    <w:rsid w:val="00ED1BF5"/>
    <w:rsid w:val="00ED1CD4"/>
    <w:rsid w:val="00ED1E90"/>
    <w:rsid w:val="00ED258B"/>
    <w:rsid w:val="00ED3B52"/>
    <w:rsid w:val="00ED5268"/>
    <w:rsid w:val="00ED57D4"/>
    <w:rsid w:val="00ED5B47"/>
    <w:rsid w:val="00ED61D3"/>
    <w:rsid w:val="00ED61F4"/>
    <w:rsid w:val="00ED649E"/>
    <w:rsid w:val="00ED6D0B"/>
    <w:rsid w:val="00ED7055"/>
    <w:rsid w:val="00ED7A95"/>
    <w:rsid w:val="00EE0C4D"/>
    <w:rsid w:val="00EE1B54"/>
    <w:rsid w:val="00EE22AA"/>
    <w:rsid w:val="00EE29BE"/>
    <w:rsid w:val="00EE2D8D"/>
    <w:rsid w:val="00EE300B"/>
    <w:rsid w:val="00EE3AA2"/>
    <w:rsid w:val="00EE4077"/>
    <w:rsid w:val="00EE4BCA"/>
    <w:rsid w:val="00EE4D6C"/>
    <w:rsid w:val="00EE601A"/>
    <w:rsid w:val="00EE6181"/>
    <w:rsid w:val="00EE63C4"/>
    <w:rsid w:val="00EE659B"/>
    <w:rsid w:val="00EE6669"/>
    <w:rsid w:val="00EE6BC3"/>
    <w:rsid w:val="00EE6D4A"/>
    <w:rsid w:val="00EE726C"/>
    <w:rsid w:val="00EE7905"/>
    <w:rsid w:val="00EE7F99"/>
    <w:rsid w:val="00EF228A"/>
    <w:rsid w:val="00EF28C9"/>
    <w:rsid w:val="00EF521A"/>
    <w:rsid w:val="00EF5365"/>
    <w:rsid w:val="00EF59F1"/>
    <w:rsid w:val="00EF5FDA"/>
    <w:rsid w:val="00EF645C"/>
    <w:rsid w:val="00EF6744"/>
    <w:rsid w:val="00EF6D33"/>
    <w:rsid w:val="00EF73D2"/>
    <w:rsid w:val="00EF7963"/>
    <w:rsid w:val="00EF79DD"/>
    <w:rsid w:val="00EF7A1E"/>
    <w:rsid w:val="00EF7DB5"/>
    <w:rsid w:val="00F00842"/>
    <w:rsid w:val="00F009DD"/>
    <w:rsid w:val="00F0142A"/>
    <w:rsid w:val="00F01813"/>
    <w:rsid w:val="00F01AC9"/>
    <w:rsid w:val="00F01C22"/>
    <w:rsid w:val="00F03282"/>
    <w:rsid w:val="00F03D59"/>
    <w:rsid w:val="00F0455E"/>
    <w:rsid w:val="00F049D8"/>
    <w:rsid w:val="00F05CAF"/>
    <w:rsid w:val="00F06B5B"/>
    <w:rsid w:val="00F07AD9"/>
    <w:rsid w:val="00F07F0C"/>
    <w:rsid w:val="00F108F6"/>
    <w:rsid w:val="00F11C9D"/>
    <w:rsid w:val="00F12628"/>
    <w:rsid w:val="00F13217"/>
    <w:rsid w:val="00F13AEC"/>
    <w:rsid w:val="00F150C9"/>
    <w:rsid w:val="00F15623"/>
    <w:rsid w:val="00F15B39"/>
    <w:rsid w:val="00F16339"/>
    <w:rsid w:val="00F16374"/>
    <w:rsid w:val="00F16609"/>
    <w:rsid w:val="00F16631"/>
    <w:rsid w:val="00F16BB6"/>
    <w:rsid w:val="00F20248"/>
    <w:rsid w:val="00F21E52"/>
    <w:rsid w:val="00F21FB4"/>
    <w:rsid w:val="00F22E84"/>
    <w:rsid w:val="00F23520"/>
    <w:rsid w:val="00F2385F"/>
    <w:rsid w:val="00F23BAC"/>
    <w:rsid w:val="00F246E2"/>
    <w:rsid w:val="00F24A00"/>
    <w:rsid w:val="00F2574B"/>
    <w:rsid w:val="00F2648D"/>
    <w:rsid w:val="00F2693C"/>
    <w:rsid w:val="00F26A5F"/>
    <w:rsid w:val="00F26D85"/>
    <w:rsid w:val="00F27156"/>
    <w:rsid w:val="00F27C78"/>
    <w:rsid w:val="00F301DD"/>
    <w:rsid w:val="00F316FB"/>
    <w:rsid w:val="00F31D2A"/>
    <w:rsid w:val="00F32383"/>
    <w:rsid w:val="00F32D42"/>
    <w:rsid w:val="00F32DDA"/>
    <w:rsid w:val="00F3304C"/>
    <w:rsid w:val="00F33272"/>
    <w:rsid w:val="00F33AB0"/>
    <w:rsid w:val="00F33ADB"/>
    <w:rsid w:val="00F35469"/>
    <w:rsid w:val="00F35D40"/>
    <w:rsid w:val="00F366C5"/>
    <w:rsid w:val="00F36C82"/>
    <w:rsid w:val="00F36CC5"/>
    <w:rsid w:val="00F36F81"/>
    <w:rsid w:val="00F405B6"/>
    <w:rsid w:val="00F40927"/>
    <w:rsid w:val="00F4106C"/>
    <w:rsid w:val="00F410AF"/>
    <w:rsid w:val="00F4112A"/>
    <w:rsid w:val="00F415C2"/>
    <w:rsid w:val="00F41C5D"/>
    <w:rsid w:val="00F4302E"/>
    <w:rsid w:val="00F434EE"/>
    <w:rsid w:val="00F44A7F"/>
    <w:rsid w:val="00F44B70"/>
    <w:rsid w:val="00F44C3B"/>
    <w:rsid w:val="00F44D00"/>
    <w:rsid w:val="00F46868"/>
    <w:rsid w:val="00F46AB1"/>
    <w:rsid w:val="00F47E25"/>
    <w:rsid w:val="00F5002F"/>
    <w:rsid w:val="00F50769"/>
    <w:rsid w:val="00F51652"/>
    <w:rsid w:val="00F522B6"/>
    <w:rsid w:val="00F52527"/>
    <w:rsid w:val="00F5319A"/>
    <w:rsid w:val="00F53540"/>
    <w:rsid w:val="00F54733"/>
    <w:rsid w:val="00F55527"/>
    <w:rsid w:val="00F56DC6"/>
    <w:rsid w:val="00F578AB"/>
    <w:rsid w:val="00F60E81"/>
    <w:rsid w:val="00F61DDF"/>
    <w:rsid w:val="00F61E10"/>
    <w:rsid w:val="00F63517"/>
    <w:rsid w:val="00F641C2"/>
    <w:rsid w:val="00F64929"/>
    <w:rsid w:val="00F6645B"/>
    <w:rsid w:val="00F674D0"/>
    <w:rsid w:val="00F67529"/>
    <w:rsid w:val="00F675BE"/>
    <w:rsid w:val="00F67D5B"/>
    <w:rsid w:val="00F700E2"/>
    <w:rsid w:val="00F703BC"/>
    <w:rsid w:val="00F707F4"/>
    <w:rsid w:val="00F70F0E"/>
    <w:rsid w:val="00F71B87"/>
    <w:rsid w:val="00F71C56"/>
    <w:rsid w:val="00F71D3C"/>
    <w:rsid w:val="00F72980"/>
    <w:rsid w:val="00F72E16"/>
    <w:rsid w:val="00F7419E"/>
    <w:rsid w:val="00F74208"/>
    <w:rsid w:val="00F74F3E"/>
    <w:rsid w:val="00F754E7"/>
    <w:rsid w:val="00F75854"/>
    <w:rsid w:val="00F7664A"/>
    <w:rsid w:val="00F769DB"/>
    <w:rsid w:val="00F8090B"/>
    <w:rsid w:val="00F81926"/>
    <w:rsid w:val="00F822EA"/>
    <w:rsid w:val="00F82780"/>
    <w:rsid w:val="00F83C39"/>
    <w:rsid w:val="00F83E57"/>
    <w:rsid w:val="00F83FC7"/>
    <w:rsid w:val="00F843E2"/>
    <w:rsid w:val="00F84456"/>
    <w:rsid w:val="00F86DFE"/>
    <w:rsid w:val="00F904DD"/>
    <w:rsid w:val="00F913AF"/>
    <w:rsid w:val="00F91717"/>
    <w:rsid w:val="00F917E0"/>
    <w:rsid w:val="00F91F8F"/>
    <w:rsid w:val="00F9227A"/>
    <w:rsid w:val="00F938E6"/>
    <w:rsid w:val="00F9481C"/>
    <w:rsid w:val="00F94A9C"/>
    <w:rsid w:val="00F94F45"/>
    <w:rsid w:val="00F969DA"/>
    <w:rsid w:val="00F96EC8"/>
    <w:rsid w:val="00FA0A23"/>
    <w:rsid w:val="00FA125D"/>
    <w:rsid w:val="00FA1F0A"/>
    <w:rsid w:val="00FA2CF2"/>
    <w:rsid w:val="00FA2F48"/>
    <w:rsid w:val="00FA3517"/>
    <w:rsid w:val="00FA3A07"/>
    <w:rsid w:val="00FA4342"/>
    <w:rsid w:val="00FA4629"/>
    <w:rsid w:val="00FA5110"/>
    <w:rsid w:val="00FA5820"/>
    <w:rsid w:val="00FA5B82"/>
    <w:rsid w:val="00FA72D9"/>
    <w:rsid w:val="00FA738E"/>
    <w:rsid w:val="00FA751E"/>
    <w:rsid w:val="00FA76E0"/>
    <w:rsid w:val="00FA7BF7"/>
    <w:rsid w:val="00FB1B91"/>
    <w:rsid w:val="00FB2666"/>
    <w:rsid w:val="00FB36F6"/>
    <w:rsid w:val="00FB3DCD"/>
    <w:rsid w:val="00FB4471"/>
    <w:rsid w:val="00FB5417"/>
    <w:rsid w:val="00FB6BED"/>
    <w:rsid w:val="00FB7766"/>
    <w:rsid w:val="00FB7DE2"/>
    <w:rsid w:val="00FC0C04"/>
    <w:rsid w:val="00FC0E6E"/>
    <w:rsid w:val="00FC1177"/>
    <w:rsid w:val="00FC213F"/>
    <w:rsid w:val="00FC2635"/>
    <w:rsid w:val="00FC3D3F"/>
    <w:rsid w:val="00FC3D91"/>
    <w:rsid w:val="00FC4553"/>
    <w:rsid w:val="00FC4B99"/>
    <w:rsid w:val="00FC50DE"/>
    <w:rsid w:val="00FC5358"/>
    <w:rsid w:val="00FC5FAC"/>
    <w:rsid w:val="00FC659B"/>
    <w:rsid w:val="00FC6C17"/>
    <w:rsid w:val="00FC79B5"/>
    <w:rsid w:val="00FD120D"/>
    <w:rsid w:val="00FD1BCA"/>
    <w:rsid w:val="00FD21EB"/>
    <w:rsid w:val="00FD2651"/>
    <w:rsid w:val="00FD2B89"/>
    <w:rsid w:val="00FD2E11"/>
    <w:rsid w:val="00FD2E4F"/>
    <w:rsid w:val="00FD3E73"/>
    <w:rsid w:val="00FD45C9"/>
    <w:rsid w:val="00FD4ECB"/>
    <w:rsid w:val="00FD5271"/>
    <w:rsid w:val="00FD721C"/>
    <w:rsid w:val="00FD7FA3"/>
    <w:rsid w:val="00FE1C65"/>
    <w:rsid w:val="00FE261C"/>
    <w:rsid w:val="00FE36B1"/>
    <w:rsid w:val="00FE4072"/>
    <w:rsid w:val="00FE4DDA"/>
    <w:rsid w:val="00FE4F91"/>
    <w:rsid w:val="00FE53FF"/>
    <w:rsid w:val="00FE5666"/>
    <w:rsid w:val="00FE614C"/>
    <w:rsid w:val="00FE6751"/>
    <w:rsid w:val="00FE69B9"/>
    <w:rsid w:val="00FE6F3D"/>
    <w:rsid w:val="00FE7537"/>
    <w:rsid w:val="00FE77F5"/>
    <w:rsid w:val="00FF0F1A"/>
    <w:rsid w:val="00FF115D"/>
    <w:rsid w:val="00FF19EC"/>
    <w:rsid w:val="00FF2781"/>
    <w:rsid w:val="00FF289E"/>
    <w:rsid w:val="00FF2C97"/>
    <w:rsid w:val="00FF463A"/>
    <w:rsid w:val="00FF566C"/>
    <w:rsid w:val="00FF5D49"/>
    <w:rsid w:val="00FF7C9E"/>
    <w:rsid w:val="0269C6F3"/>
    <w:rsid w:val="059BA604"/>
    <w:rsid w:val="35BA3A28"/>
    <w:rsid w:val="4133685F"/>
    <w:rsid w:val="44D25FEE"/>
    <w:rsid w:val="54447C65"/>
    <w:rsid w:val="6E4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324D9A"/>
  <w15:docId w15:val="{312852BC-F2E5-5F43-842C-1DA226C8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761"/>
    <w:rPr>
      <w:rFonts w:ascii="Arial" w:hAnsi="Arial"/>
      <w:sz w:val="22"/>
      <w:lang w:val="da-DK"/>
    </w:rPr>
  </w:style>
  <w:style w:type="paragraph" w:styleId="Overskrift1">
    <w:name w:val="heading 1"/>
    <w:basedOn w:val="DelIIIOSVCoC"/>
    <w:next w:val="Normal"/>
    <w:link w:val="Overskrift1Tegn"/>
    <w:qFormat/>
    <w:rsid w:val="001F6672"/>
    <w:pPr>
      <w:outlineLvl w:val="0"/>
    </w:pPr>
  </w:style>
  <w:style w:type="paragraph" w:styleId="Overskrift2">
    <w:name w:val="heading 2"/>
    <w:basedOn w:val="Listeavsnitt"/>
    <w:next w:val="Normal"/>
    <w:link w:val="Overskrift2Tegn"/>
    <w:qFormat/>
    <w:rsid w:val="001F6672"/>
    <w:pPr>
      <w:tabs>
        <w:tab w:val="left" w:pos="426"/>
      </w:tabs>
      <w:spacing w:before="120" w:after="120"/>
      <w:ind w:left="0"/>
      <w:contextualSpacing w:val="0"/>
      <w:outlineLvl w:val="1"/>
    </w:pPr>
    <w:rPr>
      <w:rFonts w:ascii="Arial Black" w:eastAsia="Arial" w:hAnsi="Arial Black" w:cs="Arial"/>
      <w:bCs/>
      <w:szCs w:val="22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EA53D6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de-DE" w:eastAsia="zh-CN"/>
    </w:rPr>
  </w:style>
  <w:style w:type="paragraph" w:styleId="Overskrift4">
    <w:name w:val="heading 4"/>
    <w:basedOn w:val="Normal"/>
    <w:next w:val="Normal"/>
    <w:link w:val="Overskrift4Tegn"/>
    <w:qFormat/>
    <w:rsid w:val="00EA53D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zh-CN"/>
    </w:rPr>
  </w:style>
  <w:style w:type="paragraph" w:styleId="Overskrift5">
    <w:name w:val="heading 5"/>
    <w:basedOn w:val="Normal"/>
    <w:next w:val="Normal"/>
    <w:link w:val="Overskrift5Tegn"/>
    <w:qFormat/>
    <w:rsid w:val="00EA53D6"/>
    <w:pPr>
      <w:spacing w:before="240" w:after="60"/>
      <w:outlineLvl w:val="4"/>
    </w:pPr>
    <w:rPr>
      <w:rFonts w:ascii="Frutiger 47 LightCn" w:eastAsia="Times New Roman" w:hAnsi="Frutiger 47 LightCn" w:cs="Times New Roman"/>
      <w:b/>
      <w:bCs/>
      <w:i/>
      <w:iCs/>
      <w:sz w:val="26"/>
      <w:szCs w:val="26"/>
      <w:lang w:val="de-DE" w:eastAsia="zh-CN"/>
    </w:rPr>
  </w:style>
  <w:style w:type="paragraph" w:styleId="Overskrift6">
    <w:name w:val="heading 6"/>
    <w:basedOn w:val="Normal"/>
    <w:next w:val="Normal"/>
    <w:link w:val="Overskrift6Tegn"/>
    <w:qFormat/>
    <w:rsid w:val="00EA53D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22"/>
      <w:lang w:val="de-DE" w:eastAsia="zh-CN"/>
    </w:rPr>
  </w:style>
  <w:style w:type="paragraph" w:styleId="Overskrift7">
    <w:name w:val="heading 7"/>
    <w:basedOn w:val="Overskrift6"/>
    <w:next w:val="Normal"/>
    <w:link w:val="Overskrift7Tegn"/>
    <w:qFormat/>
    <w:rsid w:val="00EA53D6"/>
    <w:pPr>
      <w:keepNext/>
      <w:suppressAutoHyphens/>
      <w:spacing w:before="60" w:after="240" w:line="230" w:lineRule="exact"/>
      <w:outlineLvl w:val="6"/>
    </w:pPr>
    <w:rPr>
      <w:rFonts w:ascii="Arial" w:eastAsia="MS Mincho" w:hAnsi="Arial"/>
      <w:bCs w:val="0"/>
      <w:sz w:val="20"/>
      <w:szCs w:val="20"/>
      <w:lang w:val="en-GB"/>
    </w:rPr>
  </w:style>
  <w:style w:type="paragraph" w:styleId="Overskrift8">
    <w:name w:val="heading 8"/>
    <w:basedOn w:val="Overskrift6"/>
    <w:next w:val="Normal"/>
    <w:link w:val="Overskrift8Tegn"/>
    <w:uiPriority w:val="99"/>
    <w:qFormat/>
    <w:rsid w:val="00EA53D6"/>
    <w:pPr>
      <w:keepNext/>
      <w:suppressAutoHyphens/>
      <w:spacing w:before="60" w:after="240" w:line="230" w:lineRule="exact"/>
      <w:outlineLvl w:val="7"/>
    </w:pPr>
    <w:rPr>
      <w:rFonts w:ascii="Arial" w:eastAsia="MS Mincho" w:hAnsi="Arial"/>
      <w:bCs w:val="0"/>
      <w:sz w:val="20"/>
      <w:szCs w:val="20"/>
      <w:lang w:val="en-GB"/>
    </w:rPr>
  </w:style>
  <w:style w:type="paragraph" w:styleId="Overskrift9">
    <w:name w:val="heading 9"/>
    <w:basedOn w:val="Overskrift6"/>
    <w:next w:val="Normal"/>
    <w:link w:val="Overskrift9Tegn"/>
    <w:qFormat/>
    <w:rsid w:val="00EA53D6"/>
    <w:pPr>
      <w:keepNext/>
      <w:suppressAutoHyphens/>
      <w:spacing w:before="60" w:after="240" w:line="230" w:lineRule="exact"/>
      <w:outlineLvl w:val="8"/>
    </w:pPr>
    <w:rPr>
      <w:rFonts w:ascii="Arial" w:eastAsia="MS Mincho" w:hAnsi="Arial"/>
      <w:bCs w:val="0"/>
      <w:sz w:val="20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4452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34452"/>
  </w:style>
  <w:style w:type="paragraph" w:styleId="Bunntekst">
    <w:name w:val="footer"/>
    <w:basedOn w:val="Normal"/>
    <w:link w:val="BunntekstTegn"/>
    <w:uiPriority w:val="99"/>
    <w:unhideWhenUsed/>
    <w:rsid w:val="00534452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34452"/>
  </w:style>
  <w:style w:type="character" w:styleId="Sidetall">
    <w:name w:val="page number"/>
    <w:basedOn w:val="Standardskriftforavsnitt"/>
    <w:unhideWhenUsed/>
    <w:rsid w:val="00534452"/>
  </w:style>
  <w:style w:type="paragraph" w:styleId="Bobletekst">
    <w:name w:val="Balloon Text"/>
    <w:basedOn w:val="Normal"/>
    <w:link w:val="BobletekstTegn"/>
    <w:unhideWhenUsed/>
    <w:rsid w:val="0053445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4452"/>
    <w:rPr>
      <w:rFonts w:ascii="Lucida Grande" w:hAnsi="Lucida Grande" w:cs="Lucida Grande"/>
      <w:sz w:val="18"/>
      <w:szCs w:val="18"/>
    </w:rPr>
  </w:style>
  <w:style w:type="character" w:customStyle="1" w:styleId="FSCSubHeadline">
    <w:name w:val="FSC Sub Headline"/>
    <w:uiPriority w:val="99"/>
    <w:rsid w:val="00577EBC"/>
    <w:rPr>
      <w:rFonts w:ascii="Arial" w:hAnsi="Arial"/>
      <w:color w:val="FFFFFF"/>
      <w:sz w:val="33"/>
      <w:szCs w:val="33"/>
    </w:rPr>
  </w:style>
  <w:style w:type="character" w:customStyle="1" w:styleId="Overskrift1Tegn">
    <w:name w:val="Overskrift 1 Tegn"/>
    <w:basedOn w:val="Standardskriftforavsnitt"/>
    <w:link w:val="Overskrift1"/>
    <w:rsid w:val="001F6672"/>
    <w:rPr>
      <w:rFonts w:ascii="Arial Black" w:eastAsia="Arial" w:hAnsi="Arial Black" w:cs="Arial"/>
      <w:b/>
      <w:bCs/>
      <w:color w:val="005C42"/>
      <w:sz w:val="2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rsid w:val="001F6672"/>
    <w:rPr>
      <w:rFonts w:ascii="Arial Black" w:eastAsia="Arial" w:hAnsi="Arial Black" w:cs="Arial"/>
      <w:bCs/>
      <w:sz w:val="22"/>
      <w:szCs w:val="22"/>
      <w:lang w:val="en-GB" w:eastAsia="zh-CN"/>
    </w:rPr>
  </w:style>
  <w:style w:type="character" w:customStyle="1" w:styleId="Overskrift3Tegn">
    <w:name w:val="Overskrift 3 Tegn"/>
    <w:basedOn w:val="Standardskriftforavsnitt"/>
    <w:link w:val="Overskrift3"/>
    <w:rsid w:val="00EA53D6"/>
    <w:rPr>
      <w:rFonts w:ascii="Arial" w:eastAsia="Times New Roman" w:hAnsi="Arial" w:cs="Arial"/>
      <w:b/>
      <w:bCs/>
      <w:sz w:val="26"/>
      <w:szCs w:val="26"/>
      <w:lang w:val="de-DE" w:eastAsia="zh-CN"/>
    </w:rPr>
  </w:style>
  <w:style w:type="character" w:customStyle="1" w:styleId="Overskrift4Tegn">
    <w:name w:val="Overskrift 4 Tegn"/>
    <w:basedOn w:val="Standardskriftforavsnitt"/>
    <w:link w:val="Overskrift4"/>
    <w:rsid w:val="00EA53D6"/>
    <w:rPr>
      <w:rFonts w:ascii="Times New Roman" w:eastAsia="Times New Roman" w:hAnsi="Times New Roman" w:cs="Times New Roman"/>
      <w:b/>
      <w:bCs/>
      <w:sz w:val="28"/>
      <w:szCs w:val="28"/>
      <w:lang w:val="de-DE" w:eastAsia="zh-CN"/>
    </w:rPr>
  </w:style>
  <w:style w:type="character" w:customStyle="1" w:styleId="Overskrift5Tegn">
    <w:name w:val="Overskrift 5 Tegn"/>
    <w:basedOn w:val="Standardskriftforavsnitt"/>
    <w:link w:val="Overskrift5"/>
    <w:rsid w:val="00EA53D6"/>
    <w:rPr>
      <w:rFonts w:ascii="Frutiger 47 LightCn" w:eastAsia="Times New Roman" w:hAnsi="Frutiger 47 LightCn" w:cs="Times New Roman"/>
      <w:b/>
      <w:bCs/>
      <w:i/>
      <w:iCs/>
      <w:sz w:val="26"/>
      <w:szCs w:val="26"/>
      <w:lang w:val="de-DE" w:eastAsia="zh-CN"/>
    </w:rPr>
  </w:style>
  <w:style w:type="character" w:customStyle="1" w:styleId="Overskrift6Tegn">
    <w:name w:val="Overskrift 6 Tegn"/>
    <w:basedOn w:val="Standardskriftforavsnitt"/>
    <w:link w:val="Overskrift6"/>
    <w:rsid w:val="00EA53D6"/>
    <w:rPr>
      <w:rFonts w:ascii="Times New Roman" w:eastAsia="Times New Roman" w:hAnsi="Times New Roman" w:cs="Times New Roman"/>
      <w:b/>
      <w:bCs/>
      <w:sz w:val="22"/>
      <w:szCs w:val="22"/>
      <w:lang w:val="de-DE" w:eastAsia="zh-CN"/>
    </w:rPr>
  </w:style>
  <w:style w:type="character" w:customStyle="1" w:styleId="Overskrift7Tegn">
    <w:name w:val="Overskrift 7 Tegn"/>
    <w:basedOn w:val="Standardskriftforavsnitt"/>
    <w:link w:val="Overskrift7"/>
    <w:rsid w:val="00EA53D6"/>
    <w:rPr>
      <w:rFonts w:ascii="Arial" w:eastAsia="MS Mincho" w:hAnsi="Arial" w:cs="Times New Roman"/>
      <w:b/>
      <w:sz w:val="20"/>
      <w:szCs w:val="20"/>
      <w:lang w:val="en-GB" w:eastAsia="zh-CN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EA53D6"/>
    <w:rPr>
      <w:rFonts w:ascii="Arial" w:eastAsia="MS Mincho" w:hAnsi="Arial" w:cs="Times New Roman"/>
      <w:b/>
      <w:sz w:val="20"/>
      <w:szCs w:val="20"/>
      <w:lang w:val="en-GB" w:eastAsia="zh-CN"/>
    </w:rPr>
  </w:style>
  <w:style w:type="character" w:customStyle="1" w:styleId="Overskrift9Tegn">
    <w:name w:val="Overskrift 9 Tegn"/>
    <w:basedOn w:val="Standardskriftforavsnitt"/>
    <w:link w:val="Overskrift9"/>
    <w:rsid w:val="00EA53D6"/>
    <w:rPr>
      <w:rFonts w:ascii="Arial" w:eastAsia="MS Mincho" w:hAnsi="Arial" w:cs="Times New Roman"/>
      <w:b/>
      <w:sz w:val="20"/>
      <w:szCs w:val="20"/>
      <w:lang w:val="en-GB" w:eastAsia="zh-CN"/>
    </w:rPr>
  </w:style>
  <w:style w:type="paragraph" w:styleId="Blokktekst">
    <w:name w:val="Block Text"/>
    <w:basedOn w:val="Normal"/>
    <w:uiPriority w:val="99"/>
    <w:rsid w:val="00EA53D6"/>
    <w:pPr>
      <w:spacing w:after="120"/>
      <w:ind w:left="1440" w:right="1440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paragraph" w:customStyle="1" w:styleId="Formatvorlage1">
    <w:name w:val="Formatvorlage1"/>
    <w:basedOn w:val="Normal"/>
    <w:uiPriority w:val="99"/>
    <w:rsid w:val="00EA53D6"/>
    <w:pPr>
      <w:tabs>
        <w:tab w:val="left" w:pos="1695"/>
      </w:tabs>
    </w:pPr>
    <w:rPr>
      <w:rFonts w:ascii="Frutiger 47 LightCn" w:eastAsia="Times New Roman" w:hAnsi="Frutiger 47 LightCn" w:cs="Times New Roman"/>
      <w:sz w:val="48"/>
      <w:szCs w:val="20"/>
      <w:lang w:val="fr-FR" w:eastAsia="zh-CN"/>
    </w:rPr>
  </w:style>
  <w:style w:type="paragraph" w:customStyle="1" w:styleId="Unit">
    <w:name w:val="Unit"/>
    <w:basedOn w:val="Normal"/>
    <w:uiPriority w:val="99"/>
    <w:rsid w:val="00EA53D6"/>
    <w:pPr>
      <w:spacing w:line="220" w:lineRule="exact"/>
    </w:pPr>
    <w:rPr>
      <w:rFonts w:eastAsia="Times New Roman" w:cs="Times New Roman"/>
      <w:sz w:val="20"/>
      <w:szCs w:val="20"/>
      <w:lang w:val="en-GB" w:eastAsia="zh-CN"/>
    </w:rPr>
  </w:style>
  <w:style w:type="paragraph" w:customStyle="1" w:styleId="Adress">
    <w:name w:val="Adress"/>
    <w:basedOn w:val="Normal"/>
    <w:rsid w:val="00EA53D6"/>
    <w:pPr>
      <w:spacing w:line="220" w:lineRule="exact"/>
      <w:jc w:val="center"/>
    </w:pPr>
    <w:rPr>
      <w:rFonts w:eastAsia="Times New Roman" w:cs="Times New Roman"/>
      <w:sz w:val="20"/>
      <w:szCs w:val="20"/>
      <w:lang w:val="en-GB" w:eastAsia="zh-CN"/>
    </w:rPr>
  </w:style>
  <w:style w:type="paragraph" w:customStyle="1" w:styleId="recepient">
    <w:name w:val="recepient"/>
    <w:basedOn w:val="Normal"/>
    <w:uiPriority w:val="99"/>
    <w:rsid w:val="00EA53D6"/>
    <w:pPr>
      <w:spacing w:line="240" w:lineRule="exact"/>
    </w:pPr>
    <w:rPr>
      <w:rFonts w:eastAsia="Times New Roman" w:cs="Times New Roman"/>
      <w:szCs w:val="20"/>
      <w:lang w:val="en-GB" w:eastAsia="zh-CN"/>
    </w:rPr>
  </w:style>
  <w:style w:type="paragraph" w:customStyle="1" w:styleId="bold">
    <w:name w:val="bold"/>
    <w:basedOn w:val="Adress"/>
    <w:uiPriority w:val="99"/>
    <w:rsid w:val="00EA53D6"/>
    <w:pPr>
      <w:spacing w:line="240" w:lineRule="exact"/>
    </w:pPr>
    <w:rPr>
      <w:b/>
      <w:sz w:val="22"/>
    </w:rPr>
  </w:style>
  <w:style w:type="paragraph" w:customStyle="1" w:styleId="text">
    <w:name w:val="text"/>
    <w:basedOn w:val="Normal"/>
    <w:rsid w:val="00EA53D6"/>
    <w:pPr>
      <w:spacing w:line="240" w:lineRule="exact"/>
      <w:jc w:val="center"/>
    </w:pPr>
    <w:rPr>
      <w:rFonts w:eastAsia="Times New Roman" w:cs="Times New Roman"/>
      <w:szCs w:val="20"/>
      <w:lang w:val="de-DE" w:eastAsia="zh-CN"/>
    </w:rPr>
  </w:style>
  <w:style w:type="paragraph" w:styleId="Dokumentkart">
    <w:name w:val="Document Map"/>
    <w:basedOn w:val="Normal"/>
    <w:link w:val="DokumentkartTegn"/>
    <w:rsid w:val="00EA53D6"/>
    <w:pPr>
      <w:shd w:val="clear" w:color="auto" w:fill="000080"/>
    </w:pPr>
    <w:rPr>
      <w:rFonts w:ascii="Tahoma" w:eastAsia="Times New Roman" w:hAnsi="Tahoma" w:cs="Times New Roman"/>
      <w:szCs w:val="20"/>
      <w:lang w:val="de-DE" w:eastAsia="zh-CN"/>
    </w:rPr>
  </w:style>
  <w:style w:type="character" w:customStyle="1" w:styleId="DokumentkartTegn">
    <w:name w:val="Dokumentkart Tegn"/>
    <w:basedOn w:val="Standardskriftforavsnitt"/>
    <w:link w:val="Dokumentkart"/>
    <w:rsid w:val="00EA53D6"/>
    <w:rPr>
      <w:rFonts w:ascii="Tahoma" w:eastAsia="Times New Roman" w:hAnsi="Tahoma" w:cs="Times New Roman"/>
      <w:szCs w:val="20"/>
      <w:shd w:val="clear" w:color="auto" w:fill="000080"/>
      <w:lang w:val="de-DE" w:eastAsia="zh-CN"/>
    </w:rPr>
  </w:style>
  <w:style w:type="character" w:styleId="Hyperkobling">
    <w:name w:val="Hyperlink"/>
    <w:basedOn w:val="Standardskriftforavsnitt"/>
    <w:uiPriority w:val="99"/>
    <w:rsid w:val="00EA53D6"/>
    <w:rPr>
      <w:rFonts w:cs="Times New Roman"/>
      <w:color w:val="0000FF"/>
      <w:u w:val="single"/>
    </w:rPr>
  </w:style>
  <w:style w:type="paragraph" w:customStyle="1" w:styleId="text2">
    <w:name w:val="text 2"/>
    <w:basedOn w:val="Normal"/>
    <w:uiPriority w:val="99"/>
    <w:rsid w:val="00EA53D6"/>
    <w:pPr>
      <w:spacing w:line="240" w:lineRule="exact"/>
    </w:pPr>
    <w:rPr>
      <w:rFonts w:eastAsia="Times New Roman" w:cs="Times New Roman"/>
      <w:szCs w:val="20"/>
      <w:lang w:val="en-GB" w:eastAsia="zh-CN"/>
    </w:rPr>
  </w:style>
  <w:style w:type="paragraph" w:customStyle="1" w:styleId="claim">
    <w:name w:val="claim"/>
    <w:basedOn w:val="Normal"/>
    <w:uiPriority w:val="99"/>
    <w:rsid w:val="00EA53D6"/>
    <w:pPr>
      <w:spacing w:line="140" w:lineRule="exact"/>
    </w:pPr>
    <w:rPr>
      <w:rFonts w:eastAsia="Times New Roman" w:cs="Times New Roman"/>
      <w:sz w:val="14"/>
      <w:szCs w:val="20"/>
      <w:lang w:val="en-GB" w:eastAsia="zh-CN"/>
    </w:rPr>
  </w:style>
  <w:style w:type="paragraph" w:customStyle="1" w:styleId="document">
    <w:name w:val="document"/>
    <w:basedOn w:val="Normal"/>
    <w:rsid w:val="00EA53D6"/>
    <w:pPr>
      <w:spacing w:line="330" w:lineRule="exact"/>
      <w:jc w:val="center"/>
    </w:pPr>
    <w:rPr>
      <w:rFonts w:eastAsia="Times New Roman" w:cs="Times New Roman"/>
      <w:caps/>
      <w:color w:val="D37D2D"/>
      <w:sz w:val="33"/>
      <w:szCs w:val="20"/>
      <w:lang w:val="en-GB" w:eastAsia="zh-CN"/>
    </w:rPr>
  </w:style>
  <w:style w:type="paragraph" w:customStyle="1" w:styleId="Title1">
    <w:name w:val="Title1"/>
    <w:basedOn w:val="document"/>
    <w:rsid w:val="00EA53D6"/>
    <w:rPr>
      <w:color w:val="326D63"/>
    </w:rPr>
  </w:style>
  <w:style w:type="paragraph" w:styleId="Fotnotetekst">
    <w:name w:val="footnote text"/>
    <w:basedOn w:val="Normal"/>
    <w:link w:val="FotnotetekstTegn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tnotetekstTegn">
    <w:name w:val="Fotnotetekst Tegn"/>
    <w:basedOn w:val="Standardskriftforavsnitt"/>
    <w:link w:val="Fotnotetekst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ld2">
    <w:name w:val="bold 2"/>
    <w:basedOn w:val="text2"/>
    <w:uiPriority w:val="99"/>
    <w:rsid w:val="00EA53D6"/>
    <w:rPr>
      <w:b/>
    </w:rPr>
  </w:style>
  <w:style w:type="character" w:styleId="Fotnotereferanse">
    <w:name w:val="footnote reference"/>
    <w:aliases w:val="Balloon Text Char1,Balloon Text Char Char,Sprechblasentext Zchn Char"/>
    <w:basedOn w:val="Standardskriftforavsnitt"/>
    <w:uiPriority w:val="99"/>
    <w:rsid w:val="00EA53D6"/>
    <w:rPr>
      <w:rFonts w:cs="Times New Roman"/>
      <w:vertAlign w:val="superscript"/>
    </w:rPr>
  </w:style>
  <w:style w:type="paragraph" w:customStyle="1" w:styleId="Motiontitle">
    <w:name w:val="Motion title"/>
    <w:basedOn w:val="Brdtekst"/>
    <w:uiPriority w:val="99"/>
    <w:rsid w:val="00EA53D6"/>
    <w:pPr>
      <w:tabs>
        <w:tab w:val="left" w:pos="1624"/>
      </w:tabs>
      <w:spacing w:after="0"/>
    </w:pPr>
    <w:rPr>
      <w:rFonts w:ascii="Arial" w:hAnsi="Arial" w:cs="Arial"/>
      <w:b/>
      <w:bCs/>
      <w:color w:val="0033CC"/>
      <w:sz w:val="60"/>
      <w:szCs w:val="25"/>
    </w:rPr>
  </w:style>
  <w:style w:type="paragraph" w:styleId="Brdtekst">
    <w:name w:val="Body Text"/>
    <w:basedOn w:val="Normal"/>
    <w:link w:val="BrdtekstTegn"/>
    <w:rsid w:val="00EA53D6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BrdtekstTegn">
    <w:name w:val="Brødtekst Tegn"/>
    <w:basedOn w:val="Standardskriftforavsnitt"/>
    <w:link w:val="Brdtekst"/>
    <w:rsid w:val="00EA53D6"/>
    <w:rPr>
      <w:rFonts w:ascii="Times New Roman" w:eastAsia="Times New Roman" w:hAnsi="Times New Roman" w:cs="Times New Roman"/>
      <w:lang w:val="en-GB"/>
    </w:rPr>
  </w:style>
  <w:style w:type="paragraph" w:customStyle="1" w:styleId="Level1">
    <w:name w:val="Level 1"/>
    <w:basedOn w:val="Normal"/>
    <w:rsid w:val="00EA53D6"/>
    <w:pPr>
      <w:widowControl w:val="0"/>
      <w:outlineLvl w:val="0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Merknadstekst">
    <w:name w:val="annotation text"/>
    <w:aliases w:val=" Char"/>
    <w:basedOn w:val="Normal"/>
    <w:link w:val="MerknadstekstTegn"/>
    <w:uiPriority w:val="99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MerknadstekstTegn">
    <w:name w:val="Merknadstekst Tegn"/>
    <w:aliases w:val=" Char Tegn"/>
    <w:basedOn w:val="Standardskriftforavsnitt"/>
    <w:link w:val="Merknadstekst"/>
    <w:uiPriority w:val="99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EA53D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A53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rdtekstinnrykk">
    <w:name w:val="Body Text Indent"/>
    <w:basedOn w:val="Normal"/>
    <w:link w:val="BrdtekstinnrykkTegn"/>
    <w:rsid w:val="00EA53D6"/>
    <w:pPr>
      <w:ind w:left="748" w:hanging="748"/>
    </w:pPr>
    <w:rPr>
      <w:rFonts w:eastAsia="Times New Roman" w:cs="Arial"/>
      <w:bCs/>
      <w:szCs w:val="22"/>
      <w:lang w:val="en-CA"/>
    </w:rPr>
  </w:style>
  <w:style w:type="character" w:customStyle="1" w:styleId="BrdtekstinnrykkTegn">
    <w:name w:val="Brødtekstinnrykk Tegn"/>
    <w:basedOn w:val="Standardskriftforavsnitt"/>
    <w:link w:val="Brdtekstinnrykk"/>
    <w:rsid w:val="00EA53D6"/>
    <w:rPr>
      <w:rFonts w:ascii="Arial" w:eastAsia="Times New Roman" w:hAnsi="Arial" w:cs="Arial"/>
      <w:bCs/>
      <w:sz w:val="22"/>
      <w:szCs w:val="22"/>
      <w:lang w:val="en-CA"/>
    </w:rPr>
  </w:style>
  <w:style w:type="paragraph" w:styleId="NormalWeb">
    <w:name w:val="Normal (Web)"/>
    <w:basedOn w:val="Normal"/>
    <w:uiPriority w:val="99"/>
    <w:rsid w:val="00EA53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character" w:styleId="Utheving">
    <w:name w:val="Emphasis"/>
    <w:basedOn w:val="Standardskriftforavsnitt"/>
    <w:uiPriority w:val="20"/>
    <w:qFormat/>
    <w:rsid w:val="00EA53D6"/>
    <w:rPr>
      <w:rFonts w:cs="Times New Roman"/>
      <w:i/>
      <w:iCs/>
    </w:rPr>
  </w:style>
  <w:style w:type="paragraph" w:styleId="Rentekst">
    <w:name w:val="Plain Text"/>
    <w:basedOn w:val="Normal"/>
    <w:link w:val="RentekstTegn"/>
    <w:rsid w:val="00EA53D6"/>
    <w:rPr>
      <w:rFonts w:ascii="Courier New" w:eastAsia="Times New Roman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rsid w:val="00EA53D6"/>
    <w:rPr>
      <w:rFonts w:ascii="Courier New" w:eastAsia="Times New Roman" w:hAnsi="Courier New" w:cs="Courier New"/>
      <w:sz w:val="20"/>
      <w:szCs w:val="20"/>
    </w:rPr>
  </w:style>
  <w:style w:type="paragraph" w:styleId="Punktliste">
    <w:name w:val="List Bullet"/>
    <w:basedOn w:val="Normal"/>
    <w:autoRedefine/>
    <w:rsid w:val="00EA53D6"/>
    <w:pPr>
      <w:spacing w:line="228" w:lineRule="auto"/>
    </w:pPr>
    <w:rPr>
      <w:rFonts w:ascii="Times New Roman" w:eastAsia="Times New Roman" w:hAnsi="Times New Roman" w:cs="Times New Roman"/>
    </w:rPr>
  </w:style>
  <w:style w:type="character" w:styleId="Merknadsreferanse">
    <w:name w:val="annotation reference"/>
    <w:basedOn w:val="Standardskriftforavsnitt"/>
    <w:uiPriority w:val="99"/>
    <w:rsid w:val="00EA53D6"/>
    <w:rPr>
      <w:rFonts w:cs="Times New Roman"/>
      <w:sz w:val="16"/>
      <w:szCs w:val="16"/>
    </w:rPr>
  </w:style>
  <w:style w:type="paragraph" w:customStyle="1" w:styleId="Note">
    <w:name w:val="Note"/>
    <w:basedOn w:val="Normal"/>
    <w:next w:val="Normal"/>
    <w:link w:val="NoteChar"/>
    <w:uiPriority w:val="99"/>
    <w:rsid w:val="00EA53D6"/>
    <w:pPr>
      <w:tabs>
        <w:tab w:val="left" w:pos="960"/>
      </w:tabs>
      <w:spacing w:after="240" w:line="210" w:lineRule="atLeast"/>
      <w:jc w:val="both"/>
    </w:pPr>
    <w:rPr>
      <w:rFonts w:eastAsia="MS Mincho" w:cs="Times New Roman"/>
      <w:sz w:val="18"/>
      <w:szCs w:val="20"/>
      <w:lang w:val="en-GB" w:eastAsia="zh-CN"/>
    </w:rPr>
  </w:style>
  <w:style w:type="character" w:customStyle="1" w:styleId="NoteChar">
    <w:name w:val="Note Char"/>
    <w:basedOn w:val="Standardskriftforavsnitt"/>
    <w:link w:val="Note"/>
    <w:uiPriority w:val="99"/>
    <w:locked/>
    <w:rsid w:val="00EA53D6"/>
    <w:rPr>
      <w:rFonts w:ascii="Arial" w:eastAsia="MS Mincho" w:hAnsi="Arial" w:cs="Times New Roman"/>
      <w:sz w:val="18"/>
      <w:szCs w:val="20"/>
      <w:lang w:val="en-GB" w:eastAsia="zh-CN"/>
    </w:rPr>
  </w:style>
  <w:style w:type="paragraph" w:customStyle="1" w:styleId="p3">
    <w:name w:val="p3"/>
    <w:basedOn w:val="Normal"/>
    <w:next w:val="Normal"/>
    <w:uiPriority w:val="99"/>
    <w:rsid w:val="00EA53D6"/>
    <w:pPr>
      <w:tabs>
        <w:tab w:val="left" w:pos="720"/>
      </w:tabs>
      <w:spacing w:after="240" w:line="230" w:lineRule="atLeast"/>
      <w:jc w:val="both"/>
    </w:pPr>
    <w:rPr>
      <w:rFonts w:eastAsia="MS Mincho" w:cs="Times New Roman"/>
      <w:sz w:val="20"/>
      <w:szCs w:val="20"/>
      <w:lang w:val="en-GB" w:eastAsia="zh-CN"/>
    </w:rPr>
  </w:style>
  <w:style w:type="paragraph" w:styleId="Nummerertliste">
    <w:name w:val="List Number"/>
    <w:basedOn w:val="Normal"/>
    <w:uiPriority w:val="99"/>
    <w:rsid w:val="00EA53D6"/>
    <w:pPr>
      <w:spacing w:after="240" w:line="230" w:lineRule="atLeast"/>
      <w:jc w:val="both"/>
    </w:pPr>
    <w:rPr>
      <w:rFonts w:eastAsia="MS Mincho" w:cs="Times New Roman"/>
      <w:sz w:val="20"/>
      <w:szCs w:val="20"/>
      <w:lang w:val="en-GB" w:eastAsia="zh-CN"/>
    </w:rPr>
  </w:style>
  <w:style w:type="paragraph" w:styleId="Nummerertliste2">
    <w:name w:val="List Number 2"/>
    <w:basedOn w:val="Normal"/>
    <w:uiPriority w:val="99"/>
    <w:rsid w:val="00EA53D6"/>
    <w:pPr>
      <w:spacing w:after="240" w:line="230" w:lineRule="atLeast"/>
      <w:jc w:val="both"/>
    </w:pPr>
    <w:rPr>
      <w:rFonts w:eastAsia="MS Mincho" w:cs="Times New Roman"/>
      <w:sz w:val="20"/>
      <w:szCs w:val="20"/>
      <w:lang w:val="en-GB" w:eastAsia="zh-CN"/>
    </w:rPr>
  </w:style>
  <w:style w:type="paragraph" w:styleId="Nummerertliste3">
    <w:name w:val="List Number 3"/>
    <w:basedOn w:val="Normal"/>
    <w:uiPriority w:val="99"/>
    <w:rsid w:val="00EA53D6"/>
    <w:pPr>
      <w:tabs>
        <w:tab w:val="left" w:pos="1200"/>
      </w:tabs>
      <w:spacing w:after="240" w:line="230" w:lineRule="atLeast"/>
      <w:jc w:val="both"/>
    </w:pPr>
    <w:rPr>
      <w:rFonts w:eastAsia="MS Mincho" w:cs="Times New Roman"/>
      <w:sz w:val="20"/>
      <w:szCs w:val="20"/>
      <w:lang w:val="en-GB" w:eastAsia="zh-CN"/>
    </w:rPr>
  </w:style>
  <w:style w:type="paragraph" w:styleId="Nummerertliste4">
    <w:name w:val="List Number 4"/>
    <w:basedOn w:val="Normal"/>
    <w:uiPriority w:val="99"/>
    <w:rsid w:val="00EA53D6"/>
    <w:pPr>
      <w:tabs>
        <w:tab w:val="left" w:pos="1600"/>
      </w:tabs>
      <w:spacing w:after="240" w:line="230" w:lineRule="atLeast"/>
      <w:jc w:val="both"/>
    </w:pPr>
    <w:rPr>
      <w:rFonts w:eastAsia="MS Mincho" w:cs="Times New Roman"/>
      <w:sz w:val="20"/>
      <w:szCs w:val="20"/>
      <w:lang w:val="en-GB" w:eastAsia="zh-CN"/>
    </w:rPr>
  </w:style>
  <w:style w:type="paragraph" w:customStyle="1" w:styleId="zzLn5">
    <w:name w:val="zzLn5"/>
    <w:basedOn w:val="Normal"/>
    <w:next w:val="Normal"/>
    <w:uiPriority w:val="99"/>
    <w:rsid w:val="00EA53D6"/>
    <w:p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zzLn6">
    <w:name w:val="zzLn6"/>
    <w:basedOn w:val="Normal"/>
    <w:next w:val="Normal"/>
    <w:uiPriority w:val="99"/>
    <w:rsid w:val="00EA53D6"/>
    <w:p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a">
    <w:name w:val="a"/>
    <w:aliases w:val="b,c"/>
    <w:basedOn w:val="Normal"/>
    <w:uiPriority w:val="99"/>
    <w:rsid w:val="00EA53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customStyle="1" w:styleId="Revision1">
    <w:name w:val="Revision1"/>
    <w:hidden/>
    <w:uiPriority w:val="99"/>
    <w:semiHidden/>
    <w:rsid w:val="00EA53D6"/>
    <w:rPr>
      <w:rFonts w:ascii="Frutiger 47 LightCn" w:eastAsia="Times New Roman" w:hAnsi="Frutiger 47 LightCn" w:cs="Times New Roman"/>
      <w:szCs w:val="20"/>
      <w:lang w:val="de-DE" w:eastAsia="zh-CN"/>
    </w:rPr>
  </w:style>
  <w:style w:type="paragraph" w:styleId="Liste-forts">
    <w:name w:val="List Continue"/>
    <w:basedOn w:val="Normal"/>
    <w:uiPriority w:val="99"/>
    <w:rsid w:val="00EA53D6"/>
    <w:pPr>
      <w:spacing w:after="120"/>
      <w:ind w:left="283"/>
      <w:contextualSpacing/>
    </w:pPr>
    <w:rPr>
      <w:rFonts w:ascii="Frutiger 47 LightCn" w:eastAsia="Times New Roman" w:hAnsi="Frutiger 47 LightCn" w:cs="Times New Roman"/>
      <w:szCs w:val="20"/>
      <w:lang w:val="de-DE" w:eastAsia="zh-CN"/>
    </w:rPr>
  </w:style>
  <w:style w:type="paragraph" w:styleId="Liste-forts2">
    <w:name w:val="List Continue 2"/>
    <w:basedOn w:val="Liste-forts"/>
    <w:uiPriority w:val="99"/>
    <w:rsid w:val="00EA53D6"/>
    <w:pPr>
      <w:spacing w:after="240" w:line="230" w:lineRule="atLeast"/>
      <w:ind w:left="800" w:hanging="400"/>
      <w:contextualSpacing w:val="0"/>
      <w:jc w:val="both"/>
    </w:pPr>
    <w:rPr>
      <w:rFonts w:ascii="Arial" w:eastAsia="MS Mincho" w:hAnsi="Arial"/>
      <w:sz w:val="20"/>
      <w:lang w:val="en-GB"/>
    </w:rPr>
  </w:style>
  <w:style w:type="paragraph" w:styleId="Liste-forts3">
    <w:name w:val="List Continue 3"/>
    <w:basedOn w:val="Liste-forts"/>
    <w:uiPriority w:val="99"/>
    <w:rsid w:val="00EA53D6"/>
    <w:pPr>
      <w:tabs>
        <w:tab w:val="left" w:pos="1200"/>
      </w:tabs>
      <w:spacing w:after="240" w:line="230" w:lineRule="atLeast"/>
      <w:ind w:left="1200" w:hanging="400"/>
      <w:contextualSpacing w:val="0"/>
      <w:jc w:val="both"/>
    </w:pPr>
    <w:rPr>
      <w:rFonts w:ascii="Arial" w:eastAsia="MS Mincho" w:hAnsi="Arial"/>
      <w:sz w:val="20"/>
      <w:lang w:val="en-GB"/>
    </w:rPr>
  </w:style>
  <w:style w:type="paragraph" w:styleId="Liste-forts4">
    <w:name w:val="List Continue 4"/>
    <w:basedOn w:val="Liste-forts"/>
    <w:uiPriority w:val="99"/>
    <w:rsid w:val="00EA53D6"/>
    <w:pPr>
      <w:tabs>
        <w:tab w:val="left" w:pos="1600"/>
      </w:tabs>
      <w:spacing w:after="240" w:line="230" w:lineRule="atLeast"/>
      <w:ind w:left="1600" w:hanging="400"/>
      <w:contextualSpacing w:val="0"/>
      <w:jc w:val="both"/>
    </w:pPr>
    <w:rPr>
      <w:rFonts w:ascii="Arial" w:eastAsia="MS Mincho" w:hAnsi="Arial"/>
      <w:sz w:val="20"/>
      <w:lang w:val="en-GB"/>
    </w:rPr>
  </w:style>
  <w:style w:type="paragraph" w:customStyle="1" w:styleId="zzLc5">
    <w:name w:val="zzLc5"/>
    <w:basedOn w:val="Normal"/>
    <w:next w:val="Normal"/>
    <w:uiPriority w:val="99"/>
    <w:rsid w:val="00EA53D6"/>
    <w:p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zzLc6">
    <w:name w:val="zzLc6"/>
    <w:basedOn w:val="Normal"/>
    <w:next w:val="Normal"/>
    <w:uiPriority w:val="99"/>
    <w:rsid w:val="00EA53D6"/>
    <w:p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ListParagraph1">
    <w:name w:val="List Paragraph1"/>
    <w:basedOn w:val="Normal"/>
    <w:uiPriority w:val="99"/>
    <w:rsid w:val="00EA53D6"/>
    <w:pPr>
      <w:ind w:left="720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character" w:styleId="Linjenummer">
    <w:name w:val="line number"/>
    <w:basedOn w:val="Standardskriftforavsnitt"/>
    <w:rsid w:val="00EA53D6"/>
    <w:rPr>
      <w:rFonts w:cs="Times New Roman"/>
    </w:rPr>
  </w:style>
  <w:style w:type="table" w:styleId="Tabellrutenett">
    <w:name w:val="Table Grid"/>
    <w:basedOn w:val="Vanligtabell"/>
    <w:uiPriority w:val="39"/>
    <w:rsid w:val="00EA53D6"/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99"/>
    <w:rsid w:val="00EA53D6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Standardskriftforavsnitt"/>
    <w:link w:val="NoSpacing1"/>
    <w:uiPriority w:val="99"/>
    <w:locked/>
    <w:rsid w:val="00EA53D6"/>
    <w:rPr>
      <w:rFonts w:ascii="Calibri" w:eastAsia="Times New Roman" w:hAnsi="Calibri" w:cs="Times New Roman"/>
      <w:sz w:val="22"/>
      <w:szCs w:val="22"/>
    </w:rPr>
  </w:style>
  <w:style w:type="character" w:styleId="Fulgthyperkobling">
    <w:name w:val="FollowedHyperlink"/>
    <w:basedOn w:val="Standardskriftforavsnitt"/>
    <w:rsid w:val="00EA53D6"/>
    <w:rPr>
      <w:rFonts w:cs="Times New Roman"/>
      <w:color w:val="800080"/>
      <w:u w:val="single"/>
    </w:rPr>
  </w:style>
  <w:style w:type="paragraph" w:styleId="Brdtekst2">
    <w:name w:val="Body Text 2"/>
    <w:basedOn w:val="Normal"/>
    <w:link w:val="Brdtekst2Tegn"/>
    <w:rsid w:val="00EA53D6"/>
    <w:pPr>
      <w:spacing w:after="120" w:line="480" w:lineRule="auto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character" w:customStyle="1" w:styleId="Brdtekst2Tegn">
    <w:name w:val="Brødtekst 2 Tegn"/>
    <w:basedOn w:val="Standardskriftforavsnitt"/>
    <w:link w:val="Brdtekst2"/>
    <w:rsid w:val="00EA53D6"/>
    <w:rPr>
      <w:rFonts w:ascii="Frutiger 47 LightCn" w:eastAsia="Times New Roman" w:hAnsi="Frutiger 47 LightCn" w:cs="Times New Roman"/>
      <w:szCs w:val="20"/>
      <w:lang w:val="de-DE" w:eastAsia="zh-CN"/>
    </w:rPr>
  </w:style>
  <w:style w:type="character" w:customStyle="1" w:styleId="FootnoteCharacters">
    <w:name w:val="Footnote Characters"/>
    <w:basedOn w:val="Standardskriftforavsnitt"/>
    <w:uiPriority w:val="99"/>
    <w:rsid w:val="00EA53D6"/>
    <w:rPr>
      <w:rFonts w:cs="Times New Roman"/>
      <w:vertAlign w:val="superscript"/>
    </w:rPr>
  </w:style>
  <w:style w:type="character" w:customStyle="1" w:styleId="FSCAddressDetailsGreen">
    <w:name w:val="FSC Address Details Green"/>
    <w:uiPriority w:val="99"/>
    <w:rsid w:val="00EA53D6"/>
    <w:rPr>
      <w:rFonts w:ascii="Arial" w:hAnsi="Arial"/>
      <w:color w:val="174127"/>
      <w:sz w:val="16"/>
    </w:rPr>
  </w:style>
  <w:style w:type="character" w:customStyle="1" w:styleId="FSCTerm">
    <w:name w:val="FSC Term"/>
    <w:basedOn w:val="Standardskriftforavsnitt"/>
    <w:rsid w:val="00EA53D6"/>
    <w:rPr>
      <w:rFonts w:cs="Times New Roman"/>
      <w:i/>
      <w:iCs/>
    </w:rPr>
  </w:style>
  <w:style w:type="paragraph" w:styleId="Brdtekst3">
    <w:name w:val="Body Text 3"/>
    <w:basedOn w:val="Normal"/>
    <w:link w:val="Brdtekst3Tegn"/>
    <w:rsid w:val="00EA53D6"/>
    <w:pPr>
      <w:spacing w:after="120"/>
    </w:pPr>
    <w:rPr>
      <w:rFonts w:eastAsia="Times New Roman" w:cs="Arial"/>
      <w:sz w:val="16"/>
      <w:szCs w:val="16"/>
      <w:lang w:val="en-CA"/>
    </w:rPr>
  </w:style>
  <w:style w:type="character" w:customStyle="1" w:styleId="Brdtekst3Tegn">
    <w:name w:val="Brødtekst 3 Tegn"/>
    <w:basedOn w:val="Standardskriftforavsnitt"/>
    <w:link w:val="Brdtekst3"/>
    <w:rsid w:val="00EA53D6"/>
    <w:rPr>
      <w:rFonts w:ascii="Arial" w:eastAsia="Times New Roman" w:hAnsi="Arial" w:cs="Arial"/>
      <w:sz w:val="16"/>
      <w:szCs w:val="16"/>
      <w:lang w:val="en-CA"/>
    </w:rPr>
  </w:style>
  <w:style w:type="paragraph" w:styleId="Punktliste5">
    <w:name w:val="List Bullet 5"/>
    <w:basedOn w:val="Normal"/>
    <w:rsid w:val="00EA53D6"/>
    <w:pPr>
      <w:tabs>
        <w:tab w:val="num" w:pos="1492"/>
      </w:tabs>
      <w:ind w:left="1492" w:hanging="360"/>
    </w:pPr>
    <w:rPr>
      <w:rFonts w:eastAsia="Times New Roman" w:cs="Arial"/>
      <w:sz w:val="20"/>
      <w:szCs w:val="22"/>
      <w:lang w:val="en-CA"/>
    </w:rPr>
  </w:style>
  <w:style w:type="paragraph" w:customStyle="1" w:styleId="NOTE0">
    <w:name w:val="NOTE"/>
    <w:basedOn w:val="Normal"/>
    <w:rsid w:val="00EA53D6"/>
    <w:pPr>
      <w:spacing w:before="120"/>
      <w:ind w:left="720" w:hanging="720"/>
    </w:pPr>
    <w:rPr>
      <w:rFonts w:eastAsia="Times New Roman" w:cs="Arial"/>
      <w:sz w:val="20"/>
      <w:szCs w:val="20"/>
    </w:rPr>
  </w:style>
  <w:style w:type="character" w:styleId="Sterk">
    <w:name w:val="Strong"/>
    <w:basedOn w:val="Standardskriftforavsnitt"/>
    <w:uiPriority w:val="22"/>
    <w:qFormat/>
    <w:rsid w:val="00EA53D6"/>
    <w:rPr>
      <w:rFonts w:cs="Times New Roman"/>
      <w:b/>
      <w:bCs/>
    </w:rPr>
  </w:style>
  <w:style w:type="paragraph" w:customStyle="1" w:styleId="berarbeitung1">
    <w:name w:val="Überarbeitung1"/>
    <w:hidden/>
    <w:uiPriority w:val="99"/>
    <w:semiHidden/>
    <w:rsid w:val="00EA53D6"/>
    <w:rPr>
      <w:rFonts w:ascii="Frutiger 47 LightCn" w:eastAsia="Times New Roman" w:hAnsi="Frutiger 47 LightCn" w:cs="Times New Roman"/>
      <w:szCs w:val="20"/>
      <w:lang w:val="de-DE" w:eastAsia="zh-CN"/>
    </w:rPr>
  </w:style>
  <w:style w:type="character" w:customStyle="1" w:styleId="apple-style-span">
    <w:name w:val="apple-style-span"/>
    <w:basedOn w:val="Standardskriftforavsnitt"/>
    <w:rsid w:val="00EA53D6"/>
  </w:style>
  <w:style w:type="character" w:customStyle="1" w:styleId="apple-converted-space">
    <w:name w:val="apple-converted-space"/>
    <w:basedOn w:val="Standardskriftforavsnitt"/>
    <w:rsid w:val="00EA53D6"/>
  </w:style>
  <w:style w:type="paragraph" w:styleId="INNH1">
    <w:name w:val="toc 1"/>
    <w:basedOn w:val="Normal"/>
    <w:next w:val="Normal"/>
    <w:autoRedefine/>
    <w:uiPriority w:val="39"/>
    <w:rsid w:val="00BB2A9B"/>
    <w:pPr>
      <w:tabs>
        <w:tab w:val="left" w:pos="440"/>
        <w:tab w:val="right" w:pos="8778"/>
      </w:tabs>
      <w:spacing w:before="360"/>
    </w:pPr>
    <w:rPr>
      <w:rFonts w:cs="Arial"/>
      <w:caps/>
      <w:noProof/>
      <w:sz w:val="18"/>
      <w:szCs w:val="18"/>
    </w:rPr>
  </w:style>
  <w:style w:type="paragraph" w:styleId="Brdtekstinnrykk2">
    <w:name w:val="Body Text Indent 2"/>
    <w:basedOn w:val="Normal"/>
    <w:link w:val="Brdtekstinnrykk2Tegn"/>
    <w:rsid w:val="00EA53D6"/>
    <w:pPr>
      <w:ind w:left="748" w:hanging="28"/>
    </w:pPr>
    <w:rPr>
      <w:rFonts w:eastAsia="Times New Roman" w:cs="Arial"/>
      <w:bCs/>
      <w:szCs w:val="22"/>
      <w:lang w:val="en-CA"/>
    </w:rPr>
  </w:style>
  <w:style w:type="character" w:customStyle="1" w:styleId="Brdtekstinnrykk2Tegn">
    <w:name w:val="Brødtekstinnrykk 2 Tegn"/>
    <w:basedOn w:val="Standardskriftforavsnitt"/>
    <w:link w:val="Brdtekstinnrykk2"/>
    <w:rsid w:val="00EA53D6"/>
    <w:rPr>
      <w:rFonts w:ascii="Arial" w:eastAsia="Times New Roman" w:hAnsi="Arial" w:cs="Arial"/>
      <w:bCs/>
      <w:sz w:val="22"/>
      <w:szCs w:val="22"/>
      <w:lang w:val="en-CA"/>
    </w:rPr>
  </w:style>
  <w:style w:type="paragraph" w:styleId="Brdtekstinnrykk3">
    <w:name w:val="Body Text Indent 3"/>
    <w:basedOn w:val="Normal"/>
    <w:link w:val="Brdtekstinnrykk3Tegn"/>
    <w:rsid w:val="00EA53D6"/>
    <w:pPr>
      <w:ind w:left="748"/>
    </w:pPr>
    <w:rPr>
      <w:rFonts w:eastAsia="Times New Roman" w:cs="Arial"/>
      <w:szCs w:val="22"/>
      <w:lang w:val="en-CA"/>
    </w:rPr>
  </w:style>
  <w:style w:type="character" w:customStyle="1" w:styleId="Brdtekstinnrykk3Tegn">
    <w:name w:val="Brødtekstinnrykk 3 Tegn"/>
    <w:basedOn w:val="Standardskriftforavsnitt"/>
    <w:link w:val="Brdtekstinnrykk3"/>
    <w:rsid w:val="00EA53D6"/>
    <w:rPr>
      <w:rFonts w:ascii="Arial" w:eastAsia="Times New Roman" w:hAnsi="Arial" w:cs="Arial"/>
      <w:sz w:val="22"/>
      <w:szCs w:val="22"/>
      <w:lang w:val="en-CA"/>
    </w:rPr>
  </w:style>
  <w:style w:type="paragraph" w:styleId="Bildetekst">
    <w:name w:val="caption"/>
    <w:basedOn w:val="Normal"/>
    <w:next w:val="Normal"/>
    <w:qFormat/>
    <w:rsid w:val="00EA53D6"/>
    <w:rPr>
      <w:rFonts w:eastAsia="Times New Roman" w:cs="Arial"/>
      <w:b/>
      <w:bCs/>
      <w:sz w:val="20"/>
      <w:szCs w:val="20"/>
      <w:lang w:val="en-CA"/>
    </w:rPr>
  </w:style>
  <w:style w:type="paragraph" w:styleId="Punktliste3">
    <w:name w:val="List Bullet 3"/>
    <w:basedOn w:val="Normal"/>
    <w:autoRedefine/>
    <w:rsid w:val="00EA53D6"/>
    <w:pPr>
      <w:tabs>
        <w:tab w:val="num" w:pos="926"/>
      </w:tabs>
      <w:ind w:left="926" w:hanging="360"/>
    </w:pPr>
    <w:rPr>
      <w:rFonts w:ascii="Times New Roman" w:eastAsia="Times New Roman" w:hAnsi="Times New Roman" w:cs="Arial"/>
      <w:sz w:val="20"/>
      <w:szCs w:val="22"/>
      <w:lang w:val="en-GB"/>
    </w:rPr>
  </w:style>
  <w:style w:type="paragraph" w:styleId="Punktliste2">
    <w:name w:val="List Bullet 2"/>
    <w:basedOn w:val="Normal"/>
    <w:rsid w:val="00EA53D6"/>
    <w:pPr>
      <w:numPr>
        <w:numId w:val="1"/>
      </w:numPr>
    </w:pPr>
    <w:rPr>
      <w:rFonts w:eastAsia="Times New Roman" w:cs="Arial"/>
      <w:sz w:val="20"/>
      <w:szCs w:val="22"/>
      <w:lang w:val="en-CA"/>
    </w:rPr>
  </w:style>
  <w:style w:type="paragraph" w:styleId="Punktliste4">
    <w:name w:val="List Bullet 4"/>
    <w:basedOn w:val="Normal"/>
    <w:rsid w:val="00EA53D6"/>
    <w:pPr>
      <w:numPr>
        <w:numId w:val="2"/>
      </w:numPr>
    </w:pPr>
    <w:rPr>
      <w:rFonts w:eastAsia="Times New Roman" w:cs="Arial"/>
      <w:sz w:val="20"/>
      <w:szCs w:val="22"/>
      <w:lang w:val="en-CA"/>
    </w:rPr>
  </w:style>
  <w:style w:type="paragraph" w:customStyle="1" w:styleId="Supplementary">
    <w:name w:val="Supplementary"/>
    <w:basedOn w:val="Overskrift2"/>
    <w:rsid w:val="00EA53D6"/>
    <w:pPr>
      <w:tabs>
        <w:tab w:val="num" w:pos="720"/>
      </w:tabs>
      <w:spacing w:before="300"/>
      <w:ind w:left="720" w:hanging="720"/>
      <w:jc w:val="both"/>
    </w:pPr>
    <w:rPr>
      <w:iCs/>
      <w:sz w:val="20"/>
    </w:rPr>
  </w:style>
  <w:style w:type="paragraph" w:styleId="INNH3">
    <w:name w:val="toc 3"/>
    <w:basedOn w:val="Normal"/>
    <w:next w:val="Normal"/>
    <w:autoRedefine/>
    <w:semiHidden/>
    <w:rsid w:val="00EA53D6"/>
    <w:pPr>
      <w:ind w:left="220"/>
    </w:pPr>
    <w:rPr>
      <w:rFonts w:asciiTheme="minorHAnsi" w:hAnsiTheme="minorHAnsi"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192D81"/>
    <w:pPr>
      <w:tabs>
        <w:tab w:val="left" w:pos="440"/>
        <w:tab w:val="right" w:pos="8778"/>
      </w:tabs>
      <w:spacing w:before="240"/>
    </w:pPr>
    <w:rPr>
      <w:rFonts w:cs="Arial"/>
      <w:b/>
      <w:bCs/>
      <w:noProof/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EA53D6"/>
    <w:pPr>
      <w:ind w:left="1100"/>
    </w:pPr>
    <w:rPr>
      <w:rFonts w:asciiTheme="minorHAnsi" w:hAnsiTheme="minorHAnsi"/>
      <w:sz w:val="20"/>
      <w:szCs w:val="20"/>
    </w:rPr>
  </w:style>
  <w:style w:type="paragraph" w:styleId="INNH4">
    <w:name w:val="toc 4"/>
    <w:basedOn w:val="Normal"/>
    <w:next w:val="Normal"/>
    <w:autoRedefine/>
    <w:semiHidden/>
    <w:rsid w:val="00EA53D6"/>
    <w:pPr>
      <w:ind w:left="44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semiHidden/>
    <w:rsid w:val="00EA53D6"/>
    <w:pPr>
      <w:ind w:left="66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semiHidden/>
    <w:rsid w:val="00EA53D6"/>
    <w:pPr>
      <w:ind w:left="88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semiHidden/>
    <w:rsid w:val="00EA53D6"/>
    <w:pPr>
      <w:ind w:left="132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semiHidden/>
    <w:rsid w:val="00EA53D6"/>
    <w:pPr>
      <w:ind w:left="1540"/>
    </w:pPr>
    <w:rPr>
      <w:rFonts w:asciiTheme="minorHAnsi" w:hAnsiTheme="minorHAnsi"/>
      <w:sz w:val="20"/>
      <w:szCs w:val="20"/>
    </w:rPr>
  </w:style>
  <w:style w:type="paragraph" w:styleId="Revisjon">
    <w:name w:val="Revision"/>
    <w:hidden/>
    <w:uiPriority w:val="99"/>
    <w:semiHidden/>
    <w:rsid w:val="00EA53D6"/>
    <w:rPr>
      <w:rFonts w:ascii="Arial" w:eastAsia="Times New Roman" w:hAnsi="Arial" w:cs="Arial"/>
      <w:sz w:val="20"/>
      <w:szCs w:val="22"/>
      <w:lang w:val="en-CA"/>
    </w:rPr>
  </w:style>
  <w:style w:type="paragraph" w:styleId="Listeavsnitt">
    <w:name w:val="List Paragraph"/>
    <w:aliases w:val="Indicator,FSC List"/>
    <w:basedOn w:val="Normal"/>
    <w:uiPriority w:val="34"/>
    <w:qFormat/>
    <w:rsid w:val="00EA53D6"/>
    <w:pPr>
      <w:ind w:left="720"/>
      <w:contextualSpacing/>
    </w:pPr>
    <w:rPr>
      <w:rFonts w:ascii="Frutiger 47 LightCn" w:eastAsia="Times New Roman" w:hAnsi="Frutiger 47 LightCn" w:cs="Times New Roman"/>
      <w:szCs w:val="20"/>
      <w:lang w:val="de-DE" w:eastAsia="zh-CN"/>
    </w:rPr>
  </w:style>
  <w:style w:type="paragraph" w:customStyle="1" w:styleId="Default">
    <w:name w:val="Default"/>
    <w:basedOn w:val="Normal"/>
    <w:rsid w:val="00EA53D6"/>
    <w:pPr>
      <w:autoSpaceDE w:val="0"/>
      <w:autoSpaceDN w:val="0"/>
    </w:pPr>
    <w:rPr>
      <w:rFonts w:eastAsia="MS Mincho" w:cs="Arial"/>
      <w:color w:val="000000"/>
      <w:lang w:val="en-GB" w:eastAsia="zh-CN"/>
    </w:rPr>
  </w:style>
  <w:style w:type="paragraph" w:styleId="Tittel">
    <w:name w:val="Title"/>
    <w:basedOn w:val="Normal"/>
    <w:link w:val="TittelTegn"/>
    <w:qFormat/>
    <w:rsid w:val="00EA53D6"/>
    <w:pPr>
      <w:jc w:val="center"/>
    </w:pPr>
    <w:rPr>
      <w:rFonts w:ascii="Bookman Old Style" w:eastAsia="Times New Roman" w:hAnsi="Bookman Old Style" w:cs="Times New Roman"/>
      <w:sz w:val="28"/>
      <w:lang w:val="fr-CH"/>
    </w:rPr>
  </w:style>
  <w:style w:type="character" w:customStyle="1" w:styleId="TittelTegn">
    <w:name w:val="Tittel Tegn"/>
    <w:basedOn w:val="Standardskriftforavsnitt"/>
    <w:link w:val="Tittel"/>
    <w:rsid w:val="00EA53D6"/>
    <w:rPr>
      <w:rFonts w:ascii="Bookman Old Style" w:eastAsia="Times New Roman" w:hAnsi="Bookman Old Style" w:cs="Times New Roman"/>
      <w:sz w:val="28"/>
      <w:lang w:val="fr-CH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E4273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E4273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E4273"/>
    <w:rPr>
      <w:vertAlign w:val="superscript"/>
    </w:rPr>
  </w:style>
  <w:style w:type="character" w:customStyle="1" w:styleId="Omtal1">
    <w:name w:val="Omtal1"/>
    <w:basedOn w:val="Standardskriftforavsnitt"/>
    <w:uiPriority w:val="99"/>
    <w:semiHidden/>
    <w:unhideWhenUsed/>
    <w:rsid w:val="00502005"/>
    <w:rPr>
      <w:color w:val="2B579A"/>
      <w:shd w:val="clear" w:color="auto" w:fill="E6E6E6"/>
    </w:rPr>
  </w:style>
  <w:style w:type="paragraph" w:customStyle="1" w:styleId="TitelCoC">
    <w:name w:val="Titel CoC"/>
    <w:next w:val="Brdtekst3"/>
    <w:qFormat/>
    <w:rsid w:val="000E0DE5"/>
    <w:pPr>
      <w:jc w:val="center"/>
    </w:pPr>
    <w:rPr>
      <w:rFonts w:ascii="Arial Black" w:hAnsi="Arial Black" w:cs="Arial"/>
      <w:b/>
      <w:bCs/>
      <w:sz w:val="48"/>
      <w:szCs w:val="52"/>
      <w:lang w:val="da-DK"/>
    </w:rPr>
  </w:style>
  <w:style w:type="paragraph" w:customStyle="1" w:styleId="underoverskrifttiltitel">
    <w:name w:val="underoverskrift til titel"/>
    <w:qFormat/>
    <w:rsid w:val="000E0DE5"/>
    <w:pPr>
      <w:spacing w:line="276" w:lineRule="auto"/>
      <w:jc w:val="center"/>
    </w:pPr>
    <w:rPr>
      <w:rFonts w:ascii="Arial MT Std Light" w:hAnsi="Arial MT Std Light" w:cs="Arial"/>
      <w:color w:val="000000" w:themeColor="text1"/>
      <w:sz w:val="32"/>
      <w:szCs w:val="40"/>
      <w:lang w:val="da-DK"/>
    </w:rPr>
  </w:style>
  <w:style w:type="paragraph" w:customStyle="1" w:styleId="overskriftafsnitCoC">
    <w:name w:val="overskrift afsnit CoC"/>
    <w:next w:val="Normal"/>
    <w:qFormat/>
    <w:rsid w:val="000E0DE5"/>
    <w:pPr>
      <w:keepNext/>
      <w:tabs>
        <w:tab w:val="left" w:pos="426"/>
        <w:tab w:val="num" w:pos="1152"/>
      </w:tabs>
      <w:spacing w:after="240"/>
    </w:pPr>
    <w:rPr>
      <w:rFonts w:ascii="Arial Black" w:eastAsia="Arial" w:hAnsi="Arial Black" w:cs="Arial"/>
      <w:b/>
      <w:bCs/>
      <w:color w:val="005C42"/>
      <w:sz w:val="22"/>
      <w:szCs w:val="22"/>
      <w:lang w:val="da-DK"/>
    </w:rPr>
  </w:style>
  <w:style w:type="paragraph" w:customStyle="1" w:styleId="letoverskrifttilboksCoC">
    <w:name w:val="let overskrift til boks CoC"/>
    <w:basedOn w:val="Normal"/>
    <w:link w:val="letoverskrifttilboksCoCTegn"/>
    <w:qFormat/>
    <w:rsid w:val="009E41A4"/>
    <w:rPr>
      <w:color w:val="005C42"/>
      <w:sz w:val="24"/>
    </w:rPr>
  </w:style>
  <w:style w:type="character" w:customStyle="1" w:styleId="letoverskrifttilboksCoCTegn">
    <w:name w:val="let overskrift til boks CoC Tegn"/>
    <w:basedOn w:val="Standardskriftforavsnitt"/>
    <w:link w:val="letoverskrifttilboksCoC"/>
    <w:rsid w:val="009E41A4"/>
    <w:rPr>
      <w:rFonts w:ascii="Arial MT Std Light" w:hAnsi="Arial MT Std Light"/>
      <w:color w:val="005C42"/>
      <w:lang w:val="da-DK"/>
    </w:rPr>
  </w:style>
  <w:style w:type="paragraph" w:customStyle="1" w:styleId="DelIIIOSVCoC">
    <w:name w:val="Del I II OSV CoC"/>
    <w:qFormat/>
    <w:rsid w:val="00EB22CA"/>
    <w:pPr>
      <w:keepNext/>
      <w:keepLines/>
      <w:tabs>
        <w:tab w:val="left" w:pos="426"/>
      </w:tabs>
      <w:spacing w:before="240"/>
    </w:pPr>
    <w:rPr>
      <w:rFonts w:ascii="Arial Black" w:eastAsia="Arial" w:hAnsi="Arial Black" w:cs="Arial"/>
      <w:b/>
      <w:bCs/>
      <w:color w:val="005C42"/>
      <w:sz w:val="22"/>
      <w:szCs w:val="32"/>
      <w:lang w:val="en-GB"/>
    </w:rPr>
  </w:style>
  <w:style w:type="table" w:customStyle="1" w:styleId="TableNormal1">
    <w:name w:val="Table Normal1"/>
    <w:uiPriority w:val="2"/>
    <w:semiHidden/>
    <w:unhideWhenUsed/>
    <w:qFormat/>
    <w:rsid w:val="00B50AD2"/>
    <w:pPr>
      <w:widowControl w:val="0"/>
      <w:autoSpaceDE w:val="0"/>
      <w:autoSpaceDN w:val="0"/>
    </w:pPr>
    <w:rPr>
      <w:rFonts w:eastAsiaTheme="minorHAnsi"/>
      <w:sz w:val="22"/>
      <w:szCs w:val="22"/>
      <w:lang w:val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0AD2"/>
    <w:pPr>
      <w:widowControl w:val="0"/>
      <w:autoSpaceDE w:val="0"/>
      <w:autoSpaceDN w:val="0"/>
      <w:ind w:left="103"/>
    </w:pPr>
    <w:rPr>
      <w:rFonts w:eastAsia="Arial" w:cs="Arial"/>
      <w:szCs w:val="22"/>
    </w:rPr>
  </w:style>
  <w:style w:type="paragraph" w:styleId="Avsenderadresse">
    <w:name w:val="envelope return"/>
    <w:basedOn w:val="Normal"/>
    <w:uiPriority w:val="99"/>
    <w:semiHidden/>
    <w:unhideWhenUsed/>
    <w:rsid w:val="00C65A7E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C65A7E"/>
  </w:style>
  <w:style w:type="paragraph" w:styleId="Meldingshode">
    <w:name w:val="Message Header"/>
    <w:basedOn w:val="Normal"/>
    <w:link w:val="MeldingshodeTegn"/>
    <w:uiPriority w:val="99"/>
    <w:semiHidden/>
    <w:unhideWhenUsed/>
    <w:rsid w:val="00C65A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65A7E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65A7E"/>
    <w:pPr>
      <w:spacing w:after="0"/>
      <w:ind w:firstLine="360"/>
    </w:pPr>
    <w:rPr>
      <w:rFonts w:ascii="Arial" w:eastAsiaTheme="minorEastAsia" w:hAnsi="Arial" w:cstheme="minorBidi"/>
      <w:lang w:val="da-DK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65A7E"/>
    <w:rPr>
      <w:rFonts w:ascii="Arial" w:eastAsia="Times New Roman" w:hAnsi="Arial" w:cs="Times New Roman"/>
      <w:sz w:val="22"/>
      <w:lang w:val="da-DK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65A7E"/>
    <w:pPr>
      <w:ind w:left="360" w:firstLine="360"/>
    </w:pPr>
    <w:rPr>
      <w:rFonts w:eastAsiaTheme="minorEastAsia" w:cstheme="minorBidi"/>
      <w:bCs w:val="0"/>
      <w:szCs w:val="24"/>
      <w:lang w:val="da-DK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65A7E"/>
    <w:rPr>
      <w:rFonts w:ascii="Arial" w:eastAsia="Times New Roman" w:hAnsi="Arial" w:cs="Arial"/>
      <w:bCs w:val="0"/>
      <w:sz w:val="22"/>
      <w:szCs w:val="22"/>
      <w:lang w:val="da-DK"/>
    </w:rPr>
  </w:style>
  <w:style w:type="paragraph" w:styleId="Sitat">
    <w:name w:val="Quote"/>
    <w:basedOn w:val="Normal"/>
    <w:next w:val="Normal"/>
    <w:link w:val="SitatTegn"/>
    <w:uiPriority w:val="29"/>
    <w:qFormat/>
    <w:rsid w:val="00C65A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65A7E"/>
    <w:rPr>
      <w:rFonts w:ascii="Arial" w:hAnsi="Arial"/>
      <w:i/>
      <w:iCs/>
      <w:color w:val="404040" w:themeColor="text1" w:themeTint="BF"/>
      <w:sz w:val="22"/>
      <w:lang w:val="da-DK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C65A7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C65A7E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65A7E"/>
  </w:style>
  <w:style w:type="character" w:customStyle="1" w:styleId="DatoTegn">
    <w:name w:val="Dato Tegn"/>
    <w:basedOn w:val="Standardskriftforavsnitt"/>
    <w:link w:val="Dato"/>
    <w:uiPriority w:val="99"/>
    <w:semiHidden/>
    <w:rsid w:val="00C65A7E"/>
    <w:rPr>
      <w:rFonts w:ascii="Arial" w:hAnsi="Arial"/>
      <w:sz w:val="22"/>
      <w:lang w:val="da-DK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65A7E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65A7E"/>
    <w:rPr>
      <w:rFonts w:ascii="Consolas" w:hAnsi="Consolas"/>
      <w:sz w:val="20"/>
      <w:szCs w:val="20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65A7E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65A7E"/>
    <w:rPr>
      <w:rFonts w:ascii="Arial" w:hAnsi="Arial"/>
      <w:i/>
      <w:iCs/>
      <w:sz w:val="22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5A7E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5A7E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5A7E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5A7E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5A7E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5A7E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5A7E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5A7E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5A7E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65A7E"/>
    <w:rPr>
      <w:rFonts w:asciiTheme="majorHAnsi" w:eastAsiaTheme="majorEastAsia" w:hAnsiTheme="majorHAnsi" w:cstheme="majorBidi"/>
      <w:b/>
      <w:bCs/>
    </w:rPr>
  </w:style>
  <w:style w:type="paragraph" w:styleId="Ingenmellomrom">
    <w:name w:val="No Spacing"/>
    <w:uiPriority w:val="1"/>
    <w:qFormat/>
    <w:rsid w:val="00C65A7E"/>
    <w:rPr>
      <w:rFonts w:ascii="Arial" w:hAnsi="Arial"/>
      <w:sz w:val="22"/>
      <w:lang w:val="da-DK"/>
    </w:rPr>
  </w:style>
  <w:style w:type="paragraph" w:styleId="Liste">
    <w:name w:val="List"/>
    <w:basedOn w:val="Normal"/>
    <w:uiPriority w:val="99"/>
    <w:semiHidden/>
    <w:unhideWhenUsed/>
    <w:rsid w:val="00C65A7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65A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5A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5A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5A7E"/>
    <w:pPr>
      <w:ind w:left="1415" w:hanging="283"/>
      <w:contextualSpacing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65A7E"/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65A7E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65A7E"/>
    <w:rPr>
      <w:rFonts w:ascii="Arial" w:hAnsi="Arial"/>
      <w:sz w:val="22"/>
      <w:lang w:val="da-DK"/>
    </w:rPr>
  </w:style>
  <w:style w:type="paragraph" w:styleId="Makrotekst">
    <w:name w:val="macro"/>
    <w:link w:val="MakrotekstTegn"/>
    <w:uiPriority w:val="99"/>
    <w:semiHidden/>
    <w:unhideWhenUsed/>
    <w:rsid w:val="00C65A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da-DK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65A7E"/>
    <w:rPr>
      <w:rFonts w:ascii="Consolas" w:hAnsi="Consolas"/>
      <w:sz w:val="20"/>
      <w:szCs w:val="20"/>
      <w:lang w:val="da-DK"/>
    </w:rPr>
  </w:style>
  <w:style w:type="paragraph" w:styleId="Konvoluttadresse">
    <w:name w:val="envelope address"/>
    <w:basedOn w:val="Normal"/>
    <w:uiPriority w:val="99"/>
    <w:semiHidden/>
    <w:unhideWhenUsed/>
    <w:rsid w:val="00C65A7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Vanliginnrykk">
    <w:name w:val="Normal Indent"/>
    <w:basedOn w:val="Normal"/>
    <w:uiPriority w:val="99"/>
    <w:semiHidden/>
    <w:unhideWhenUsed/>
    <w:rsid w:val="00C65A7E"/>
    <w:pPr>
      <w:ind w:left="1304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65A7E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65A7E"/>
    <w:rPr>
      <w:rFonts w:ascii="Arial" w:hAnsi="Arial"/>
      <w:sz w:val="22"/>
      <w:lang w:val="da-DK"/>
    </w:rPr>
  </w:style>
  <w:style w:type="paragraph" w:styleId="Liste-forts5">
    <w:name w:val="List Continue 5"/>
    <w:basedOn w:val="Normal"/>
    <w:uiPriority w:val="99"/>
    <w:semiHidden/>
    <w:unhideWhenUsed/>
    <w:rsid w:val="00C65A7E"/>
    <w:pPr>
      <w:spacing w:after="120"/>
      <w:ind w:left="1415"/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65A7E"/>
    <w:pPr>
      <w:numPr>
        <w:numId w:val="11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65A7E"/>
    <w:pPr>
      <w:tabs>
        <w:tab w:val="clear" w:pos="426"/>
      </w:tabs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da-DK"/>
    </w:rPr>
  </w:style>
  <w:style w:type="paragraph" w:styleId="Hilsen">
    <w:name w:val="Closing"/>
    <w:basedOn w:val="Normal"/>
    <w:link w:val="HilsenTegn"/>
    <w:uiPriority w:val="99"/>
    <w:semiHidden/>
    <w:unhideWhenUsed/>
    <w:rsid w:val="00C65A7E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65A7E"/>
    <w:rPr>
      <w:rFonts w:ascii="Arial" w:hAnsi="Arial"/>
      <w:sz w:val="22"/>
      <w:lang w:val="da-DK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65A7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65A7E"/>
    <w:rPr>
      <w:rFonts w:ascii="Arial" w:hAnsi="Arial"/>
      <w:sz w:val="22"/>
      <w:lang w:val="da-DK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65A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65A7E"/>
    <w:rPr>
      <w:rFonts w:ascii="Arial" w:hAnsi="Arial"/>
      <w:i/>
      <w:iCs/>
      <w:color w:val="4F81BD" w:themeColor="accent1"/>
      <w:sz w:val="2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65A7E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65A7E"/>
    <w:rPr>
      <w:rFonts w:ascii="Arial" w:hAnsi="Arial"/>
      <w:sz w:val="22"/>
      <w:lang w:val="da-DK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5A7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5A7E"/>
    <w:rPr>
      <w:color w:val="5A5A5A" w:themeColor="text1" w:themeTint="A5"/>
      <w:spacing w:val="15"/>
      <w:sz w:val="22"/>
      <w:szCs w:val="22"/>
      <w:lang w:val="da-DK"/>
    </w:rPr>
  </w:style>
  <w:style w:type="character" w:styleId="Ulstomtale">
    <w:name w:val="Unresolved Mention"/>
    <w:basedOn w:val="Standardskriftforavsnitt"/>
    <w:uiPriority w:val="99"/>
    <w:semiHidden/>
    <w:unhideWhenUsed/>
    <w:rsid w:val="00014445"/>
    <w:rPr>
      <w:color w:val="605E5C"/>
      <w:shd w:val="clear" w:color="auto" w:fill="E1DFDD"/>
    </w:rPr>
  </w:style>
  <w:style w:type="table" w:customStyle="1" w:styleId="TableGrid1">
    <w:name w:val="Table Grid1"/>
    <w:basedOn w:val="Vanligtabell"/>
    <w:next w:val="Tabellrutenett"/>
    <w:uiPriority w:val="39"/>
    <w:rsid w:val="00BA73C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rtaga">
    <w:name w:val="mortag_a"/>
    <w:basedOn w:val="Normal"/>
    <w:rsid w:val="00626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8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32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119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ilo.org/dyn/normlex/en/f?p=NORMLEXPUB:11200:0::NO::P11200_COUNTRY_ID:10278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lo.org/dyn/normlex/en/f?p=NORMLEXPUB:11200:0::NO::P11200_COUNTRY_ID:102785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lo.org/dyn/normlex/en/f?p=NORMLEXPUB:11200:0::NO::P11200_COUNTRY_ID:102785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lo.org/dyn/normlex/en/f?p=NORMLEXPUB:11200:0::NO::P11200_COUNTRY_ID:102785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massaroth\Downloads\7_FSC_IC_Standar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941D323BA4EAE58FDAACC468A1D" ma:contentTypeVersion="16" ma:contentTypeDescription="Create a new document." ma:contentTypeScope="" ma:versionID="064758fc3f85f4f2ed25e553069a66b2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6b12e27616f81d946864d4c907ff13d3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D4555-BE61-4166-A898-7606F500ED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c0388f-717d-442f-8f4f-cafcd4c5e8ba"/>
  </ds:schemaRefs>
</ds:datastoreItem>
</file>

<file path=customXml/itemProps2.xml><?xml version="1.0" encoding="utf-8"?>
<ds:datastoreItem xmlns:ds="http://schemas.openxmlformats.org/officeDocument/2006/customXml" ds:itemID="{820FA864-BD53-4EA9-AFFF-503F4C19E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c0388f-717d-442f-8f4f-cafcd4c5e8ba"/>
    <ds:schemaRef ds:uri="c454a699-55b0-491b-8049-788309ad7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C7AE6-C218-4CDD-83FE-D5EBC0AA8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C610F8-CFA1-473E-920B-20B2C45D8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7_FSC_IC_Standard_2015</Template>
  <TotalTime>57</TotalTime>
  <Pages>12</Pages>
  <Words>3109</Words>
  <Characters>20930</Characters>
  <Application>Microsoft Office Word</Application>
  <DocSecurity>0</DocSecurity>
  <Lines>174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Forest for All forever</vt:lpstr>
    </vt:vector>
  </TitlesOfParts>
  <Company>FSC IC</Company>
  <LinksUpToDate>false</LinksUpToDate>
  <CharactersWithSpaces>23992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Lucia Fernanda M. Massaroth</dc:creator>
  <cp:keywords/>
  <cp:lastModifiedBy>Anders Bjurulf</cp:lastModifiedBy>
  <cp:revision>59</cp:revision>
  <cp:lastPrinted>2022-01-26T20:00:00Z</cp:lastPrinted>
  <dcterms:created xsi:type="dcterms:W3CDTF">2022-01-26T20:39:00Z</dcterms:created>
  <dcterms:modified xsi:type="dcterms:W3CDTF">2022-04-25T18:55:00Z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